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B8A" w:rsidRDefault="00360B8A" w:rsidP="00824EBF">
      <w:pPr>
        <w:spacing w:after="0" w:line="202" w:lineRule="atLeast"/>
        <w:ind w:right="6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7F4B0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План</w:t>
      </w:r>
      <w:r>
        <w:rPr>
          <w:rFonts w:ascii="Verdana" w:hAnsi="Verdana" w:cs="Verdana"/>
          <w:color w:val="000000"/>
          <w:sz w:val="24"/>
          <w:szCs w:val="24"/>
          <w:lang w:eastAsia="ru-RU"/>
        </w:rPr>
        <w:t xml:space="preserve"> </w:t>
      </w:r>
      <w:r w:rsidRPr="007F4B0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работы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консультационного пункта  (КМП)</w:t>
      </w:r>
    </w:p>
    <w:p w:rsidR="00360B8A" w:rsidRDefault="00360B8A" w:rsidP="00824EBF">
      <w:pPr>
        <w:spacing w:after="0" w:line="202" w:lineRule="atLeast"/>
        <w:ind w:right="6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МАУ ДО «Викуловский детский сад «Колосок»- отделение с. Викулово </w:t>
      </w:r>
    </w:p>
    <w:p w:rsidR="00360B8A" w:rsidRPr="00207C00" w:rsidRDefault="00360B8A" w:rsidP="00824EBF">
      <w:pPr>
        <w:spacing w:after="0" w:line="202" w:lineRule="atLeast"/>
        <w:ind w:right="60"/>
        <w:jc w:val="center"/>
        <w:textAlignment w:val="baseline"/>
        <w:rPr>
          <w:rFonts w:ascii="Verdana" w:hAnsi="Verdana" w:cs="Verdana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(Детский сад "Дельфин")</w:t>
      </w:r>
    </w:p>
    <w:p w:rsidR="00360B8A" w:rsidRPr="00ED41C8" w:rsidRDefault="00360B8A" w:rsidP="00824EBF">
      <w:pPr>
        <w:spacing w:after="0" w:line="202" w:lineRule="atLeast"/>
        <w:ind w:right="6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 2022-2023 уч.</w:t>
      </w:r>
      <w:r w:rsidRPr="00ED41C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</w:t>
      </w:r>
    </w:p>
    <w:p w:rsidR="00360B8A" w:rsidRDefault="00360B8A" w:rsidP="00824EBF">
      <w:pPr>
        <w:spacing w:after="0" w:line="202" w:lineRule="atLeast"/>
        <w:ind w:right="6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19"/>
          <w:szCs w:val="19"/>
          <w:bdr w:val="none" w:sz="0" w:space="0" w:color="auto" w:frame="1"/>
          <w:lang w:eastAsia="ru-RU"/>
        </w:rPr>
      </w:pPr>
    </w:p>
    <w:p w:rsidR="00360B8A" w:rsidRPr="00824EBF" w:rsidRDefault="00360B8A" w:rsidP="00824EBF">
      <w:pPr>
        <w:spacing w:after="0" w:line="202" w:lineRule="atLeast"/>
        <w:ind w:right="60"/>
        <w:jc w:val="center"/>
        <w:textAlignment w:val="baseline"/>
        <w:rPr>
          <w:rFonts w:ascii="Verdana" w:hAnsi="Verdana" w:cs="Verdana"/>
          <w:color w:val="000000"/>
          <w:sz w:val="17"/>
          <w:szCs w:val="17"/>
          <w:lang w:eastAsia="ru-RU"/>
        </w:rPr>
      </w:pPr>
    </w:p>
    <w:tbl>
      <w:tblPr>
        <w:tblW w:w="0" w:type="auto"/>
        <w:tblInd w:w="-5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2880"/>
        <w:gridCol w:w="2226"/>
        <w:gridCol w:w="1916"/>
        <w:gridCol w:w="2715"/>
      </w:tblGrid>
      <w:tr w:rsidR="00360B8A" w:rsidRPr="00965C12" w:rsidTr="00207C00">
        <w:trPr>
          <w:trHeight w:val="847"/>
        </w:trPr>
        <w:tc>
          <w:tcPr>
            <w:tcW w:w="2880" w:type="dxa"/>
            <w:tcBorders>
              <w:top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B8A" w:rsidRPr="00BE0D85" w:rsidRDefault="00360B8A" w:rsidP="007F4B0D">
            <w:pPr>
              <w:spacing w:after="0" w:line="202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0D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Тема консультации</w:t>
            </w:r>
          </w:p>
          <w:p w:rsidR="00360B8A" w:rsidRPr="00BE0D85" w:rsidRDefault="00360B8A" w:rsidP="007F4B0D">
            <w:pPr>
              <w:spacing w:after="0" w:line="202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B8A" w:rsidRPr="00BE0D85" w:rsidRDefault="00360B8A" w:rsidP="007F4B0D">
            <w:pPr>
              <w:spacing w:after="0" w:line="202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0D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Форма проведения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B8A" w:rsidRPr="00BE0D85" w:rsidRDefault="00360B8A" w:rsidP="007F4B0D">
            <w:pPr>
              <w:spacing w:after="0" w:line="202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0D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Время проведения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B8A" w:rsidRPr="00BE0D85" w:rsidRDefault="00360B8A" w:rsidP="007F4B0D">
            <w:pPr>
              <w:spacing w:after="0" w:line="202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0D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60B8A" w:rsidRPr="00965C12" w:rsidTr="00207C00">
        <w:trPr>
          <w:trHeight w:val="1178"/>
        </w:trPr>
        <w:tc>
          <w:tcPr>
            <w:tcW w:w="2880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B8A" w:rsidRPr="00BE0D85" w:rsidRDefault="00360B8A" w:rsidP="00BE0D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65C1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Знакомство с детским учреждением «Наш детский сад».</w:t>
            </w:r>
          </w:p>
        </w:tc>
        <w:tc>
          <w:tcPr>
            <w:tcW w:w="222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B8A" w:rsidRPr="00965C12" w:rsidRDefault="00360B8A" w:rsidP="00BE0D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5C1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Родительское собрани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</w:p>
        </w:tc>
        <w:tc>
          <w:tcPr>
            <w:tcW w:w="191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B8A" w:rsidRPr="00BE0D85" w:rsidRDefault="00360B8A" w:rsidP="00BE0D8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  <w:p w:rsidR="00360B8A" w:rsidRPr="00BE0D85" w:rsidRDefault="00360B8A" w:rsidP="00BE0D8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360B8A" w:rsidRPr="00BE0D85" w:rsidRDefault="00360B8A" w:rsidP="00BE0D8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B8A" w:rsidRPr="00965C12" w:rsidRDefault="00360B8A" w:rsidP="00BE0D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965C1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тарший воспитатель</w:t>
            </w:r>
          </w:p>
          <w:p w:rsidR="00360B8A" w:rsidRPr="00965C12" w:rsidRDefault="00360B8A" w:rsidP="00BE0D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B8A" w:rsidRPr="00965C12" w:rsidTr="00207C00">
        <w:trPr>
          <w:trHeight w:val="1325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B8A" w:rsidRPr="00BE0D85" w:rsidRDefault="00360B8A" w:rsidP="00BE0D8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7F4B0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Особенности развития детей второго года жизни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Pr="007F4B0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B8A" w:rsidRPr="007F4B0D" w:rsidRDefault="00360B8A" w:rsidP="00BE0D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B0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Консультация</w:t>
            </w:r>
          </w:p>
          <w:p w:rsidR="00360B8A" w:rsidRDefault="00360B8A" w:rsidP="00BE0D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для родителей</w:t>
            </w:r>
          </w:p>
          <w:p w:rsidR="00360B8A" w:rsidRPr="00965C12" w:rsidRDefault="00360B8A" w:rsidP="00BE0D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B8A" w:rsidRPr="00BE0D85" w:rsidRDefault="00360B8A" w:rsidP="00BE0D8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E0D8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Октябрь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B8A" w:rsidRPr="00965C12" w:rsidRDefault="00360B8A" w:rsidP="00BE0D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65C1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Старший воспитатель,</w:t>
            </w:r>
          </w:p>
          <w:p w:rsidR="00360B8A" w:rsidRPr="007F4B0D" w:rsidRDefault="00360B8A" w:rsidP="00BE0D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r w:rsidRPr="007F4B0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7F4B0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руководитель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  <w:p w:rsidR="00360B8A" w:rsidRPr="00BE0D85" w:rsidRDefault="00360B8A" w:rsidP="00BE0D85">
            <w:pPr>
              <w:spacing w:after="156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D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360B8A" w:rsidRPr="00965C12" w:rsidTr="00207C00">
        <w:trPr>
          <w:trHeight w:val="555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B8A" w:rsidRPr="00965C12" w:rsidRDefault="00360B8A" w:rsidP="00BE0D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65C1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«Знакомим с игрушками»</w:t>
            </w:r>
          </w:p>
          <w:p w:rsidR="00360B8A" w:rsidRPr="00965C12" w:rsidRDefault="00360B8A" w:rsidP="00BE0D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B8A" w:rsidRPr="007F4B0D" w:rsidRDefault="00360B8A" w:rsidP="00BE0D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Игры</w:t>
            </w:r>
            <w:r w:rsidRPr="007F4B0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 детьми</w:t>
            </w:r>
          </w:p>
          <w:p w:rsidR="00360B8A" w:rsidRPr="00965C12" w:rsidRDefault="00360B8A" w:rsidP="00BE0D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B8A" w:rsidRPr="00BE0D85" w:rsidRDefault="00360B8A" w:rsidP="00BE0D8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E0D8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Ноябрь</w:t>
            </w:r>
          </w:p>
          <w:p w:rsidR="00360B8A" w:rsidRPr="00BE0D85" w:rsidRDefault="00360B8A" w:rsidP="00BE0D8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B8A" w:rsidRPr="00965C12" w:rsidRDefault="00360B8A" w:rsidP="00BE0D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65C1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Старший воспитатель,</w:t>
            </w:r>
          </w:p>
          <w:p w:rsidR="00360B8A" w:rsidRPr="007F4B0D" w:rsidRDefault="00360B8A" w:rsidP="00BE0D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r w:rsidRPr="007F4B0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7F4B0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руководитель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  <w:p w:rsidR="00360B8A" w:rsidRPr="00965C12" w:rsidRDefault="00360B8A" w:rsidP="00BE0D85">
            <w:pPr>
              <w:spacing w:after="156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360B8A" w:rsidRPr="00965C12" w:rsidTr="00207C00">
        <w:trPr>
          <w:trHeight w:val="1281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B8A" w:rsidRPr="00965C12" w:rsidRDefault="00360B8A" w:rsidP="00BE0D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65C1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«Новогодняя елка»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B8A" w:rsidRPr="006F0487" w:rsidRDefault="00360B8A" w:rsidP="006F04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4B0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Совместное развлечение для детей и родителей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B8A" w:rsidRPr="00BE0D85" w:rsidRDefault="00360B8A" w:rsidP="00BE0D8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E0D8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B8A" w:rsidRPr="007F4B0D" w:rsidRDefault="00360B8A" w:rsidP="00BE0D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r w:rsidRPr="007F4B0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7F4B0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руководитель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  <w:p w:rsidR="00360B8A" w:rsidRPr="00BE0D85" w:rsidRDefault="00360B8A" w:rsidP="00BE0D85">
            <w:pPr>
              <w:spacing w:after="156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D85">
              <w:rPr>
                <w:rFonts w:ascii="Times New Roman" w:hAnsi="Times New Roman" w:cs="Times New Roman"/>
                <w:lang w:eastAsia="ru-RU"/>
              </w:rPr>
              <w:t>воспитатель</w:t>
            </w:r>
          </w:p>
        </w:tc>
      </w:tr>
      <w:tr w:rsidR="00360B8A" w:rsidRPr="00965C12" w:rsidTr="00207C00">
        <w:trPr>
          <w:trHeight w:val="630"/>
        </w:trPr>
        <w:tc>
          <w:tcPr>
            <w:tcW w:w="2880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B8A" w:rsidRPr="00BE0D85" w:rsidRDefault="00360B8A" w:rsidP="00BE0D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D8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«Что такое для ребёнка ИГРА?»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B8A" w:rsidRPr="007F4B0D" w:rsidRDefault="00360B8A" w:rsidP="00BE0D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B0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Консультация</w:t>
            </w:r>
          </w:p>
          <w:p w:rsidR="00360B8A" w:rsidRPr="00BE0D85" w:rsidRDefault="00360B8A" w:rsidP="00BE0D85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4B0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(занятие с детьми).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B8A" w:rsidRPr="00BE0D85" w:rsidRDefault="00360B8A" w:rsidP="00BE0D8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E0D8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Январь </w:t>
            </w:r>
          </w:p>
          <w:p w:rsidR="00360B8A" w:rsidRPr="00BE0D85" w:rsidRDefault="00360B8A" w:rsidP="00BE0D8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8" w:space="0" w:color="000000"/>
              <w:bottom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B8A" w:rsidRDefault="00360B8A" w:rsidP="00BE0D8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7F4B0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тарший воспитатель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  <w:p w:rsidR="00360B8A" w:rsidRDefault="00360B8A" w:rsidP="00BE0D8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воспитатель,</w:t>
            </w:r>
          </w:p>
          <w:p w:rsidR="00360B8A" w:rsidRPr="006F0487" w:rsidRDefault="00360B8A" w:rsidP="006F04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7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Муз. руководитель</w:t>
            </w:r>
          </w:p>
        </w:tc>
      </w:tr>
      <w:tr w:rsidR="00360B8A" w:rsidRPr="00965C12" w:rsidTr="00207C00">
        <w:trPr>
          <w:trHeight w:val="1140"/>
        </w:trPr>
        <w:tc>
          <w:tcPr>
            <w:tcW w:w="2880" w:type="dxa"/>
            <w:tcBorders>
              <w:top w:val="single" w:sz="8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B8A" w:rsidRPr="007F4B0D" w:rsidRDefault="00360B8A" w:rsidP="00BE0D85">
            <w:pPr>
              <w:spacing w:after="156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0B8A" w:rsidRPr="007F4B0D" w:rsidRDefault="00360B8A" w:rsidP="00BE0D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F4B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детьми раннего возраста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B8A" w:rsidRPr="007F4B0D" w:rsidRDefault="00360B8A" w:rsidP="00BE0D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Практикум</w:t>
            </w:r>
          </w:p>
          <w:p w:rsidR="00360B8A" w:rsidRPr="00BE0D85" w:rsidRDefault="00360B8A" w:rsidP="00BE0D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4B0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(занятие с детьми)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B8A" w:rsidRPr="00BE0D85" w:rsidRDefault="00360B8A" w:rsidP="00BE0D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0D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Февраль </w:t>
            </w:r>
          </w:p>
          <w:p w:rsidR="00360B8A" w:rsidRPr="00BE0D85" w:rsidRDefault="00360B8A" w:rsidP="00BE0D85">
            <w:pPr>
              <w:spacing w:after="156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B8A" w:rsidRPr="007F4B0D" w:rsidRDefault="00360B8A" w:rsidP="00BE0D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4B0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Воспитатель,</w:t>
            </w:r>
          </w:p>
          <w:p w:rsidR="00360B8A" w:rsidRPr="006F0487" w:rsidRDefault="00360B8A" w:rsidP="00BE0D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r w:rsidRPr="007F4B0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7F4B0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руководитель</w:t>
            </w:r>
          </w:p>
        </w:tc>
      </w:tr>
      <w:tr w:rsidR="00360B8A" w:rsidRPr="00965C12" w:rsidTr="00207C00">
        <w:trPr>
          <w:trHeight w:val="1726"/>
        </w:trPr>
        <w:tc>
          <w:tcPr>
            <w:tcW w:w="2880" w:type="dxa"/>
            <w:tcBorders>
              <w:top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B8A" w:rsidRPr="00BE0D85" w:rsidRDefault="00360B8A" w:rsidP="00BE0D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4B0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«Развиваем пальчики, улучшаем речь»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B8A" w:rsidRPr="007F4B0D" w:rsidRDefault="00360B8A" w:rsidP="00BE0D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B0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Консультация</w:t>
            </w:r>
          </w:p>
          <w:p w:rsidR="00360B8A" w:rsidRDefault="00360B8A" w:rsidP="00BE0D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4B0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(занятие с детьми).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B8A" w:rsidRPr="00BE0D85" w:rsidRDefault="00360B8A" w:rsidP="00BE0D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E0D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Март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B8A" w:rsidRDefault="00360B8A" w:rsidP="00BE0D8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7F4B0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тарший воспитатель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  <w:p w:rsidR="00360B8A" w:rsidRDefault="00360B8A" w:rsidP="00BE0D8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воспитатель,</w:t>
            </w:r>
          </w:p>
          <w:p w:rsidR="00360B8A" w:rsidRPr="006F0487" w:rsidRDefault="00360B8A" w:rsidP="00BE0D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r w:rsidRPr="007F4B0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7F4B0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руководитель</w:t>
            </w:r>
          </w:p>
        </w:tc>
      </w:tr>
      <w:tr w:rsidR="00360B8A" w:rsidRPr="00965C12" w:rsidTr="00207C00">
        <w:trPr>
          <w:trHeight w:val="1635"/>
        </w:trPr>
        <w:tc>
          <w:tcPr>
            <w:tcW w:w="2880" w:type="dxa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B8A" w:rsidRPr="007F4B0D" w:rsidRDefault="00360B8A" w:rsidP="00BE0D85">
            <w:pPr>
              <w:spacing w:after="156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0B8A" w:rsidRPr="00BE0D85" w:rsidRDefault="00360B8A" w:rsidP="00BE0D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4B0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Основные формы физического развития детей до 2-х лет.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B8A" w:rsidRPr="007F4B0D" w:rsidRDefault="00360B8A" w:rsidP="00BE0D85">
            <w:pPr>
              <w:spacing w:after="156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0B8A" w:rsidRPr="007F4B0D" w:rsidRDefault="00360B8A" w:rsidP="00BE0D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B0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Консультация</w:t>
            </w:r>
          </w:p>
          <w:p w:rsidR="00360B8A" w:rsidRDefault="00360B8A" w:rsidP="00BE0D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4B0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(занятие с детьми).</w:t>
            </w:r>
          </w:p>
          <w:p w:rsidR="00360B8A" w:rsidRPr="007F4B0D" w:rsidRDefault="00360B8A" w:rsidP="00BE0D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B8A" w:rsidRPr="00BE0D85" w:rsidRDefault="00360B8A" w:rsidP="00BE0D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0D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B8A" w:rsidRPr="007F4B0D" w:rsidRDefault="00360B8A" w:rsidP="00BE0D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B0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  <w:p w:rsidR="00360B8A" w:rsidRPr="00BE0D85" w:rsidRDefault="00360B8A" w:rsidP="00BE0D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7F4B0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т.мед.сестра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360B8A" w:rsidRPr="00965C12" w:rsidTr="00207C00">
        <w:trPr>
          <w:trHeight w:val="1343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B8A" w:rsidRPr="00BE0D85" w:rsidRDefault="00360B8A" w:rsidP="00BE0D85">
            <w:pPr>
              <w:spacing w:after="156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4B0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«Развитие сенсорных способностей детей в семье»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B8A" w:rsidRPr="007F4B0D" w:rsidRDefault="00360B8A" w:rsidP="00BE0D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7F4B0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рактикум</w:t>
            </w:r>
          </w:p>
          <w:p w:rsidR="00360B8A" w:rsidRDefault="00360B8A" w:rsidP="00BE0D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4B0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(занятие с детьми)</w:t>
            </w:r>
          </w:p>
          <w:p w:rsidR="00360B8A" w:rsidRPr="007F4B0D" w:rsidRDefault="00360B8A" w:rsidP="00BE0D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B8A" w:rsidRPr="00BE0D85" w:rsidRDefault="00360B8A" w:rsidP="00BE0D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E0D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B8A" w:rsidRDefault="00360B8A" w:rsidP="00BE0D8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7F4B0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тарший воспитатель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  <w:p w:rsidR="00360B8A" w:rsidRDefault="00360B8A" w:rsidP="00BE0D8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воспитатель,</w:t>
            </w:r>
          </w:p>
          <w:p w:rsidR="00360B8A" w:rsidRPr="006F0487" w:rsidRDefault="00360B8A" w:rsidP="00BE0D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r w:rsidRPr="007F4B0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7F4B0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руководитель</w:t>
            </w:r>
          </w:p>
        </w:tc>
      </w:tr>
      <w:tr w:rsidR="00360B8A" w:rsidRPr="00965C12" w:rsidTr="00207C00">
        <w:trPr>
          <w:trHeight w:val="1080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B8A" w:rsidRPr="00BE0D85" w:rsidRDefault="00360B8A" w:rsidP="00BE0D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B0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Родительское собрание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B8A" w:rsidRPr="00BE0D85" w:rsidRDefault="00360B8A" w:rsidP="00BE0D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B0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Групповая консультация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B8A" w:rsidRPr="00BE0D85" w:rsidRDefault="00360B8A" w:rsidP="00BE0D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E0D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Июнь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B8A" w:rsidRDefault="00360B8A" w:rsidP="00BE0D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7F4B0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тарший воспитатель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  <w:p w:rsidR="00360B8A" w:rsidRDefault="00360B8A" w:rsidP="00BE0D8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воспитатель,</w:t>
            </w:r>
          </w:p>
          <w:p w:rsidR="00360B8A" w:rsidRDefault="00360B8A" w:rsidP="00BE0D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7F4B0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т.мед.сестра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360B8A" w:rsidRPr="00965C12" w:rsidTr="00207C00">
        <w:trPr>
          <w:trHeight w:val="990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B8A" w:rsidRPr="007F4B0D" w:rsidRDefault="00360B8A" w:rsidP="00BE0D85">
            <w:pPr>
              <w:spacing w:after="156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«Развивающие игры на улице для малышей»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B8A" w:rsidRPr="007F4B0D" w:rsidRDefault="00360B8A" w:rsidP="00BE0D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7F4B0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рактикум</w:t>
            </w:r>
          </w:p>
          <w:p w:rsidR="00360B8A" w:rsidRPr="00BE0D85" w:rsidRDefault="00360B8A" w:rsidP="00BE0D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B0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(занятие с детьми)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B8A" w:rsidRPr="00BE0D85" w:rsidRDefault="00360B8A" w:rsidP="00BE0D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E0D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Июнь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B8A" w:rsidRPr="007F4B0D" w:rsidRDefault="00360B8A" w:rsidP="006F04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r w:rsidRPr="007F4B0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7F4B0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руководитель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  <w:p w:rsidR="00360B8A" w:rsidRPr="007F4B0D" w:rsidRDefault="00360B8A" w:rsidP="00BE0D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Pr="007F4B0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оспитатель</w:t>
            </w:r>
          </w:p>
        </w:tc>
      </w:tr>
      <w:tr w:rsidR="00360B8A" w:rsidRPr="00965C12" w:rsidTr="00207C00">
        <w:trPr>
          <w:trHeight w:val="1365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B8A" w:rsidRDefault="00360B8A" w:rsidP="00BE0D85">
            <w:pPr>
              <w:spacing w:after="156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7F4B0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Подвижные игры в жизни ребёнка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B8A" w:rsidRPr="00BE0D85" w:rsidRDefault="00360B8A" w:rsidP="00BE0D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Совместная игровая деятельность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B8A" w:rsidRPr="00BE0D85" w:rsidRDefault="00360B8A" w:rsidP="00BE0D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E0D8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Июль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B8A" w:rsidRDefault="00360B8A" w:rsidP="00BE0D8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7F4B0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тарший воспитатель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  <w:p w:rsidR="00360B8A" w:rsidRDefault="00360B8A" w:rsidP="00BE0D8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воспитатель,</w:t>
            </w:r>
          </w:p>
          <w:p w:rsidR="00360B8A" w:rsidRPr="006F0487" w:rsidRDefault="00360B8A" w:rsidP="00BE0D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r w:rsidRPr="007F4B0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7F4B0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руководитель</w:t>
            </w:r>
          </w:p>
        </w:tc>
      </w:tr>
      <w:tr w:rsidR="00360B8A" w:rsidRPr="00965C12" w:rsidTr="00207C00">
        <w:trPr>
          <w:trHeight w:val="570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B8A" w:rsidRPr="00BE0D85" w:rsidRDefault="00360B8A" w:rsidP="00BE0D85">
            <w:pPr>
              <w:spacing w:after="156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7F4B0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Адаптация ребенка в детском саду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Pr="007F4B0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B8A" w:rsidRPr="007F4B0D" w:rsidRDefault="00360B8A" w:rsidP="00BE0D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0B8A" w:rsidRPr="007F4B0D" w:rsidRDefault="00360B8A" w:rsidP="00BE0D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B0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Консультация</w:t>
            </w:r>
          </w:p>
          <w:p w:rsidR="00360B8A" w:rsidRPr="007F4B0D" w:rsidRDefault="00360B8A" w:rsidP="00BE0D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B8A" w:rsidRPr="00BE0D85" w:rsidRDefault="00360B8A" w:rsidP="00BE0D8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0D8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Август</w:t>
            </w:r>
          </w:p>
          <w:p w:rsidR="00360B8A" w:rsidRPr="00BE0D85" w:rsidRDefault="00360B8A" w:rsidP="00BE0D8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B8A" w:rsidRDefault="00360B8A" w:rsidP="00BE0D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Старший воспитатель</w:t>
            </w:r>
          </w:p>
          <w:p w:rsidR="00360B8A" w:rsidRPr="007F4B0D" w:rsidRDefault="00360B8A" w:rsidP="00BE0D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60B8A" w:rsidRDefault="00360B8A" w:rsidP="00207C00">
      <w:pPr>
        <w:spacing w:line="240" w:lineRule="auto"/>
        <w:ind w:left="-540"/>
        <w:jc w:val="center"/>
        <w:rPr>
          <w:rFonts w:ascii="Times New Roman" w:hAnsi="Times New Roman" w:cs="Times New Roman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72.5pt;height:462.75pt">
            <v:imagedata r:id="rId4" r:href="rId5"/>
          </v:shape>
        </w:pict>
      </w:r>
    </w:p>
    <w:p w:rsidR="00360B8A" w:rsidRPr="007F4B0D" w:rsidRDefault="00360B8A" w:rsidP="00BE0D8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60B8A" w:rsidRPr="007F4B0D" w:rsidSect="0016179D">
      <w:pgSz w:w="11906" w:h="16838"/>
      <w:pgMar w:top="1134" w:right="850" w:bottom="1134" w:left="170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4EBF"/>
    <w:rsid w:val="0016179D"/>
    <w:rsid w:val="001803E8"/>
    <w:rsid w:val="00190268"/>
    <w:rsid w:val="001A49A1"/>
    <w:rsid w:val="001E0526"/>
    <w:rsid w:val="00207C00"/>
    <w:rsid w:val="002235FB"/>
    <w:rsid w:val="002522F5"/>
    <w:rsid w:val="0029513A"/>
    <w:rsid w:val="002A31B3"/>
    <w:rsid w:val="002A4EC2"/>
    <w:rsid w:val="003033FE"/>
    <w:rsid w:val="00360B8A"/>
    <w:rsid w:val="00414E8C"/>
    <w:rsid w:val="005514B8"/>
    <w:rsid w:val="00584EB9"/>
    <w:rsid w:val="005E34EE"/>
    <w:rsid w:val="00654E91"/>
    <w:rsid w:val="006848ED"/>
    <w:rsid w:val="006F0487"/>
    <w:rsid w:val="00756E9A"/>
    <w:rsid w:val="007B4CDF"/>
    <w:rsid w:val="007B6839"/>
    <w:rsid w:val="007F4B0D"/>
    <w:rsid w:val="00824EBF"/>
    <w:rsid w:val="008348BB"/>
    <w:rsid w:val="00854384"/>
    <w:rsid w:val="00866A1C"/>
    <w:rsid w:val="00867683"/>
    <w:rsid w:val="008940D3"/>
    <w:rsid w:val="008A52B5"/>
    <w:rsid w:val="008E3067"/>
    <w:rsid w:val="00962463"/>
    <w:rsid w:val="00965C12"/>
    <w:rsid w:val="009D140C"/>
    <w:rsid w:val="00B004A9"/>
    <w:rsid w:val="00BE0D85"/>
    <w:rsid w:val="00BE49E2"/>
    <w:rsid w:val="00BE52F5"/>
    <w:rsid w:val="00C36E0F"/>
    <w:rsid w:val="00CB33AA"/>
    <w:rsid w:val="00CD1D36"/>
    <w:rsid w:val="00D4441D"/>
    <w:rsid w:val="00E03407"/>
    <w:rsid w:val="00E040AE"/>
    <w:rsid w:val="00E80CD3"/>
    <w:rsid w:val="00EA0F83"/>
    <w:rsid w:val="00EB0C75"/>
    <w:rsid w:val="00EB48D9"/>
    <w:rsid w:val="00ED41C8"/>
    <w:rsid w:val="00ED6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40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24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EB0C75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20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rused.ru/irk-mdou177/wp-content/uploads/sites/101/2021/07/6GyPuRLZ9pI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151</TotalTime>
  <Pages>2</Pages>
  <Words>272</Words>
  <Characters>1553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админ</cp:lastModifiedBy>
  <cp:revision>20</cp:revision>
  <cp:lastPrinted>2022-08-25T05:23:00Z</cp:lastPrinted>
  <dcterms:created xsi:type="dcterms:W3CDTF">2019-11-24T14:45:00Z</dcterms:created>
  <dcterms:modified xsi:type="dcterms:W3CDTF">2022-08-25T05:25:00Z</dcterms:modified>
</cp:coreProperties>
</file>