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CE" w:rsidRDefault="007420CE" w:rsidP="003B7B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20CE" w:rsidRPr="00AD0BE7" w:rsidRDefault="007420CE" w:rsidP="003B7B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0BE7">
        <w:rPr>
          <w:rFonts w:ascii="Times New Roman" w:hAnsi="Times New Roman" w:cs="Times New Roman"/>
          <w:b/>
          <w:bCs/>
          <w:sz w:val="28"/>
          <w:szCs w:val="28"/>
        </w:rPr>
        <w:t>График работы КМП</w:t>
      </w:r>
    </w:p>
    <w:p w:rsidR="007420CE" w:rsidRPr="008B6546" w:rsidRDefault="007420CE" w:rsidP="003B7BA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546">
        <w:rPr>
          <w:rFonts w:ascii="Times New Roman" w:hAnsi="Times New Roman" w:cs="Times New Roman"/>
          <w:b/>
          <w:bCs/>
          <w:sz w:val="28"/>
          <w:szCs w:val="28"/>
        </w:rPr>
        <w:t xml:space="preserve"> МАУ ДО «Викуловский детский сад «Колосок»-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6546">
        <w:rPr>
          <w:rFonts w:ascii="Times New Roman" w:hAnsi="Times New Roman" w:cs="Times New Roman"/>
          <w:b/>
          <w:bCs/>
          <w:sz w:val="28"/>
          <w:szCs w:val="28"/>
        </w:rPr>
        <w:t xml:space="preserve"> отделение с. Викулово (Детский сад "Дельфин")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2022-2023</w:t>
      </w:r>
      <w:r w:rsidRPr="008B6546">
        <w:rPr>
          <w:rFonts w:ascii="Times New Roman" w:hAnsi="Times New Roman" w:cs="Times New Roman"/>
          <w:b/>
          <w:bCs/>
          <w:sz w:val="28"/>
          <w:szCs w:val="28"/>
        </w:rPr>
        <w:t xml:space="preserve"> уч.г.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2126"/>
        <w:gridCol w:w="2552"/>
        <w:gridCol w:w="8059"/>
      </w:tblGrid>
      <w:tr w:rsidR="007420CE" w:rsidRPr="00401FCA">
        <w:tc>
          <w:tcPr>
            <w:tcW w:w="1951" w:type="dxa"/>
          </w:tcPr>
          <w:p w:rsidR="007420CE" w:rsidRPr="00AD0BE7" w:rsidRDefault="007420CE" w:rsidP="00401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D0B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Дни недели</w:t>
            </w:r>
          </w:p>
        </w:tc>
        <w:tc>
          <w:tcPr>
            <w:tcW w:w="2126" w:type="dxa"/>
          </w:tcPr>
          <w:p w:rsidR="007420CE" w:rsidRPr="00AD0BE7" w:rsidRDefault="007420CE" w:rsidP="00401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D0B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Часы приема</w:t>
            </w:r>
          </w:p>
        </w:tc>
        <w:tc>
          <w:tcPr>
            <w:tcW w:w="2552" w:type="dxa"/>
          </w:tcPr>
          <w:p w:rsidR="007420CE" w:rsidRPr="00AD0BE7" w:rsidRDefault="007420CE" w:rsidP="00401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D0B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Специалисты</w:t>
            </w:r>
          </w:p>
        </w:tc>
        <w:tc>
          <w:tcPr>
            <w:tcW w:w="8059" w:type="dxa"/>
          </w:tcPr>
          <w:p w:rsidR="007420CE" w:rsidRPr="00AD0BE7" w:rsidRDefault="007420CE" w:rsidP="00401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D0B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Вопросы по которым оказывается консультационно – методическая помощь</w:t>
            </w:r>
          </w:p>
        </w:tc>
      </w:tr>
      <w:tr w:rsidR="007420CE" w:rsidRPr="00401FCA">
        <w:tc>
          <w:tcPr>
            <w:tcW w:w="1951" w:type="dxa"/>
          </w:tcPr>
          <w:p w:rsidR="007420CE" w:rsidRPr="00401FCA" w:rsidRDefault="007420CE" w:rsidP="0040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FCA">
              <w:rPr>
                <w:rFonts w:ascii="Times New Roman" w:hAnsi="Times New Roman" w:cs="Times New Roman"/>
                <w:sz w:val="28"/>
                <w:szCs w:val="28"/>
              </w:rPr>
              <w:t>С понедельника по пятницу</w:t>
            </w:r>
          </w:p>
        </w:tc>
        <w:tc>
          <w:tcPr>
            <w:tcW w:w="2126" w:type="dxa"/>
          </w:tcPr>
          <w:p w:rsidR="007420CE" w:rsidRPr="00401FCA" w:rsidRDefault="007420CE" w:rsidP="0040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FCA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552" w:type="dxa"/>
          </w:tcPr>
          <w:p w:rsidR="007420CE" w:rsidRPr="00401FCA" w:rsidRDefault="007420CE" w:rsidP="0040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Плюхина Н.В.</w:t>
            </w:r>
          </w:p>
          <w:p w:rsidR="007420CE" w:rsidRPr="00401FCA" w:rsidRDefault="007420CE" w:rsidP="0040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20CE" w:rsidRPr="00401FCA" w:rsidRDefault="007420CE" w:rsidP="00401F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Ст. воспитатель</w:t>
            </w:r>
          </w:p>
        </w:tc>
        <w:tc>
          <w:tcPr>
            <w:tcW w:w="8059" w:type="dxa"/>
          </w:tcPr>
          <w:p w:rsidR="007420CE" w:rsidRDefault="007420CE" w:rsidP="0040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FCA">
              <w:rPr>
                <w:rFonts w:ascii="Times New Roman" w:hAnsi="Times New Roman" w:cs="Times New Roman"/>
                <w:sz w:val="28"/>
                <w:szCs w:val="28"/>
              </w:rPr>
              <w:t>Информирование по вопросам приема детей в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20CE" w:rsidRPr="00401FCA" w:rsidRDefault="007420CE" w:rsidP="005E3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0CE" w:rsidRPr="00401FCA">
        <w:tc>
          <w:tcPr>
            <w:tcW w:w="1951" w:type="dxa"/>
          </w:tcPr>
          <w:p w:rsidR="007420CE" w:rsidRPr="00401FCA" w:rsidRDefault="007420CE" w:rsidP="0079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FCA">
              <w:rPr>
                <w:rFonts w:ascii="Times New Roman" w:hAnsi="Times New Roman" w:cs="Times New Roman"/>
                <w:sz w:val="28"/>
                <w:szCs w:val="28"/>
              </w:rPr>
              <w:t>С понедельника по пятницу</w:t>
            </w:r>
          </w:p>
        </w:tc>
        <w:tc>
          <w:tcPr>
            <w:tcW w:w="2126" w:type="dxa"/>
          </w:tcPr>
          <w:p w:rsidR="007420CE" w:rsidRPr="00401FCA" w:rsidRDefault="007420CE" w:rsidP="00797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FCA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552" w:type="dxa"/>
          </w:tcPr>
          <w:p w:rsidR="007420CE" w:rsidRDefault="007420CE" w:rsidP="0040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В.А.</w:t>
            </w:r>
          </w:p>
          <w:p w:rsidR="007420CE" w:rsidRPr="00C01631" w:rsidRDefault="007420CE" w:rsidP="00401F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016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воспитатель</w:t>
            </w:r>
          </w:p>
        </w:tc>
        <w:tc>
          <w:tcPr>
            <w:tcW w:w="8059" w:type="dxa"/>
          </w:tcPr>
          <w:p w:rsidR="007420CE" w:rsidRPr="00401FCA" w:rsidRDefault="007420CE" w:rsidP="0040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воспитания и образования детей, особенности развития ребенка.</w:t>
            </w:r>
          </w:p>
        </w:tc>
      </w:tr>
      <w:tr w:rsidR="007420CE" w:rsidRPr="00401FCA">
        <w:tc>
          <w:tcPr>
            <w:tcW w:w="1951" w:type="dxa"/>
          </w:tcPr>
          <w:p w:rsidR="007420CE" w:rsidRPr="00401FCA" w:rsidRDefault="007420CE" w:rsidP="0040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FCA">
              <w:rPr>
                <w:rFonts w:ascii="Times New Roman" w:hAnsi="Times New Roman" w:cs="Times New Roman"/>
                <w:sz w:val="28"/>
                <w:szCs w:val="28"/>
              </w:rPr>
              <w:t>С понедельника по пятницу</w:t>
            </w:r>
          </w:p>
        </w:tc>
        <w:tc>
          <w:tcPr>
            <w:tcW w:w="2126" w:type="dxa"/>
          </w:tcPr>
          <w:p w:rsidR="007420CE" w:rsidRPr="00401FCA" w:rsidRDefault="007420CE" w:rsidP="0040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FCA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552" w:type="dxa"/>
          </w:tcPr>
          <w:p w:rsidR="007420CE" w:rsidRPr="00401FCA" w:rsidRDefault="007420CE" w:rsidP="0040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Лапп О.Ю.</w:t>
            </w:r>
          </w:p>
          <w:p w:rsidR="007420CE" w:rsidRPr="00401FCA" w:rsidRDefault="007420CE" w:rsidP="0040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0CE" w:rsidRPr="00401FCA" w:rsidRDefault="007420CE" w:rsidP="00401FC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01F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муз.руководитель</w:t>
            </w:r>
          </w:p>
        </w:tc>
        <w:tc>
          <w:tcPr>
            <w:tcW w:w="8059" w:type="dxa"/>
          </w:tcPr>
          <w:p w:rsidR="007420CE" w:rsidRPr="00401FCA" w:rsidRDefault="007420CE" w:rsidP="0040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FCA">
              <w:rPr>
                <w:rFonts w:ascii="Times New Roman" w:hAnsi="Times New Roman" w:cs="Times New Roman"/>
                <w:sz w:val="28"/>
                <w:szCs w:val="28"/>
              </w:rPr>
              <w:t>Информирование по вопросам музыкального развития</w:t>
            </w:r>
          </w:p>
        </w:tc>
      </w:tr>
      <w:tr w:rsidR="007420CE" w:rsidRPr="00401FCA">
        <w:tc>
          <w:tcPr>
            <w:tcW w:w="1951" w:type="dxa"/>
          </w:tcPr>
          <w:p w:rsidR="007420CE" w:rsidRPr="00401FCA" w:rsidRDefault="007420CE" w:rsidP="00E36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FCA">
              <w:rPr>
                <w:rFonts w:ascii="Times New Roman" w:hAnsi="Times New Roman" w:cs="Times New Roman"/>
                <w:sz w:val="28"/>
                <w:szCs w:val="28"/>
              </w:rPr>
              <w:t>С понедельника по пятницу</w:t>
            </w:r>
          </w:p>
        </w:tc>
        <w:tc>
          <w:tcPr>
            <w:tcW w:w="2126" w:type="dxa"/>
          </w:tcPr>
          <w:p w:rsidR="007420CE" w:rsidRPr="00401FCA" w:rsidRDefault="007420CE" w:rsidP="00E367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FCA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552" w:type="dxa"/>
          </w:tcPr>
          <w:p w:rsidR="007420CE" w:rsidRPr="00561FDB" w:rsidRDefault="007420CE" w:rsidP="00AD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Кайгородова А.В.</w:t>
            </w:r>
          </w:p>
          <w:p w:rsidR="007420CE" w:rsidRPr="00561FDB" w:rsidRDefault="007420CE" w:rsidP="00AD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0CE" w:rsidRPr="00D803EB" w:rsidRDefault="007420CE" w:rsidP="00AD0B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803E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ст.мед.сестра</w:t>
            </w:r>
          </w:p>
        </w:tc>
        <w:tc>
          <w:tcPr>
            <w:tcW w:w="8059" w:type="dxa"/>
          </w:tcPr>
          <w:p w:rsidR="007420CE" w:rsidRDefault="007420CE" w:rsidP="00AD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1FDB">
              <w:rPr>
                <w:rFonts w:ascii="Times New Roman" w:hAnsi="Times New Roman" w:cs="Times New Roman"/>
                <w:sz w:val="28"/>
                <w:szCs w:val="28"/>
              </w:rPr>
              <w:t>Вопросы сохранения и укрепления здоровья детей</w:t>
            </w:r>
          </w:p>
          <w:p w:rsidR="007420CE" w:rsidRPr="00401FCA" w:rsidRDefault="007420CE" w:rsidP="00401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20CE" w:rsidRPr="00D803EB" w:rsidRDefault="007420CE" w:rsidP="003B7BA8">
      <w:pPr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37.75pt;height:243pt">
            <v:imagedata r:id="rId4" r:href="rId5"/>
          </v:shape>
        </w:pict>
      </w:r>
    </w:p>
    <w:sectPr w:rsidR="007420CE" w:rsidRPr="00D803EB" w:rsidSect="00841BDE">
      <w:pgSz w:w="16838" w:h="11906" w:orient="landscape"/>
      <w:pgMar w:top="360" w:right="539" w:bottom="360" w:left="1134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BA8"/>
    <w:rsid w:val="00073733"/>
    <w:rsid w:val="000D3D6B"/>
    <w:rsid w:val="00202C10"/>
    <w:rsid w:val="00270620"/>
    <w:rsid w:val="00384923"/>
    <w:rsid w:val="003B7BA8"/>
    <w:rsid w:val="00401FCA"/>
    <w:rsid w:val="00561FDB"/>
    <w:rsid w:val="005D367D"/>
    <w:rsid w:val="005E39C4"/>
    <w:rsid w:val="005F5AA9"/>
    <w:rsid w:val="00636CEF"/>
    <w:rsid w:val="006748C9"/>
    <w:rsid w:val="007420CE"/>
    <w:rsid w:val="00774303"/>
    <w:rsid w:val="007953D2"/>
    <w:rsid w:val="0079762D"/>
    <w:rsid w:val="007D3B77"/>
    <w:rsid w:val="00841BDE"/>
    <w:rsid w:val="00872FED"/>
    <w:rsid w:val="008B6546"/>
    <w:rsid w:val="009447AD"/>
    <w:rsid w:val="0096600F"/>
    <w:rsid w:val="00AA017F"/>
    <w:rsid w:val="00AD0BE7"/>
    <w:rsid w:val="00AE32A8"/>
    <w:rsid w:val="00B27EF4"/>
    <w:rsid w:val="00BC15AF"/>
    <w:rsid w:val="00BE1095"/>
    <w:rsid w:val="00BF3097"/>
    <w:rsid w:val="00C01631"/>
    <w:rsid w:val="00C265DD"/>
    <w:rsid w:val="00C5422B"/>
    <w:rsid w:val="00CF7523"/>
    <w:rsid w:val="00D23143"/>
    <w:rsid w:val="00D803EB"/>
    <w:rsid w:val="00E05D8C"/>
    <w:rsid w:val="00E367E0"/>
    <w:rsid w:val="00EA5206"/>
    <w:rsid w:val="00ED09B9"/>
    <w:rsid w:val="00EF46D4"/>
    <w:rsid w:val="00F172FA"/>
    <w:rsid w:val="00F2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20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B7BA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ds311.omsk.obr55.ru/files/2021/09/%D0%B3%D1%80%D0%BD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1</Pages>
  <Words>125</Words>
  <Characters>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 1</dc:creator>
  <cp:keywords/>
  <dc:description/>
  <cp:lastModifiedBy>админ</cp:lastModifiedBy>
  <cp:revision>12</cp:revision>
  <cp:lastPrinted>2022-09-16T04:45:00Z</cp:lastPrinted>
  <dcterms:created xsi:type="dcterms:W3CDTF">2019-11-06T11:11:00Z</dcterms:created>
  <dcterms:modified xsi:type="dcterms:W3CDTF">2022-09-16T04:45:00Z</dcterms:modified>
</cp:coreProperties>
</file>