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5" w:rsidRPr="00C9448D" w:rsidRDefault="00814595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</w:t>
      </w:r>
      <w:r w:rsidRPr="00C9448D">
        <w:rPr>
          <w:b/>
          <w:bCs/>
          <w:i/>
          <w:iCs/>
          <w:sz w:val="48"/>
          <w:szCs w:val="48"/>
        </w:rPr>
        <w:t xml:space="preserve">  Питание в праздничные дни.</w:t>
      </w:r>
    </w:p>
    <w:p w:rsidR="00814595" w:rsidRPr="00C9448D" w:rsidRDefault="00814595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2"/>
          <w:szCs w:val="32"/>
        </w:rPr>
        <w:t xml:space="preserve"> </w:t>
      </w:r>
      <w:r w:rsidRPr="00C9448D">
        <w:rPr>
          <w:b/>
          <w:bCs/>
          <w:i/>
          <w:iCs/>
          <w:sz w:val="36"/>
          <w:szCs w:val="36"/>
        </w:rPr>
        <w:t>Праздники – суровое испытание для организма.</w:t>
      </w:r>
    </w:p>
    <w:p w:rsidR="00814595" w:rsidRDefault="00814595">
      <w:pPr>
        <w:rPr>
          <w:b/>
          <w:bCs/>
          <w:i/>
          <w:iCs/>
          <w:sz w:val="32"/>
          <w:szCs w:val="32"/>
        </w:rPr>
      </w:pPr>
      <w:r w:rsidRPr="00C9448D">
        <w:rPr>
          <w:b/>
          <w:bCs/>
          <w:i/>
          <w:iCs/>
          <w:sz w:val="36"/>
          <w:szCs w:val="36"/>
        </w:rPr>
        <w:t xml:space="preserve"> Главный вопрос – как не переесть в новогодние праздники</w:t>
      </w:r>
      <w:r w:rsidRPr="00A2200D">
        <w:rPr>
          <w:b/>
          <w:bCs/>
          <w:i/>
          <w:iCs/>
          <w:sz w:val="32"/>
          <w:szCs w:val="32"/>
        </w:rPr>
        <w:t>.</w:t>
      </w:r>
    </w:p>
    <w:p w:rsidR="00814595" w:rsidRPr="00C9448D" w:rsidRDefault="00814595">
      <w:pPr>
        <w:rPr>
          <w:sz w:val="32"/>
          <w:szCs w:val="32"/>
        </w:rPr>
      </w:pPr>
      <w:r w:rsidRPr="00C9448D">
        <w:rPr>
          <w:sz w:val="32"/>
          <w:szCs w:val="32"/>
        </w:rPr>
        <w:t>Родители должны соблюдать режим питания , максимально приближенный к принятому в детском саду. Дома можно приготовить то блюдо, которое нравится ребенку.</w:t>
      </w:r>
    </w:p>
    <w:p w:rsidR="00814595" w:rsidRPr="00C9448D" w:rsidRDefault="00814595">
      <w:pPr>
        <w:rPr>
          <w:sz w:val="32"/>
          <w:szCs w:val="32"/>
        </w:rPr>
      </w:pPr>
      <w:r w:rsidRPr="00C9448D">
        <w:rPr>
          <w:sz w:val="32"/>
          <w:szCs w:val="32"/>
        </w:rPr>
        <w:t>Выбирая блюда по душе, разумнее отдавать предпочтение белкам- они хорошо насыщают организм, прекрасно усваиваются и не откладываются в клетках. Добавьте к ним свежие овощи. Они богаты клетчаткой, благодаря чему помогают организму усвоить тяжелую пищу. Включите в рацион питания на новогодние праздники мясо и рыбу, запеченные в духовке, вместо аналогичных жареных блюд. Это намного полезнее! Замените майонез соусом из йогурта, сметаны или кефира. В крайнем случае приготовьте домашний майонез. Самым здоровым вариантом заправок является лимонный сок, растительное масло.</w:t>
      </w:r>
    </w:p>
    <w:p w:rsidR="00814595" w:rsidRPr="00C9448D" w:rsidRDefault="00814595">
      <w:pPr>
        <w:rPr>
          <w:sz w:val="32"/>
          <w:szCs w:val="32"/>
        </w:rPr>
      </w:pPr>
      <w:r w:rsidRPr="00C9448D">
        <w:rPr>
          <w:sz w:val="32"/>
          <w:szCs w:val="32"/>
        </w:rPr>
        <w:t>Не следует давать детям бутерброды, сладости,  чипсы, газировку в неограниченном количестве- это может нарушить ритмичную деятельность органов, а также снизить аппетит.</w:t>
      </w:r>
    </w:p>
    <w:p w:rsidR="00814595" w:rsidRPr="00C9448D" w:rsidRDefault="00814595">
      <w:pPr>
        <w:rPr>
          <w:sz w:val="32"/>
          <w:szCs w:val="32"/>
        </w:rPr>
      </w:pPr>
      <w:r w:rsidRPr="00C9448D">
        <w:rPr>
          <w:sz w:val="32"/>
          <w:szCs w:val="32"/>
        </w:rPr>
        <w:t>Сладости можно давать после основного приема пищи!</w:t>
      </w:r>
    </w:p>
    <w:p w:rsidR="00814595" w:rsidRPr="00C9448D" w:rsidRDefault="00814595">
      <w:pPr>
        <w:rPr>
          <w:sz w:val="32"/>
          <w:szCs w:val="32"/>
        </w:rPr>
      </w:pPr>
      <w:r w:rsidRPr="00C9448D">
        <w:rPr>
          <w:b/>
          <w:bCs/>
          <w:sz w:val="32"/>
          <w:szCs w:val="32"/>
        </w:rPr>
        <w:t>Еще одно «золотое» правило здорового питания</w:t>
      </w:r>
      <w:r w:rsidRPr="00C9448D">
        <w:rPr>
          <w:sz w:val="32"/>
          <w:szCs w:val="32"/>
        </w:rPr>
        <w:t>-  есть медленно, тщательно пережевывая пищу.</w:t>
      </w:r>
    </w:p>
    <w:p w:rsidR="00814595" w:rsidRPr="00C9448D" w:rsidRDefault="00814595">
      <w:pPr>
        <w:rPr>
          <w:sz w:val="32"/>
          <w:szCs w:val="32"/>
        </w:rPr>
      </w:pPr>
    </w:p>
    <w:p w:rsidR="00814595" w:rsidRPr="00C9448D" w:rsidRDefault="00814595">
      <w:pPr>
        <w:rPr>
          <w:sz w:val="32"/>
          <w:szCs w:val="32"/>
        </w:rPr>
      </w:pPr>
    </w:p>
    <w:p w:rsidR="00814595" w:rsidRDefault="00814595">
      <w:pPr>
        <w:rPr>
          <w:sz w:val="28"/>
          <w:szCs w:val="28"/>
        </w:rPr>
      </w:pPr>
    </w:p>
    <w:sectPr w:rsidR="00814595" w:rsidSect="00CF004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256"/>
    <w:rsid w:val="001435D7"/>
    <w:rsid w:val="002179DB"/>
    <w:rsid w:val="006F7256"/>
    <w:rsid w:val="00814595"/>
    <w:rsid w:val="0095736D"/>
    <w:rsid w:val="00A03ABA"/>
    <w:rsid w:val="00A2200D"/>
    <w:rsid w:val="00AF3664"/>
    <w:rsid w:val="00C9448D"/>
    <w:rsid w:val="00CF0041"/>
    <w:rsid w:val="00D656E9"/>
    <w:rsid w:val="00EE086A"/>
    <w:rsid w:val="00FA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6A"/>
    <w:pPr>
      <w:spacing w:after="200" w:line="276" w:lineRule="auto"/>
    </w:pPr>
    <w:rPr>
      <w:rFonts w:cs="Georg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175</Words>
  <Characters>999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delphin05</dc:creator>
  <cp:keywords/>
  <dc:description/>
  <cp:lastModifiedBy>админ</cp:lastModifiedBy>
  <cp:revision>4</cp:revision>
  <dcterms:created xsi:type="dcterms:W3CDTF">2017-12-22T05:03:00Z</dcterms:created>
  <dcterms:modified xsi:type="dcterms:W3CDTF">2021-12-28T10:17:00Z</dcterms:modified>
</cp:coreProperties>
</file>