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20" w:rsidRDefault="00270620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620" w:rsidRPr="00AD0BE7" w:rsidRDefault="00270620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BE7">
        <w:rPr>
          <w:rFonts w:ascii="Times New Roman" w:hAnsi="Times New Roman" w:cs="Times New Roman"/>
          <w:b/>
          <w:bCs/>
          <w:sz w:val="28"/>
          <w:szCs w:val="28"/>
        </w:rPr>
        <w:t>График работы КМП</w:t>
      </w:r>
    </w:p>
    <w:p w:rsidR="00270620" w:rsidRPr="008B6546" w:rsidRDefault="00270620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МАУ ДО «Викуловский детский сад «Колосок»-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с. Викулово (Детский сад "Дельфин")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2021-2022</w:t>
      </w: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уч.г.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126"/>
        <w:gridCol w:w="2552"/>
        <w:gridCol w:w="8059"/>
      </w:tblGrid>
      <w:tr w:rsidR="00270620" w:rsidRPr="00401FCA" w:rsidTr="00841BDE">
        <w:tc>
          <w:tcPr>
            <w:tcW w:w="1951" w:type="dxa"/>
          </w:tcPr>
          <w:p w:rsidR="00270620" w:rsidRPr="00AD0BE7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270620" w:rsidRPr="00AD0BE7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Часы приема</w:t>
            </w:r>
          </w:p>
        </w:tc>
        <w:tc>
          <w:tcPr>
            <w:tcW w:w="2552" w:type="dxa"/>
          </w:tcPr>
          <w:p w:rsidR="00270620" w:rsidRPr="00AD0BE7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Специалисты</w:t>
            </w:r>
          </w:p>
        </w:tc>
        <w:tc>
          <w:tcPr>
            <w:tcW w:w="8059" w:type="dxa"/>
          </w:tcPr>
          <w:p w:rsidR="00270620" w:rsidRPr="00AD0BE7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по которым оказывается консультационно – методическая помощь</w:t>
            </w:r>
          </w:p>
        </w:tc>
      </w:tr>
      <w:tr w:rsidR="00270620" w:rsidRPr="00401FCA" w:rsidTr="00841BDE">
        <w:tc>
          <w:tcPr>
            <w:tcW w:w="1951" w:type="dxa"/>
          </w:tcPr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Плюхина Н.В.</w:t>
            </w:r>
          </w:p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воспитатель</w:t>
            </w:r>
          </w:p>
        </w:tc>
        <w:tc>
          <w:tcPr>
            <w:tcW w:w="8059" w:type="dxa"/>
          </w:tcPr>
          <w:p w:rsidR="00270620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приема детей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620" w:rsidRPr="00401FCA" w:rsidRDefault="00270620" w:rsidP="005E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20" w:rsidRPr="00401FCA" w:rsidTr="00841BDE">
        <w:tc>
          <w:tcPr>
            <w:tcW w:w="1951" w:type="dxa"/>
          </w:tcPr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Лапп О.Ю.</w:t>
            </w:r>
          </w:p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муз.руководитель</w:t>
            </w:r>
          </w:p>
        </w:tc>
        <w:tc>
          <w:tcPr>
            <w:tcW w:w="8059" w:type="dxa"/>
          </w:tcPr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музыкального развития</w:t>
            </w:r>
          </w:p>
        </w:tc>
      </w:tr>
      <w:tr w:rsidR="00270620" w:rsidRPr="00401FCA" w:rsidTr="00841BDE">
        <w:tc>
          <w:tcPr>
            <w:tcW w:w="1951" w:type="dxa"/>
          </w:tcPr>
          <w:p w:rsidR="00270620" w:rsidRPr="00401FCA" w:rsidRDefault="00270620" w:rsidP="00E3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270620" w:rsidRPr="00401FCA" w:rsidRDefault="00270620" w:rsidP="00E3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270620" w:rsidRPr="00561FDB" w:rsidRDefault="00270620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А.В.</w:t>
            </w:r>
          </w:p>
          <w:p w:rsidR="00270620" w:rsidRPr="00561FDB" w:rsidRDefault="00270620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20" w:rsidRPr="00D803EB" w:rsidRDefault="00270620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0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ст.мед.сестра</w:t>
            </w:r>
          </w:p>
        </w:tc>
        <w:tc>
          <w:tcPr>
            <w:tcW w:w="8059" w:type="dxa"/>
          </w:tcPr>
          <w:p w:rsidR="00270620" w:rsidRDefault="00270620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DB">
              <w:rPr>
                <w:rFonts w:ascii="Times New Roman" w:hAnsi="Times New Roman" w:cs="Times New Roman"/>
                <w:sz w:val="28"/>
                <w:szCs w:val="28"/>
              </w:rPr>
              <w:t>Вопросы сохранения и укрепления здоровья детей</w:t>
            </w:r>
          </w:p>
          <w:p w:rsidR="00270620" w:rsidRPr="00401FCA" w:rsidRDefault="00270620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620" w:rsidRPr="00D803EB" w:rsidRDefault="00270620" w:rsidP="003B7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73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70pt">
            <v:imagedata r:id="rId4" o:title=""/>
          </v:shape>
        </w:pict>
      </w:r>
    </w:p>
    <w:sectPr w:rsidR="00270620" w:rsidRPr="00D803EB" w:rsidSect="00841BDE">
      <w:pgSz w:w="16838" w:h="11906" w:orient="landscape"/>
      <w:pgMar w:top="360" w:right="539" w:bottom="360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A8"/>
    <w:rsid w:val="00073733"/>
    <w:rsid w:val="00202C10"/>
    <w:rsid w:val="00270620"/>
    <w:rsid w:val="00384923"/>
    <w:rsid w:val="003B7BA8"/>
    <w:rsid w:val="00401FCA"/>
    <w:rsid w:val="00561FDB"/>
    <w:rsid w:val="005E39C4"/>
    <w:rsid w:val="005F5AA9"/>
    <w:rsid w:val="00636CEF"/>
    <w:rsid w:val="006748C9"/>
    <w:rsid w:val="00774303"/>
    <w:rsid w:val="007953D2"/>
    <w:rsid w:val="007D3B77"/>
    <w:rsid w:val="00841BDE"/>
    <w:rsid w:val="00872FED"/>
    <w:rsid w:val="008B6546"/>
    <w:rsid w:val="0096600F"/>
    <w:rsid w:val="00AA017F"/>
    <w:rsid w:val="00AD0BE7"/>
    <w:rsid w:val="00AE32A8"/>
    <w:rsid w:val="00BC15AF"/>
    <w:rsid w:val="00BE1095"/>
    <w:rsid w:val="00BF3097"/>
    <w:rsid w:val="00C5422B"/>
    <w:rsid w:val="00CF7523"/>
    <w:rsid w:val="00D23143"/>
    <w:rsid w:val="00D803EB"/>
    <w:rsid w:val="00E367E0"/>
    <w:rsid w:val="00EA5206"/>
    <w:rsid w:val="00EF46D4"/>
    <w:rsid w:val="00F2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B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89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 1</dc:creator>
  <cp:keywords/>
  <dc:description/>
  <cp:lastModifiedBy>админ</cp:lastModifiedBy>
  <cp:revision>10</cp:revision>
  <cp:lastPrinted>2021-10-01T09:17:00Z</cp:lastPrinted>
  <dcterms:created xsi:type="dcterms:W3CDTF">2019-11-06T11:11:00Z</dcterms:created>
  <dcterms:modified xsi:type="dcterms:W3CDTF">2021-10-01T09:18:00Z</dcterms:modified>
</cp:coreProperties>
</file>