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Default="0010501D" w:rsidP="009F0015">
      <w:pPr>
        <w:shd w:val="clear" w:color="auto" w:fill="FFFFFF"/>
        <w:spacing w:after="150" w:line="315" w:lineRule="atLeast"/>
        <w:jc w:val="both"/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</w:pPr>
    </w:p>
    <w:p w:rsidR="0010501D" w:rsidRPr="004C65AB" w:rsidRDefault="0010501D" w:rsidP="00225EBF">
      <w:pPr>
        <w:shd w:val="clear" w:color="auto" w:fill="FFFFFF"/>
        <w:spacing w:after="150" w:line="315" w:lineRule="atLeast"/>
        <w:jc w:val="center"/>
        <w:rPr>
          <w:rFonts w:ascii="Trebuchet MS" w:hAnsi="Trebuchet MS" w:cs="Trebuchet MS"/>
          <w:b/>
          <w:bCs/>
          <w:color w:val="CC0066"/>
          <w:sz w:val="36"/>
          <w:szCs w:val="36"/>
          <w:lang w:eastAsia="ru-RU"/>
        </w:rPr>
      </w:pPr>
      <w:r w:rsidRPr="004C65AB">
        <w:rPr>
          <w:rFonts w:ascii="Trebuchet MS" w:hAnsi="Trebuchet MS" w:cs="Trebuchet MS"/>
          <w:b/>
          <w:bCs/>
          <w:color w:val="CC0066"/>
          <w:sz w:val="36"/>
          <w:szCs w:val="36"/>
          <w:lang w:eastAsia="ru-RU"/>
        </w:rPr>
        <w:t>Безопасность детей</w:t>
      </w:r>
    </w:p>
    <w:p w:rsidR="0010501D" w:rsidRPr="004C65AB" w:rsidRDefault="0010501D" w:rsidP="00225EBF">
      <w:pPr>
        <w:shd w:val="clear" w:color="auto" w:fill="FFFFFF"/>
        <w:spacing w:after="150" w:line="315" w:lineRule="atLeast"/>
        <w:jc w:val="center"/>
        <w:rPr>
          <w:rFonts w:ascii="Trebuchet MS" w:hAnsi="Trebuchet MS" w:cs="Trebuchet MS"/>
          <w:b/>
          <w:bCs/>
          <w:color w:val="CC0066"/>
          <w:sz w:val="36"/>
          <w:szCs w:val="36"/>
          <w:lang w:eastAsia="ru-RU"/>
        </w:rPr>
      </w:pPr>
      <w:r w:rsidRPr="004C65AB">
        <w:rPr>
          <w:rFonts w:ascii="Trebuchet MS" w:hAnsi="Trebuchet MS" w:cs="Trebuchet MS"/>
          <w:b/>
          <w:bCs/>
          <w:color w:val="CC0066"/>
          <w:sz w:val="36"/>
          <w:szCs w:val="36"/>
          <w:lang w:eastAsia="ru-RU"/>
        </w:rPr>
        <w:t>в новогодние праздники и каникулы</w:t>
      </w:r>
    </w:p>
    <w:p w:rsidR="0010501D" w:rsidRDefault="0010501D" w:rsidP="009F0015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http://v.img.com.ua/b/orig/f/73/886b8996c11b12ec0da007366917173f.jpg" style="position:absolute;left:0;text-align:left;margin-left:417.05pt;margin-top:60.45pt;width:259.7pt;height:171.85pt;z-index:251658240;visibility:visible;mso-wrap-distance-left:9.48pt;mso-wrap-distance-top:.96pt;mso-wrap-distance-right:9.29pt;mso-wrap-distance-bottom:1.2pt;mso-position-horizontal-relative:margin;mso-position-vertical-relative:margin">
            <v:imagedata r:id="rId4" o:title=""/>
            <o:lock v:ext="edit" aspectratio="f"/>
            <w10:wrap type="square" anchorx="margin" anchory="margin"/>
          </v:shape>
        </w:pict>
      </w:r>
    </w:p>
    <w:p w:rsidR="0010501D" w:rsidRDefault="0010501D" w:rsidP="009F0015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10501D" w:rsidRDefault="0010501D" w:rsidP="009F0015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10501D" w:rsidRDefault="0010501D" w:rsidP="009F0015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10501D" w:rsidRDefault="0010501D" w:rsidP="009F0015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  <w:r>
        <w:pict>
          <v:shape id="_x0000_i1025" type="#_x0000_t75" alt="" style="width:24pt;height:24pt">
            <v:imagedata r:id="rId5" o:title=""/>
          </v:shape>
        </w:pict>
      </w:r>
    </w:p>
    <w:p w:rsidR="0010501D" w:rsidRDefault="0010501D" w:rsidP="009F0015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  <w:r>
        <w:pict>
          <v:shape id="_x0000_i1026" type="#_x0000_t75" alt="" style="width:24pt;height:24pt">
            <v:imagedata r:id="rId5" o:title=""/>
          </v:shape>
        </w:pict>
      </w:r>
    </w:p>
    <w:p w:rsidR="0010501D" w:rsidRDefault="0010501D" w:rsidP="009F0015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10501D" w:rsidRDefault="0010501D" w:rsidP="009F0015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10501D" w:rsidRDefault="0010501D" w:rsidP="009F0015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10501D" w:rsidRDefault="0010501D" w:rsidP="009F0015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10501D" w:rsidRDefault="0010501D" w:rsidP="009F0015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10501D" w:rsidRDefault="0010501D" w:rsidP="009F0015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10501D" w:rsidRDefault="0010501D" w:rsidP="009F0015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10501D" w:rsidRPr="004C65AB" w:rsidRDefault="0010501D" w:rsidP="00B9742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C65A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УВАЖАЕМЫЕ РОДИТЕЛИ!!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10501D" w:rsidRPr="00B9742A" w:rsidRDefault="0010501D" w:rsidP="00B9742A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0501D" w:rsidRPr="009F0015" w:rsidRDefault="0010501D" w:rsidP="009F00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01D" w:rsidRPr="00B9742A" w:rsidRDefault="0010501D" w:rsidP="00225EBF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B9742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</w:p>
    <w:p w:rsidR="0010501D" w:rsidRDefault="0010501D" w:rsidP="009F001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F00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225EBF">
        <w:rPr>
          <w:rFonts w:ascii="Arial" w:hAnsi="Arial" w:cs="Arial"/>
          <w:b/>
          <w:bCs/>
          <w:color w:val="C00000"/>
          <w:sz w:val="28"/>
          <w:szCs w:val="28"/>
          <w:lang w:eastAsia="ru-RU"/>
        </w:rPr>
        <w:t>Запомните - пиротехника детям не игрушка!</w:t>
      </w:r>
      <w:r w:rsidRPr="00225EBF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25EBF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Не смотря на то, что законодательном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10501D" w:rsidRDefault="0010501D" w:rsidP="009F001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5EBF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25EBF">
        <w:rPr>
          <w:rFonts w:ascii="Arial" w:hAnsi="Arial" w:cs="Arial"/>
          <w:b/>
          <w:bCs/>
          <w:color w:val="C00000"/>
          <w:sz w:val="28"/>
          <w:szCs w:val="28"/>
          <w:lang w:eastAsia="ru-RU"/>
        </w:rPr>
        <w:t>Не разрешайте детям длительно находиться на улице в морозную погоду!</w:t>
      </w:r>
      <w:r w:rsidRPr="00225EBF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25EBF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10501D" w:rsidRDefault="0010501D" w:rsidP="009F001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5EBF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25EBF">
        <w:rPr>
          <w:rFonts w:ascii="Arial" w:hAnsi="Arial" w:cs="Arial"/>
          <w:b/>
          <w:bCs/>
          <w:color w:val="C00000"/>
          <w:sz w:val="28"/>
          <w:szCs w:val="28"/>
          <w:lang w:eastAsia="ru-RU"/>
        </w:rPr>
        <w:t>Не оставляйте детей одних дома!</w:t>
      </w:r>
      <w:r w:rsidRPr="00225EBF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25EBF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10501D" w:rsidRDefault="0010501D" w:rsidP="009F001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25EBF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225EBF">
        <w:rPr>
          <w:rFonts w:ascii="Arial" w:hAnsi="Arial" w:cs="Arial"/>
          <w:b/>
          <w:bCs/>
          <w:color w:val="C00000"/>
          <w:sz w:val="40"/>
          <w:szCs w:val="40"/>
          <w:lang w:eastAsia="ru-RU"/>
        </w:rPr>
        <w:t>ПОМНИТЕ!!!</w:t>
      </w:r>
      <w:r w:rsidRPr="00225EBF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4C65AB">
        <w:rPr>
          <w:rFonts w:ascii="Arial" w:hAnsi="Arial" w:cs="Arial"/>
          <w:color w:val="000000"/>
          <w:sz w:val="32"/>
          <w:szCs w:val="32"/>
          <w:shd w:val="clear" w:color="auto" w:fill="FFFFFF"/>
          <w:lang w:eastAsia="ru-RU"/>
        </w:rPr>
        <w:t>! Безопасность детей - дело рук их родителей.</w:t>
      </w:r>
      <w:r w:rsidRPr="004C65AB">
        <w:rPr>
          <w:rFonts w:ascii="Arial" w:hAnsi="Arial" w:cs="Arial"/>
          <w:color w:val="000000"/>
          <w:sz w:val="32"/>
          <w:szCs w:val="32"/>
          <w:lang w:eastAsia="ru-RU"/>
        </w:rPr>
        <w:br/>
      </w:r>
      <w:r w:rsidRPr="004C65AB">
        <w:rPr>
          <w:rFonts w:ascii="Arial" w:hAnsi="Arial" w:cs="Arial"/>
          <w:color w:val="000000"/>
          <w:sz w:val="32"/>
          <w:szCs w:val="32"/>
          <w:shd w:val="clear" w:color="auto" w:fill="FFFFFF"/>
          <w:lang w:eastAsia="ru-RU"/>
        </w:rPr>
        <w:t>! Каждый ребенок должен знать свой домашний адрес и номер домашнего телефона.</w:t>
      </w:r>
      <w:r w:rsidRPr="004C65AB">
        <w:rPr>
          <w:rFonts w:ascii="Arial" w:hAnsi="Arial" w:cs="Arial"/>
          <w:color w:val="000000"/>
          <w:sz w:val="32"/>
          <w:szCs w:val="32"/>
          <w:lang w:eastAsia="ru-RU"/>
        </w:rPr>
        <w:br/>
      </w:r>
      <w:r w:rsidRPr="004C65AB">
        <w:rPr>
          <w:rFonts w:ascii="Arial" w:hAnsi="Arial" w:cs="Arial"/>
          <w:color w:val="000000"/>
          <w:sz w:val="32"/>
          <w:szCs w:val="32"/>
          <w:shd w:val="clear" w:color="auto" w:fill="FFFFFF"/>
          <w:lang w:eastAsia="ru-RU"/>
        </w:rPr>
        <w:t>! Выучите с детьми наизусть номер «112» - телефон вызова экстренных служб.</w:t>
      </w:r>
    </w:p>
    <w:sectPr w:rsidR="0010501D" w:rsidSect="009F0015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015"/>
    <w:rsid w:val="0010501D"/>
    <w:rsid w:val="00225EBF"/>
    <w:rsid w:val="00352200"/>
    <w:rsid w:val="00353E5A"/>
    <w:rsid w:val="00471E38"/>
    <w:rsid w:val="004C65AB"/>
    <w:rsid w:val="0071794F"/>
    <w:rsid w:val="00814C9F"/>
    <w:rsid w:val="008E5D9B"/>
    <w:rsid w:val="009F0015"/>
    <w:rsid w:val="00AA6B85"/>
    <w:rsid w:val="00B9742A"/>
    <w:rsid w:val="00D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F00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0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345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</cp:revision>
  <cp:lastPrinted>2020-12-22T17:07:00Z</cp:lastPrinted>
  <dcterms:created xsi:type="dcterms:W3CDTF">2020-12-22T09:08:00Z</dcterms:created>
  <dcterms:modified xsi:type="dcterms:W3CDTF">2020-12-25T08:56:00Z</dcterms:modified>
</cp:coreProperties>
</file>