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753"/>
        <w:gridCol w:w="8818"/>
      </w:tblGrid>
      <w:tr w:rsidR="00FE09C5" w:rsidRPr="007A7A61">
        <w:trPr>
          <w:trHeight w:val="2126"/>
        </w:trPr>
        <w:tc>
          <w:tcPr>
            <w:tcW w:w="837" w:type="dxa"/>
          </w:tcPr>
          <w:p w:rsidR="00FE09C5" w:rsidRPr="007A7A61" w:rsidRDefault="00FE09C5" w:rsidP="007A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35" w:type="dxa"/>
          </w:tcPr>
          <w:p w:rsidR="00FE09C5" w:rsidRPr="007A7A61" w:rsidRDefault="00FE09C5" w:rsidP="007A7A6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Директору МАУ ДО "Викуловский детский сад </w:t>
            </w:r>
          </w:p>
          <w:p w:rsidR="00FE09C5" w:rsidRPr="007A7A61" w:rsidRDefault="00FE09C5" w:rsidP="007A7A6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"Колосок" Сердюковой Л.Н. </w:t>
            </w:r>
          </w:p>
          <w:p w:rsidR="00FE09C5" w:rsidRPr="007A7A61" w:rsidRDefault="00FE09C5" w:rsidP="007A7A6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09C5" w:rsidRPr="007A7A61" w:rsidRDefault="00FE09C5" w:rsidP="007A7A6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От___________________________________________</w:t>
            </w:r>
          </w:p>
          <w:p w:rsidR="00FE09C5" w:rsidRPr="007A7A61" w:rsidRDefault="00FE09C5" w:rsidP="007A7A6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E09C5" w:rsidRPr="007A7A61" w:rsidRDefault="00FE09C5" w:rsidP="007A7A6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Проживающего по адресу: ______________________</w:t>
            </w:r>
          </w:p>
          <w:p w:rsidR="00FE09C5" w:rsidRPr="007A7A61" w:rsidRDefault="00FE09C5" w:rsidP="007A7A61">
            <w:pPr>
              <w:pStyle w:val="NoSpacing"/>
              <w:jc w:val="right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7A7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</w:tbl>
    <w:p w:rsidR="00FE09C5" w:rsidRPr="00752552" w:rsidRDefault="00FE09C5" w:rsidP="00AE0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52552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FE09C5" w:rsidRPr="00752552" w:rsidRDefault="00FE09C5" w:rsidP="00AE0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52552">
        <w:rPr>
          <w:rFonts w:ascii="Times New Roman" w:hAnsi="Times New Roman" w:cs="Times New Roman"/>
          <w:sz w:val="24"/>
          <w:szCs w:val="24"/>
          <w:lang w:eastAsia="en-US"/>
        </w:rPr>
        <w:t>об оказании услуг консультационно-методического пункта</w:t>
      </w:r>
    </w:p>
    <w:p w:rsidR="00FE09C5" w:rsidRPr="00752552" w:rsidRDefault="00FE09C5" w:rsidP="00A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96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62"/>
      </w:tblGrid>
      <w:tr w:rsidR="00FE09C5" w:rsidRPr="007A7A61" w:rsidTr="00617C6C">
        <w:tc>
          <w:tcPr>
            <w:tcW w:w="9962" w:type="dxa"/>
            <w:tcBorders>
              <w:top w:val="nil"/>
              <w:bottom w:val="single" w:sz="4" w:space="0" w:color="auto"/>
            </w:tcBorders>
          </w:tcPr>
          <w:p w:rsidR="00FE09C5" w:rsidRDefault="00FE09C5" w:rsidP="007525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Прошу оказать услуги консультационно-методического пункта </w:t>
            </w:r>
            <w:r w:rsidRPr="007A7A61">
              <w:rPr>
                <w:rFonts w:ascii="Times New Roman" w:hAnsi="Times New Roman" w:cs="Times New Roman"/>
                <w:sz w:val="24"/>
                <w:szCs w:val="24"/>
              </w:rPr>
              <w:t xml:space="preserve">МАУ ДО "Викуловский детский сад "Колосок" </w:t>
            </w:r>
            <w:r w:rsidRPr="00752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</w:t>
            </w:r>
            <w:r w:rsidRPr="00752552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- </w:t>
            </w:r>
            <w:r w:rsidRPr="00752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учреждение) мне и моему(ей) сыну (дочери) (далее – ребёнок):</w:t>
            </w:r>
          </w:p>
          <w:p w:rsidR="00FE09C5" w:rsidRPr="00752552" w:rsidRDefault="00FE09C5" w:rsidP="00752552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FE09C5" w:rsidRPr="007A7A61" w:rsidTr="00617C6C"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FE09C5" w:rsidRPr="00752552" w:rsidRDefault="00FE09C5" w:rsidP="00AE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ия, имя, отчество, </w:t>
            </w:r>
            <w:r w:rsidRPr="00752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дата и место рождения</w:t>
            </w:r>
          </w:p>
        </w:tc>
      </w:tr>
      <w:tr w:rsidR="00FE09C5" w:rsidRPr="007A7A61" w:rsidTr="00617C6C">
        <w:trPr>
          <w:trHeight w:val="1663"/>
        </w:trPr>
        <w:tc>
          <w:tcPr>
            <w:tcW w:w="9962" w:type="dxa"/>
            <w:tcBorders>
              <w:top w:val="single" w:sz="4" w:space="0" w:color="auto"/>
              <w:bottom w:val="nil"/>
            </w:tcBorders>
          </w:tcPr>
          <w:p w:rsidR="00FE09C5" w:rsidRPr="00752552" w:rsidRDefault="00FE09C5" w:rsidP="00AE0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документами, регламентирующими организацию и осуществление образовательной деятельности, права и обязанности детей и родителей (законных представителей) в рамках оказания услуг консультационно-методического пункта,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 ознакомлен(а).</w:t>
            </w:r>
          </w:p>
        </w:tc>
      </w:tr>
    </w:tbl>
    <w:p w:rsidR="00FE09C5" w:rsidRPr="00752552" w:rsidRDefault="00FE09C5" w:rsidP="00A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2552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Приложение: </w:t>
      </w:r>
    </w:p>
    <w:p w:rsidR="00FE09C5" w:rsidRPr="00752552" w:rsidRDefault="00FE09C5" w:rsidP="00A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351" w:type="dxa"/>
        <w:tblInd w:w="-106" w:type="dxa"/>
        <w:tblLook w:val="00A0"/>
      </w:tblPr>
      <w:tblGrid>
        <w:gridCol w:w="9351"/>
      </w:tblGrid>
      <w:tr w:rsidR="00FE09C5" w:rsidRPr="007A7A61">
        <w:tc>
          <w:tcPr>
            <w:tcW w:w="9351" w:type="dxa"/>
            <w:tcBorders>
              <w:top w:val="nil"/>
              <w:bottom w:val="nil"/>
            </w:tcBorders>
          </w:tcPr>
          <w:p w:rsidR="00FE09C5" w:rsidRPr="007A7A61" w:rsidRDefault="00FE09C5" w:rsidP="007A7A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ребенка);</w:t>
            </w:r>
          </w:p>
        </w:tc>
      </w:tr>
    </w:tbl>
    <w:p w:rsidR="00FE09C5" w:rsidRPr="00752552" w:rsidRDefault="00FE09C5" w:rsidP="00A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34" w:type="dxa"/>
        <w:tblInd w:w="-106" w:type="dxa"/>
        <w:tblLook w:val="00A0"/>
      </w:tblPr>
      <w:tblGrid>
        <w:gridCol w:w="9634"/>
      </w:tblGrid>
      <w:tr w:rsidR="00FE09C5" w:rsidRPr="007A7A61">
        <w:trPr>
          <w:trHeight w:val="828"/>
        </w:trPr>
        <w:tc>
          <w:tcPr>
            <w:tcW w:w="9634" w:type="dxa"/>
            <w:tcBorders>
              <w:top w:val="nil"/>
              <w:bottom w:val="nil"/>
            </w:tcBorders>
          </w:tcPr>
          <w:p w:rsidR="00FE09C5" w:rsidRPr="007A7A61" w:rsidRDefault="00FE09C5" w:rsidP="007A7A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медицинское заключение о возможности посещения ребёнком дошкольного образовательного учреждения;</w:t>
            </w:r>
          </w:p>
        </w:tc>
      </w:tr>
    </w:tbl>
    <w:p w:rsidR="00FE09C5" w:rsidRPr="00752552" w:rsidRDefault="00FE09C5" w:rsidP="00A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072" w:type="dxa"/>
        <w:tblInd w:w="-106" w:type="dxa"/>
        <w:tblLook w:val="00A0"/>
      </w:tblPr>
      <w:tblGrid>
        <w:gridCol w:w="9072"/>
      </w:tblGrid>
      <w:tr w:rsidR="00FE09C5" w:rsidRPr="007A7A61">
        <w:tc>
          <w:tcPr>
            <w:tcW w:w="9072" w:type="dxa"/>
          </w:tcPr>
          <w:p w:rsidR="00FE09C5" w:rsidRPr="007A7A61" w:rsidRDefault="00FE09C5" w:rsidP="007A7A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письменное согласие на обработку персональных данных; </w:t>
            </w:r>
          </w:p>
        </w:tc>
      </w:tr>
    </w:tbl>
    <w:p w:rsidR="00FE09C5" w:rsidRDefault="00FE09C5" w:rsidP="00794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E09C5" w:rsidRPr="00794374" w:rsidRDefault="00FE09C5" w:rsidP="00794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94374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</w:t>
      </w:r>
      <w:r w:rsidRPr="00794374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</w:t>
      </w:r>
    </w:p>
    <w:p w:rsidR="00FE09C5" w:rsidRPr="00752552" w:rsidRDefault="00FE09C5" w:rsidP="00A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дата</w:t>
      </w:r>
      <w:r w:rsidRPr="0075255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подпись заявителя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08"/>
      </w:tblGrid>
      <w:tr w:rsidR="00FE09C5" w:rsidRPr="007A7A61" w:rsidTr="00617C6C">
        <w:tc>
          <w:tcPr>
            <w:tcW w:w="10008" w:type="dxa"/>
          </w:tcPr>
          <w:p w:rsidR="00FE09C5" w:rsidRPr="007A7A61" w:rsidRDefault="00FE09C5" w:rsidP="007A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Подписывая настоящее заявление, я даю согласие на психолого-педагогическую, коррекционную помощь ребёнку в соответствии с частью 3 статьи 42 Федерального закона от 29.12.2012 № 273-ФЗ «Об образовании в Российской Федерации». Психолого-педагогическая, коррекционную помощь ребёнку может включать в себя: диагностику; консультирование; коррекционно-развивающие и компенсирующие занятия; логопедическое обследование и сопровождение в консультационно-методическом пункте образовательного учреждения. Настоящее согласие действует на период оказания услуг консультационно-методического пункта образовательного учреждения.</w:t>
            </w:r>
          </w:p>
        </w:tc>
      </w:tr>
    </w:tbl>
    <w:p w:rsidR="00FE09C5" w:rsidRDefault="00FE09C5" w:rsidP="00A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E09C5" w:rsidRDefault="00FE09C5" w:rsidP="00A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2552">
        <w:rPr>
          <w:rFonts w:ascii="Times New Roman" w:hAnsi="Times New Roman" w:cs="Times New Roman"/>
          <w:sz w:val="24"/>
          <w:szCs w:val="24"/>
          <w:lang w:eastAsia="en-US"/>
        </w:rPr>
        <w:t>______________                                                                          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</w:p>
    <w:p w:rsidR="00FE09C5" w:rsidRPr="00752552" w:rsidRDefault="00FE09C5" w:rsidP="00A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дата</w:t>
      </w:r>
      <w:r w:rsidRPr="0075255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подпись заявителя</w:t>
      </w:r>
    </w:p>
    <w:p w:rsidR="00FE09C5" w:rsidRPr="00AE0DAC" w:rsidRDefault="00FE09C5" w:rsidP="00AE0DAC">
      <w:pPr>
        <w:spacing w:after="0" w:line="240" w:lineRule="auto"/>
        <w:ind w:left="4956" w:firstLine="624"/>
        <w:jc w:val="right"/>
        <w:rPr>
          <w:rFonts w:ascii="Times New Roman" w:hAnsi="Times New Roman" w:cs="Times New Roman"/>
          <w:sz w:val="26"/>
          <w:szCs w:val="26"/>
        </w:rPr>
      </w:pPr>
    </w:p>
    <w:sectPr w:rsidR="00FE09C5" w:rsidRPr="00AE0DAC" w:rsidSect="00BE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2DE5"/>
    <w:multiLevelType w:val="hybridMultilevel"/>
    <w:tmpl w:val="D5720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DAC"/>
    <w:rsid w:val="00112EB8"/>
    <w:rsid w:val="002049A2"/>
    <w:rsid w:val="00617C6C"/>
    <w:rsid w:val="00752552"/>
    <w:rsid w:val="00794374"/>
    <w:rsid w:val="007A7A61"/>
    <w:rsid w:val="008079F1"/>
    <w:rsid w:val="0082501D"/>
    <w:rsid w:val="00871575"/>
    <w:rsid w:val="009A20B4"/>
    <w:rsid w:val="00AE0DAC"/>
    <w:rsid w:val="00BE1D66"/>
    <w:rsid w:val="00F85BDC"/>
    <w:rsid w:val="00FE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6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DAC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12EB8"/>
    <w:rPr>
      <w:rFonts w:cs="Calibri"/>
    </w:rPr>
  </w:style>
  <w:style w:type="paragraph" w:styleId="ListParagraph">
    <w:name w:val="List Paragraph"/>
    <w:basedOn w:val="Normal"/>
    <w:uiPriority w:val="99"/>
    <w:qFormat/>
    <w:rsid w:val="0079437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388</Words>
  <Characters>2212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админ</cp:lastModifiedBy>
  <cp:revision>6</cp:revision>
  <cp:lastPrinted>2019-11-26T10:34:00Z</cp:lastPrinted>
  <dcterms:created xsi:type="dcterms:W3CDTF">2019-05-21T08:52:00Z</dcterms:created>
  <dcterms:modified xsi:type="dcterms:W3CDTF">2019-11-26T10:34:00Z</dcterms:modified>
</cp:coreProperties>
</file>