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CB" w:rsidRPr="00C64045" w:rsidRDefault="00183DCB" w:rsidP="002A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45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КМП </w:t>
      </w:r>
    </w:p>
    <w:p w:rsidR="00183DCB" w:rsidRPr="00AD1AD9" w:rsidRDefault="00183DCB" w:rsidP="002A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45">
        <w:rPr>
          <w:rFonts w:ascii="Times New Roman" w:hAnsi="Times New Roman" w:cs="Times New Roman"/>
          <w:b/>
          <w:bCs/>
          <w:sz w:val="28"/>
          <w:szCs w:val="28"/>
        </w:rPr>
        <w:t>на 2020 -  2021 учебный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244"/>
        <w:gridCol w:w="2659"/>
      </w:tblGrid>
      <w:tr w:rsidR="00183DCB" w:rsidRPr="00AD1AD9">
        <w:tc>
          <w:tcPr>
            <w:tcW w:w="1668" w:type="dxa"/>
          </w:tcPr>
          <w:p w:rsidR="00183DCB" w:rsidRPr="00AD1AD9" w:rsidRDefault="00183DCB" w:rsidP="0041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244" w:type="dxa"/>
          </w:tcPr>
          <w:p w:rsidR="00183DCB" w:rsidRPr="00AD1AD9" w:rsidRDefault="00183DCB" w:rsidP="0041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183DCB" w:rsidRPr="00AD1AD9" w:rsidRDefault="00183DCB" w:rsidP="0041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работы, графика работы специалистов КМП.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потенциальных потребителей услуг КМП.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работе КМП на сайте образовательной организации.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Прием заявлений от родителей, анализ запроса, выбор формы и объема предоставления услуг.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«Как подготовить ребенка к детскому саду»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"Основные правила приобщения ребенка к музыки в раннем возрасте"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развития детей второго года жизни»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"Особенности ухода за ребенком от 1г. до 3х лет"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Кайгородова А.В.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елка. Совместное развлечение для детей и родителей 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«Изобразительная деятельность в раннем возрасте».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детско – родительских группах.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 xml:space="preserve"> 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«Игры и занятия на развитие действий с предметами».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детско – родительских группах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 xml:space="preserve">Каргаполова Т.В. 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«Игры и занятия на развитие познавательной активности».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детско – родительских группах.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«Игры и занятия на развитие восприятия и мышления».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детско – родительских группах.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«Игры и занятия на развитие самостоятельности».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детско – родительских группах.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«Приобщение детей к музыкальной культуре. Игры и занятия».</w:t>
            </w:r>
          </w:p>
          <w:p w:rsidR="00183DCB" w:rsidRPr="00AD1AD9" w:rsidRDefault="00183DCB" w:rsidP="00AD1A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Игры на улице.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Лапп О.Ю.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Каргаполова Т.В.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 уметь ребенок в 2 года?».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Кайгородова А.В.</w:t>
            </w:r>
          </w:p>
        </w:tc>
      </w:tr>
      <w:tr w:rsidR="00183DCB" w:rsidRPr="00AD1AD9">
        <w:tc>
          <w:tcPr>
            <w:tcW w:w="1668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5244" w:type="dxa"/>
          </w:tcPr>
          <w:p w:rsidR="00183DCB" w:rsidRPr="00AD1AD9" w:rsidRDefault="00183DCB" w:rsidP="00AD1AD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Консультация «Адаптация ребенка в детском саду».</w:t>
            </w:r>
          </w:p>
        </w:tc>
        <w:tc>
          <w:tcPr>
            <w:tcW w:w="2659" w:type="dxa"/>
          </w:tcPr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>Плюхина Н.В.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9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А.В.</w:t>
            </w:r>
          </w:p>
          <w:p w:rsidR="00183DCB" w:rsidRPr="00AD1AD9" w:rsidRDefault="00183DCB" w:rsidP="00AD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CB" w:rsidRPr="00AD1AD9" w:rsidRDefault="00183DCB" w:rsidP="00BA76F1"/>
    <w:sectPr w:rsidR="00183DCB" w:rsidRPr="00AD1AD9" w:rsidSect="00BA76F1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CE"/>
    <w:multiLevelType w:val="hybridMultilevel"/>
    <w:tmpl w:val="B946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3ED"/>
    <w:multiLevelType w:val="hybridMultilevel"/>
    <w:tmpl w:val="7EF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222"/>
    <w:multiLevelType w:val="hybridMultilevel"/>
    <w:tmpl w:val="A940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662"/>
    <w:multiLevelType w:val="hybridMultilevel"/>
    <w:tmpl w:val="5188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1AE7"/>
    <w:multiLevelType w:val="hybridMultilevel"/>
    <w:tmpl w:val="2556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4360"/>
    <w:multiLevelType w:val="hybridMultilevel"/>
    <w:tmpl w:val="330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0C78"/>
    <w:multiLevelType w:val="hybridMultilevel"/>
    <w:tmpl w:val="2B14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8349F"/>
    <w:multiLevelType w:val="hybridMultilevel"/>
    <w:tmpl w:val="0E76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6233"/>
    <w:multiLevelType w:val="hybridMultilevel"/>
    <w:tmpl w:val="6E06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13"/>
    <w:multiLevelType w:val="hybridMultilevel"/>
    <w:tmpl w:val="3118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11733"/>
    <w:multiLevelType w:val="hybridMultilevel"/>
    <w:tmpl w:val="78C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66"/>
    <w:multiLevelType w:val="hybridMultilevel"/>
    <w:tmpl w:val="D510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45C"/>
    <w:rsid w:val="00105EA6"/>
    <w:rsid w:val="00146210"/>
    <w:rsid w:val="00183DCB"/>
    <w:rsid w:val="00192E41"/>
    <w:rsid w:val="002A045C"/>
    <w:rsid w:val="002A4EC1"/>
    <w:rsid w:val="003E19BA"/>
    <w:rsid w:val="004126A0"/>
    <w:rsid w:val="004A0A04"/>
    <w:rsid w:val="005601CB"/>
    <w:rsid w:val="006C33B3"/>
    <w:rsid w:val="006C5FF7"/>
    <w:rsid w:val="00875D99"/>
    <w:rsid w:val="008E4E56"/>
    <w:rsid w:val="00985C48"/>
    <w:rsid w:val="00AD1AD9"/>
    <w:rsid w:val="00BA76F1"/>
    <w:rsid w:val="00BF692E"/>
    <w:rsid w:val="00C259A0"/>
    <w:rsid w:val="00C535D4"/>
    <w:rsid w:val="00C64045"/>
    <w:rsid w:val="00CA38C2"/>
    <w:rsid w:val="00CE322A"/>
    <w:rsid w:val="00CE53B5"/>
    <w:rsid w:val="00E318E7"/>
    <w:rsid w:val="00E43CD7"/>
    <w:rsid w:val="00F900E9"/>
    <w:rsid w:val="00FC2B5B"/>
    <w:rsid w:val="00F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045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5E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админ</cp:lastModifiedBy>
  <cp:revision>12</cp:revision>
  <cp:lastPrinted>2020-10-08T09:09:00Z</cp:lastPrinted>
  <dcterms:created xsi:type="dcterms:W3CDTF">2019-11-06T11:21:00Z</dcterms:created>
  <dcterms:modified xsi:type="dcterms:W3CDTF">2020-10-09T11:12:00Z</dcterms:modified>
</cp:coreProperties>
</file>