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3B" w:rsidRPr="0081406D" w:rsidRDefault="001B693B">
      <w:pPr>
        <w:rPr>
          <w:rFonts w:ascii="Times New Roman" w:hAnsi="Times New Roman" w:cs="Times New Roman"/>
          <w:sz w:val="28"/>
          <w:szCs w:val="28"/>
        </w:rPr>
      </w:pPr>
      <w:r w:rsidRPr="0081406D">
        <w:rPr>
          <w:rFonts w:ascii="Times New Roman" w:hAnsi="Times New Roman" w:cs="Times New Roman"/>
          <w:sz w:val="28"/>
          <w:szCs w:val="28"/>
        </w:rPr>
        <w:t xml:space="preserve">В первой младшей группе «Пчёлка» (воспитатели Маркова Н.В. и Корсукова Е.А.) подошёл к концу период адаптации детей к детскому саду. Все дети, кроме вновь прибывающих, адаптировались Адаптация прошла успешно. В основном в лёгкой и средней степени. </w:t>
      </w:r>
      <w:r>
        <w:rPr>
          <w:rFonts w:ascii="Times New Roman" w:hAnsi="Times New Roman" w:cs="Times New Roman"/>
          <w:sz w:val="28"/>
          <w:szCs w:val="28"/>
        </w:rPr>
        <w:t>На родительском собрании р</w:t>
      </w:r>
      <w:r w:rsidRPr="0081406D">
        <w:rPr>
          <w:rFonts w:ascii="Times New Roman" w:hAnsi="Times New Roman" w:cs="Times New Roman"/>
          <w:sz w:val="28"/>
          <w:szCs w:val="28"/>
        </w:rPr>
        <w:t>одителям</w:t>
      </w:r>
      <w:r>
        <w:rPr>
          <w:rFonts w:ascii="Times New Roman" w:hAnsi="Times New Roman" w:cs="Times New Roman"/>
          <w:sz w:val="28"/>
          <w:szCs w:val="28"/>
        </w:rPr>
        <w:t xml:space="preserve"> были даны рекомендации:</w:t>
      </w:r>
      <w:r w:rsidRPr="0081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93B" w:rsidRPr="0081406D" w:rsidRDefault="001B693B" w:rsidP="00814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4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</w:t>
      </w:r>
    </w:p>
    <w:p w:rsidR="001B693B" w:rsidRPr="0081406D" w:rsidRDefault="001B693B" w:rsidP="00814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4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Посещайте детский сад регулярно. </w:t>
      </w:r>
    </w:p>
    <w:p w:rsidR="001B693B" w:rsidRPr="0081406D" w:rsidRDefault="001B693B" w:rsidP="00814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4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Придумайте «ритуал прощания» с ребенком. Долгих прощаний не устраивайте, уверенно говорите, когда заберете ребенка домой (после обеда, сна, вечером), целуете в щеку, обнимаете, машете рукой и уходите.</w:t>
      </w:r>
    </w:p>
    <w:p w:rsidR="001B693B" w:rsidRPr="0081406D" w:rsidRDefault="001B693B" w:rsidP="00814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4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Дайте ребенку «оберег» — вещь, которая будет напоминать ему о доме, например, фотографию, мамин шарфик, мягкую игрушку. </w:t>
      </w:r>
    </w:p>
    <w:p w:rsidR="001B693B" w:rsidRPr="0081406D" w:rsidRDefault="001B693B" w:rsidP="00814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4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Создайте мотивацию для посещения детского сада.</w:t>
      </w:r>
      <w:r w:rsidRPr="008140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4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Никогда не обсуждайте то, что не устраивает вас в детском саду при ребенке.</w:t>
      </w:r>
    </w:p>
    <w:p w:rsidR="001B693B" w:rsidRDefault="001B693B">
      <w:pPr>
        <w:rPr>
          <w:rFonts w:ascii="Times New Roman" w:hAnsi="Times New Roman" w:cs="Times New Roman"/>
          <w:sz w:val="24"/>
          <w:szCs w:val="24"/>
        </w:rPr>
      </w:pPr>
    </w:p>
    <w:p w:rsidR="001B693B" w:rsidRPr="009F63E2" w:rsidRDefault="001B693B">
      <w:pPr>
        <w:rPr>
          <w:rFonts w:ascii="Times New Roman" w:hAnsi="Times New Roman" w:cs="Times New Roman"/>
          <w:sz w:val="28"/>
          <w:szCs w:val="28"/>
        </w:rPr>
      </w:pPr>
    </w:p>
    <w:p w:rsidR="001B693B" w:rsidRPr="009F63E2" w:rsidRDefault="001B693B">
      <w:pPr>
        <w:rPr>
          <w:rFonts w:ascii="Times New Roman" w:hAnsi="Times New Roman" w:cs="Times New Roman"/>
          <w:sz w:val="28"/>
          <w:szCs w:val="28"/>
        </w:rPr>
      </w:pPr>
      <w:r w:rsidRPr="009F63E2">
        <w:rPr>
          <w:rFonts w:ascii="Times New Roman" w:hAnsi="Times New Roman" w:cs="Times New Roman"/>
          <w:sz w:val="28"/>
          <w:szCs w:val="28"/>
        </w:rPr>
        <w:t xml:space="preserve"> Воспитатель гр. "Пчелка"                                       Маркова Н.В.   </w:t>
      </w:r>
    </w:p>
    <w:p w:rsidR="001B693B" w:rsidRPr="009F63E2" w:rsidRDefault="001B693B">
      <w:pPr>
        <w:rPr>
          <w:rFonts w:ascii="Times New Roman" w:hAnsi="Times New Roman" w:cs="Times New Roman"/>
          <w:sz w:val="28"/>
          <w:szCs w:val="28"/>
        </w:rPr>
      </w:pPr>
    </w:p>
    <w:sectPr w:rsidR="001B693B" w:rsidRPr="009F63E2" w:rsidSect="00DB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937"/>
    <w:multiLevelType w:val="multilevel"/>
    <w:tmpl w:val="4E9059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06D"/>
    <w:rsid w:val="001B693B"/>
    <w:rsid w:val="00200781"/>
    <w:rsid w:val="003B07F7"/>
    <w:rsid w:val="0069248C"/>
    <w:rsid w:val="006F6912"/>
    <w:rsid w:val="0081406D"/>
    <w:rsid w:val="00905823"/>
    <w:rsid w:val="009F63E2"/>
    <w:rsid w:val="00DB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160</Words>
  <Characters>914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delphin02</dc:creator>
  <cp:keywords/>
  <dc:description/>
  <cp:lastModifiedBy>админ</cp:lastModifiedBy>
  <cp:revision>3</cp:revision>
  <dcterms:created xsi:type="dcterms:W3CDTF">2019-11-22T09:48:00Z</dcterms:created>
  <dcterms:modified xsi:type="dcterms:W3CDTF">2019-11-25T11:51:00Z</dcterms:modified>
</cp:coreProperties>
</file>