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DE" w:rsidRPr="004A0635" w:rsidRDefault="00C464DE" w:rsidP="00795100">
      <w:pPr>
        <w:ind w:firstLine="708"/>
        <w:rPr>
          <w:sz w:val="22"/>
          <w:szCs w:val="22"/>
        </w:rPr>
      </w:pPr>
      <w:r w:rsidRPr="004A0635">
        <w:rPr>
          <w:sz w:val="22"/>
          <w:szCs w:val="22"/>
        </w:rPr>
        <w:t>Утверждаю:</w:t>
      </w:r>
    </w:p>
    <w:p w:rsidR="00C464DE" w:rsidRPr="004A0635" w:rsidRDefault="00C464DE" w:rsidP="00795100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Pr="004A0635">
        <w:rPr>
          <w:sz w:val="22"/>
          <w:szCs w:val="22"/>
        </w:rPr>
        <w:t xml:space="preserve"> МАУ ДО</w:t>
      </w:r>
    </w:p>
    <w:p w:rsidR="00C464DE" w:rsidRDefault="00C464DE" w:rsidP="00795100">
      <w:pPr>
        <w:ind w:firstLine="708"/>
        <w:rPr>
          <w:sz w:val="22"/>
          <w:szCs w:val="22"/>
        </w:rPr>
      </w:pPr>
      <w:r w:rsidRPr="004A0635">
        <w:rPr>
          <w:sz w:val="22"/>
          <w:szCs w:val="22"/>
        </w:rPr>
        <w:t>«Викуловский детский сад</w:t>
      </w:r>
      <w:r>
        <w:rPr>
          <w:sz w:val="22"/>
          <w:szCs w:val="22"/>
        </w:rPr>
        <w:t xml:space="preserve">  </w:t>
      </w:r>
      <w:r w:rsidRPr="004A0635">
        <w:rPr>
          <w:sz w:val="22"/>
          <w:szCs w:val="22"/>
        </w:rPr>
        <w:t>«</w:t>
      </w:r>
      <w:r>
        <w:rPr>
          <w:sz w:val="22"/>
          <w:szCs w:val="22"/>
        </w:rPr>
        <w:t>Колосок</w:t>
      </w:r>
      <w:r w:rsidRPr="004A0635">
        <w:rPr>
          <w:sz w:val="22"/>
          <w:szCs w:val="22"/>
        </w:rPr>
        <w:t>»</w:t>
      </w:r>
    </w:p>
    <w:p w:rsidR="00C464DE" w:rsidRDefault="00C464DE" w:rsidP="0079510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Приказ № _____ от «____»___________201 __ </w:t>
      </w:r>
      <w:r w:rsidRPr="004A0635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C464DE" w:rsidRPr="004A0635" w:rsidRDefault="00C464DE" w:rsidP="0079510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Л.Н. Сердюкова </w:t>
      </w:r>
      <w:r w:rsidRPr="004A0635">
        <w:rPr>
          <w:sz w:val="22"/>
          <w:szCs w:val="22"/>
        </w:rPr>
        <w:t>______________</w:t>
      </w:r>
    </w:p>
    <w:p w:rsidR="00C464DE" w:rsidRPr="004A0635" w:rsidRDefault="00C464DE" w:rsidP="00795100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64DE" w:rsidRPr="00532714" w:rsidRDefault="00C464DE" w:rsidP="00795100">
      <w:pPr>
        <w:jc w:val="center"/>
        <w:rPr>
          <w:b/>
          <w:bCs/>
        </w:rPr>
      </w:pPr>
      <w:r>
        <w:rPr>
          <w:b/>
          <w:bCs/>
        </w:rPr>
        <w:t>Примерная н</w:t>
      </w:r>
      <w:r w:rsidRPr="00532714">
        <w:rPr>
          <w:b/>
          <w:bCs/>
        </w:rPr>
        <w:t xml:space="preserve">едельная циклограмма образовательной деятельности </w:t>
      </w:r>
    </w:p>
    <w:p w:rsidR="00C464DE" w:rsidRPr="00532714" w:rsidRDefault="00C464DE" w:rsidP="00795100">
      <w:pPr>
        <w:jc w:val="center"/>
        <w:rPr>
          <w:b/>
          <w:bCs/>
        </w:rPr>
      </w:pPr>
      <w:r w:rsidRPr="00532714">
        <w:rPr>
          <w:b/>
          <w:bCs/>
        </w:rPr>
        <w:t>МАУ ДО «Викуловск</w:t>
      </w:r>
      <w:r>
        <w:rPr>
          <w:b/>
          <w:bCs/>
        </w:rPr>
        <w:t>ий детский сад «Колосок»- отделение с. Викулово (Детский сад "Дельфин") на 2017-2018</w:t>
      </w:r>
      <w:r w:rsidRPr="00532714">
        <w:rPr>
          <w:b/>
          <w:bCs/>
        </w:rPr>
        <w:t xml:space="preserve"> учебный год</w:t>
      </w:r>
    </w:p>
    <w:p w:rsidR="00C464DE" w:rsidRPr="000557D5" w:rsidRDefault="00C464DE" w:rsidP="00795100">
      <w:pPr>
        <w:jc w:val="center"/>
        <w:rPr>
          <w:b/>
          <w:bCs/>
          <w:sz w:val="12"/>
          <w:szCs w:val="12"/>
        </w:rPr>
      </w:pPr>
    </w:p>
    <w:tbl>
      <w:tblPr>
        <w:tblW w:w="1590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07"/>
        <w:gridCol w:w="1949"/>
        <w:gridCol w:w="1949"/>
        <w:gridCol w:w="1949"/>
        <w:gridCol w:w="1949"/>
        <w:gridCol w:w="1949"/>
        <w:gridCol w:w="1949"/>
        <w:gridCol w:w="1949"/>
        <w:gridCol w:w="1950"/>
      </w:tblGrid>
      <w:tr w:rsidR="00C464DE" w:rsidRPr="007D22BA">
        <w:trPr>
          <w:cantSplit/>
          <w:trHeight w:val="569"/>
        </w:trPr>
        <w:tc>
          <w:tcPr>
            <w:tcW w:w="307" w:type="dxa"/>
            <w:textDirection w:val="btLr"/>
          </w:tcPr>
          <w:p w:rsidR="00C464DE" w:rsidRPr="007D22BA" w:rsidRDefault="00C464DE" w:rsidP="0017118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</w:tcPr>
          <w:p w:rsidR="00C464DE" w:rsidRPr="007D22BA" w:rsidRDefault="00C464DE" w:rsidP="001711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D22BA">
              <w:rPr>
                <w:b/>
                <w:bCs/>
                <w:sz w:val="20"/>
                <w:szCs w:val="20"/>
              </w:rPr>
              <w:t xml:space="preserve"> младшая</w:t>
            </w:r>
          </w:p>
          <w:p w:rsidR="00C464DE" w:rsidRPr="007D22BA" w:rsidRDefault="00C464DE" w:rsidP="00171189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>«Семицветик»</w:t>
            </w:r>
          </w:p>
        </w:tc>
        <w:tc>
          <w:tcPr>
            <w:tcW w:w="1949" w:type="dxa"/>
          </w:tcPr>
          <w:p w:rsidR="00C464DE" w:rsidRPr="007D22BA" w:rsidRDefault="00C464DE" w:rsidP="001711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D22BA">
              <w:rPr>
                <w:b/>
                <w:bCs/>
                <w:sz w:val="20"/>
                <w:szCs w:val="20"/>
              </w:rPr>
              <w:t xml:space="preserve"> младшая</w:t>
            </w:r>
          </w:p>
          <w:p w:rsidR="00C464DE" w:rsidRPr="007D22BA" w:rsidRDefault="00C464DE" w:rsidP="00171189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«Солнышко»  </w:t>
            </w:r>
          </w:p>
        </w:tc>
        <w:tc>
          <w:tcPr>
            <w:tcW w:w="1949" w:type="dxa"/>
          </w:tcPr>
          <w:p w:rsidR="00C464DE" w:rsidRDefault="00C464DE" w:rsidP="001711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Средняя</w:t>
            </w:r>
          </w:p>
          <w:p w:rsidR="00C464DE" w:rsidRPr="007D22BA" w:rsidRDefault="00C464DE" w:rsidP="00171189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«Сказка»</w:t>
            </w:r>
          </w:p>
        </w:tc>
        <w:tc>
          <w:tcPr>
            <w:tcW w:w="1949" w:type="dxa"/>
          </w:tcPr>
          <w:p w:rsidR="00C464DE" w:rsidRPr="007D22BA" w:rsidRDefault="00C464DE" w:rsidP="00822AF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Средняя</w:t>
            </w:r>
          </w:p>
          <w:p w:rsidR="00C464DE" w:rsidRPr="007D22BA" w:rsidRDefault="00C464DE" w:rsidP="00822AF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«Котята»</w:t>
            </w:r>
          </w:p>
        </w:tc>
        <w:tc>
          <w:tcPr>
            <w:tcW w:w="1949" w:type="dxa"/>
          </w:tcPr>
          <w:p w:rsidR="00C464DE" w:rsidRPr="007D22BA" w:rsidRDefault="00C464DE" w:rsidP="00822AF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Старшая</w:t>
            </w:r>
          </w:p>
          <w:p w:rsidR="00C464DE" w:rsidRPr="007D22BA" w:rsidRDefault="00C464DE" w:rsidP="00822AF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«Пчёлка»</w:t>
            </w:r>
          </w:p>
        </w:tc>
        <w:tc>
          <w:tcPr>
            <w:tcW w:w="1949" w:type="dxa"/>
          </w:tcPr>
          <w:p w:rsidR="00C464DE" w:rsidRDefault="00C464DE" w:rsidP="00822AF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Старшая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464DE" w:rsidRPr="007D22BA" w:rsidRDefault="00C464DE" w:rsidP="00822AFE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«Теремок»</w:t>
            </w:r>
          </w:p>
        </w:tc>
        <w:tc>
          <w:tcPr>
            <w:tcW w:w="1949" w:type="dxa"/>
          </w:tcPr>
          <w:p w:rsidR="00C464DE" w:rsidRDefault="00C464DE" w:rsidP="002E7B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Подготовительная</w:t>
            </w:r>
          </w:p>
          <w:p w:rsidR="00C464DE" w:rsidRPr="007D22BA" w:rsidRDefault="00C464DE" w:rsidP="00B87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«Звёздочка»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22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</w:tcPr>
          <w:p w:rsidR="00C464DE" w:rsidRPr="007D22BA" w:rsidRDefault="00C464DE" w:rsidP="00B87307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>Подготовительная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22BA">
              <w:rPr>
                <w:b/>
                <w:bCs/>
                <w:sz w:val="20"/>
                <w:szCs w:val="20"/>
              </w:rPr>
              <w:t xml:space="preserve">«Светлячок»  </w:t>
            </w:r>
          </w:p>
        </w:tc>
      </w:tr>
      <w:tr w:rsidR="00C464DE" w:rsidRPr="007D22BA">
        <w:trPr>
          <w:cantSplit/>
          <w:trHeight w:val="1134"/>
        </w:trPr>
        <w:tc>
          <w:tcPr>
            <w:tcW w:w="307" w:type="dxa"/>
            <w:textDirection w:val="btLr"/>
          </w:tcPr>
          <w:p w:rsidR="00C464DE" w:rsidRPr="008E38F1" w:rsidRDefault="00C464DE" w:rsidP="00171189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949" w:type="dxa"/>
          </w:tcPr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 </w:t>
            </w:r>
            <w:r>
              <w:rPr>
                <w:b/>
                <w:bCs/>
                <w:sz w:val="18"/>
                <w:szCs w:val="18"/>
              </w:rPr>
              <w:t>Развитие речи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Pr="007D22BA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Default="00C464DE" w:rsidP="008D27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F10D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>Рисование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775321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Default="00C464DE" w:rsidP="00775321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>Рисование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7753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 xml:space="preserve">Физкультурная деятельность 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Развитие речи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54304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</w:p>
        </w:tc>
        <w:tc>
          <w:tcPr>
            <w:tcW w:w="1950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Default="00C464DE" w:rsidP="004F32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 xml:space="preserve">. Развитие речи 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Музыкальная деятельность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64DE" w:rsidRPr="007D22BA">
        <w:trPr>
          <w:cantSplit/>
          <w:trHeight w:val="1299"/>
        </w:trPr>
        <w:tc>
          <w:tcPr>
            <w:tcW w:w="307" w:type="dxa"/>
            <w:textDirection w:val="btLr"/>
          </w:tcPr>
          <w:p w:rsidR="00C464DE" w:rsidRPr="008E38F1" w:rsidRDefault="00C464DE" w:rsidP="00171189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СВиФЭМП*</w:t>
            </w:r>
          </w:p>
          <w:p w:rsidR="00C464DE" w:rsidRPr="007D22BA" w:rsidRDefault="00C464DE" w:rsidP="009D710A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Pr="007D22BA">
              <w:rPr>
                <w:b/>
                <w:bCs/>
                <w:sz w:val="18"/>
                <w:szCs w:val="18"/>
              </w:rPr>
              <w:t xml:space="preserve">. Развитие речи </w:t>
            </w:r>
          </w:p>
          <w:p w:rsidR="00C464DE" w:rsidRPr="007D22BA" w:rsidRDefault="00C464DE" w:rsidP="00AB2FB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Pr="007D22BA" w:rsidRDefault="00C464DE" w:rsidP="00F10DB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Музыкальная деятельность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7D22BA">
              <w:rPr>
                <w:b/>
                <w:bCs/>
                <w:sz w:val="18"/>
                <w:szCs w:val="18"/>
              </w:rPr>
              <w:t>Развитие речи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Рисование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(2 пол.дня)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Pr="007D22BA" w:rsidRDefault="00C464DE" w:rsidP="00F10DB1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Обучение грамоте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Физкультурная деятельность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 Рисование </w:t>
            </w:r>
          </w:p>
          <w:p w:rsidR="00C464DE" w:rsidRPr="007D22BA" w:rsidRDefault="00C464DE" w:rsidP="005F4F8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 Обучение грамоте</w:t>
            </w:r>
          </w:p>
          <w:p w:rsidR="00C464DE" w:rsidRDefault="00C464DE" w:rsidP="00822AF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7D22BA">
              <w:rPr>
                <w:b/>
                <w:bCs/>
                <w:sz w:val="18"/>
                <w:szCs w:val="18"/>
              </w:rPr>
              <w:t xml:space="preserve"> Музыкальная деятельность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 </w:t>
            </w:r>
            <w:r w:rsidRPr="007D22BA">
              <w:rPr>
                <w:b/>
                <w:bCs/>
                <w:sz w:val="18"/>
                <w:szCs w:val="18"/>
              </w:rPr>
              <w:t xml:space="preserve">Физкультурная деятельность 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Pr="007D22BA" w:rsidRDefault="00C464DE" w:rsidP="00775321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 Обучение грамоте</w:t>
            </w:r>
          </w:p>
          <w:p w:rsidR="00C464DE" w:rsidRDefault="00C464DE" w:rsidP="007753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Лепка</w:t>
            </w:r>
          </w:p>
          <w:p w:rsidR="00C464DE" w:rsidRDefault="00C464DE" w:rsidP="007753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</w:p>
          <w:p w:rsidR="00C464DE" w:rsidRPr="007D22BA" w:rsidRDefault="00C464DE" w:rsidP="0077532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Pr="007D22BA" w:rsidRDefault="00C464DE" w:rsidP="007E6807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Обучение грамоте 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Рисование  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7E680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Обучение грамоте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Рисование </w:t>
            </w:r>
          </w:p>
          <w:p w:rsidR="00C464DE" w:rsidRPr="007D22BA" w:rsidRDefault="00C464DE" w:rsidP="005769D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</w:p>
        </w:tc>
      </w:tr>
      <w:tr w:rsidR="00C464DE" w:rsidRPr="007D22BA">
        <w:trPr>
          <w:cantSplit/>
          <w:trHeight w:val="1134"/>
        </w:trPr>
        <w:tc>
          <w:tcPr>
            <w:tcW w:w="307" w:type="dxa"/>
            <w:textDirection w:val="btLr"/>
          </w:tcPr>
          <w:p w:rsidR="00C464DE" w:rsidRPr="008E38F1" w:rsidRDefault="00C464DE" w:rsidP="00171189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Музыкальная деятельность</w:t>
            </w:r>
          </w:p>
          <w:p w:rsidR="00C464DE" w:rsidRPr="007D22BA" w:rsidRDefault="00C464DE" w:rsidP="009D710A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СВиФЭМП*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7D22BA">
              <w:rPr>
                <w:b/>
                <w:bCs/>
                <w:sz w:val="18"/>
                <w:szCs w:val="18"/>
              </w:rPr>
              <w:t>Музыкальная деятельно</w:t>
            </w:r>
            <w:r>
              <w:rPr>
                <w:b/>
                <w:bCs/>
                <w:sz w:val="18"/>
                <w:szCs w:val="18"/>
              </w:rPr>
              <w:t>сть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Лепка  (2 пол.дня)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 </w:t>
            </w:r>
            <w:r>
              <w:rPr>
                <w:b/>
                <w:bCs/>
                <w:sz w:val="18"/>
                <w:szCs w:val="18"/>
              </w:rPr>
              <w:t>СВиФЭМП*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 Физкультурная деятельность</w:t>
            </w:r>
          </w:p>
          <w:p w:rsidR="00C464DE" w:rsidRPr="007D22BA" w:rsidRDefault="00C464DE" w:rsidP="005F4F8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Лепка  (2 пол.дня)</w:t>
            </w: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СВиФЭМП*</w:t>
            </w:r>
          </w:p>
          <w:p w:rsidR="00C464DE" w:rsidRDefault="00C464DE" w:rsidP="006F5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Лепка </w:t>
            </w:r>
          </w:p>
          <w:p w:rsidR="00C464DE" w:rsidRDefault="00C464DE" w:rsidP="006F51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СВиФЭМП*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Развитие речи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Лепка </w:t>
            </w:r>
          </w:p>
          <w:p w:rsidR="00C464DE" w:rsidRPr="007D22BA" w:rsidRDefault="00C464DE" w:rsidP="00785F8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Default="00C464DE" w:rsidP="006D62F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1.СВиФЭМП*</w:t>
            </w:r>
          </w:p>
          <w:p w:rsidR="00C464DE" w:rsidRPr="00AB2FB6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Развитие речи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</w:p>
          <w:p w:rsidR="00C464DE" w:rsidRPr="007D22BA" w:rsidRDefault="00C464DE" w:rsidP="006D62F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 СВиФЭМП*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Лепка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</w:p>
          <w:p w:rsidR="00C464DE" w:rsidRPr="007D22BA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СВиФЭМП*</w:t>
            </w:r>
          </w:p>
          <w:p w:rsidR="00C464DE" w:rsidRDefault="00C464DE" w:rsidP="004F321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Аппликация/ Конструирование и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ручной труд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64DE" w:rsidRPr="007D22BA">
        <w:trPr>
          <w:cantSplit/>
          <w:trHeight w:val="1522"/>
        </w:trPr>
        <w:tc>
          <w:tcPr>
            <w:tcW w:w="307" w:type="dxa"/>
            <w:textDirection w:val="btLr"/>
          </w:tcPr>
          <w:p w:rsidR="00C464DE" w:rsidRPr="008E38F1" w:rsidRDefault="00C464DE" w:rsidP="00171189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949" w:type="dxa"/>
          </w:tcPr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Рисование 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7D22BA">
              <w:rPr>
                <w:b/>
                <w:bCs/>
                <w:sz w:val="18"/>
                <w:szCs w:val="18"/>
              </w:rPr>
              <w:t xml:space="preserve">Лепка 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424B7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 w:rsidRPr="007D22BA">
              <w:rPr>
                <w:b/>
                <w:bCs/>
                <w:sz w:val="18"/>
                <w:szCs w:val="18"/>
              </w:rPr>
              <w:t>Аппликация/ Конструирование</w:t>
            </w:r>
            <w:r>
              <w:rPr>
                <w:b/>
                <w:bCs/>
                <w:sz w:val="18"/>
                <w:szCs w:val="18"/>
              </w:rPr>
              <w:t xml:space="preserve"> и р</w:t>
            </w:r>
            <w:r w:rsidRPr="007D22BA">
              <w:rPr>
                <w:b/>
                <w:bCs/>
                <w:sz w:val="18"/>
                <w:szCs w:val="18"/>
              </w:rPr>
              <w:t>учной труд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822AFE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Обучение грамоте</w:t>
            </w:r>
          </w:p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 w:rsidRPr="007D22BA">
              <w:rPr>
                <w:b/>
                <w:bCs/>
                <w:sz w:val="18"/>
                <w:szCs w:val="18"/>
              </w:rPr>
              <w:t xml:space="preserve">Музыкальная деятельность 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Развитие речи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0"/>
                <w:szCs w:val="10"/>
              </w:rPr>
            </w:pPr>
          </w:p>
          <w:p w:rsidR="00C464DE" w:rsidRDefault="00C464DE" w:rsidP="00171189">
            <w:pPr>
              <w:rPr>
                <w:b/>
                <w:bCs/>
                <w:sz w:val="10"/>
                <w:szCs w:val="10"/>
              </w:rPr>
            </w:pPr>
          </w:p>
          <w:p w:rsidR="00C464DE" w:rsidRDefault="00C464DE" w:rsidP="00171189">
            <w:pPr>
              <w:rPr>
                <w:b/>
                <w:bCs/>
                <w:sz w:val="10"/>
                <w:szCs w:val="10"/>
              </w:rPr>
            </w:pPr>
          </w:p>
          <w:p w:rsidR="00C464DE" w:rsidRPr="00D369EA" w:rsidRDefault="00C464DE" w:rsidP="00171189">
            <w:pPr>
              <w:rPr>
                <w:b/>
                <w:bCs/>
                <w:sz w:val="10"/>
                <w:szCs w:val="10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Аппликация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7D1E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Аппликация</w:t>
            </w:r>
          </w:p>
          <w:p w:rsidR="00C464DE" w:rsidRDefault="00C464DE" w:rsidP="007D1E5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6D62F4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Музыкальная деятельность </w:t>
            </w:r>
          </w:p>
          <w:p w:rsidR="00C464DE" w:rsidRDefault="00C464DE" w:rsidP="006D62F4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6D62F4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6D62F4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Pr="007D22BA" w:rsidRDefault="00C464DE" w:rsidP="007E6807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 </w:t>
            </w:r>
            <w:r>
              <w:rPr>
                <w:b/>
                <w:bCs/>
                <w:sz w:val="18"/>
                <w:szCs w:val="18"/>
              </w:rPr>
              <w:t>Обучение грамоте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</w:t>
            </w:r>
            <w:r>
              <w:rPr>
                <w:b/>
                <w:bCs/>
                <w:sz w:val="18"/>
                <w:szCs w:val="18"/>
              </w:rPr>
              <w:t xml:space="preserve"> СВиФЭМП*</w:t>
            </w:r>
            <w:r w:rsidRPr="007D22BA"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 xml:space="preserve">Физкультурная деятельность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7E6807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50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Обучение грамоте</w:t>
            </w:r>
          </w:p>
          <w:p w:rsidR="00C464DE" w:rsidRDefault="00C464DE" w:rsidP="00E64F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СВиФЭМП*</w:t>
            </w:r>
          </w:p>
          <w:p w:rsidR="00C464DE" w:rsidRDefault="00C464DE" w:rsidP="00E64F8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Default="00C464DE" w:rsidP="00E64F80">
            <w:pPr>
              <w:rPr>
                <w:b/>
                <w:bCs/>
                <w:sz w:val="18"/>
                <w:szCs w:val="18"/>
              </w:rPr>
            </w:pPr>
          </w:p>
          <w:p w:rsidR="00C464DE" w:rsidRPr="00D369EA" w:rsidRDefault="00C464DE" w:rsidP="00171189">
            <w:pPr>
              <w:rPr>
                <w:b/>
                <w:bCs/>
                <w:sz w:val="10"/>
                <w:szCs w:val="10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C464DE" w:rsidRPr="00D369EA" w:rsidRDefault="00C464DE" w:rsidP="00171189">
            <w:pPr>
              <w:rPr>
                <w:b/>
                <w:bCs/>
                <w:sz w:val="6"/>
                <w:szCs w:val="6"/>
              </w:rPr>
            </w:pPr>
          </w:p>
        </w:tc>
      </w:tr>
      <w:tr w:rsidR="00C464DE" w:rsidRPr="007D22BA">
        <w:trPr>
          <w:cantSplit/>
          <w:trHeight w:val="1134"/>
        </w:trPr>
        <w:tc>
          <w:tcPr>
            <w:tcW w:w="307" w:type="dxa"/>
            <w:textDirection w:val="btLr"/>
          </w:tcPr>
          <w:p w:rsidR="00C464DE" w:rsidRPr="008E38F1" w:rsidRDefault="00C464DE" w:rsidP="00171189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949" w:type="dxa"/>
          </w:tcPr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Аппликация/ Конструирование и р</w:t>
            </w:r>
            <w:r w:rsidRPr="007D22BA">
              <w:rPr>
                <w:b/>
                <w:bCs/>
                <w:sz w:val="18"/>
                <w:szCs w:val="18"/>
              </w:rPr>
              <w:t>учной труд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(вечер)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Рисование/лепка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7D22BA">
              <w:rPr>
                <w:b/>
                <w:bCs/>
                <w:sz w:val="18"/>
                <w:szCs w:val="18"/>
              </w:rPr>
              <w:t xml:space="preserve">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(вечер)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Pr="007D22BA" w:rsidRDefault="00C464DE" w:rsidP="008D27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Аппликация/ </w:t>
            </w:r>
            <w:r>
              <w:rPr>
                <w:b/>
                <w:bCs/>
                <w:sz w:val="18"/>
                <w:szCs w:val="18"/>
              </w:rPr>
              <w:t>Конструирование и</w:t>
            </w:r>
          </w:p>
          <w:p w:rsidR="00C464DE" w:rsidRDefault="00C464DE" w:rsidP="008D273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r w:rsidRPr="007D22BA">
              <w:rPr>
                <w:b/>
                <w:bCs/>
                <w:sz w:val="18"/>
                <w:szCs w:val="18"/>
              </w:rPr>
              <w:t>учной труд</w:t>
            </w: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F10D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Аппликация/</w:t>
            </w:r>
          </w:p>
          <w:p w:rsidR="00C464DE" w:rsidRDefault="00C464DE" w:rsidP="00F10DB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Конструирование и ручной труд</w:t>
            </w:r>
          </w:p>
          <w:p w:rsidR="00C464DE" w:rsidRDefault="00C464DE" w:rsidP="00F10DB1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Default="00C464DE" w:rsidP="00F10DB1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Конструирование и ручной труд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  <w:r w:rsidRPr="007D22BA">
              <w:rPr>
                <w:b/>
                <w:bCs/>
                <w:sz w:val="18"/>
                <w:szCs w:val="18"/>
              </w:rPr>
              <w:t xml:space="preserve">. Физкультурная деятельность </w:t>
            </w: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171189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C464DE" w:rsidRPr="00D369EA" w:rsidRDefault="00C464DE" w:rsidP="00171189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49" w:type="dxa"/>
          </w:tcPr>
          <w:p w:rsidR="00C464DE" w:rsidRDefault="00C464DE" w:rsidP="007D1E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Конструирование и ручной труд</w:t>
            </w:r>
          </w:p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AB2FB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Default="00C464DE" w:rsidP="006D62F4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6D62F4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C464DE" w:rsidRPr="00D369EA" w:rsidRDefault="00C464DE" w:rsidP="006D62F4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49" w:type="dxa"/>
          </w:tcPr>
          <w:p w:rsidR="00C464DE" w:rsidRPr="00D369EA" w:rsidRDefault="00C464DE" w:rsidP="00500E26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8"/>
                <w:szCs w:val="18"/>
              </w:rPr>
              <w:t>1. Аппликация/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Конструирование и ручной труд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43044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Музыкальная деятельность</w:t>
            </w:r>
          </w:p>
          <w:p w:rsidR="00C464DE" w:rsidRDefault="00C464DE" w:rsidP="007E6807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7E6807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50" w:type="dxa"/>
          </w:tcPr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Лепка</w:t>
            </w:r>
          </w:p>
          <w:p w:rsidR="00C464DE" w:rsidRDefault="00C464DE" w:rsidP="007874E7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 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Default="00C464DE" w:rsidP="007D1E5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7874E7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7874E7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171189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</w:tbl>
    <w:p w:rsidR="00C464DE" w:rsidRPr="0059737D" w:rsidRDefault="00C464DE" w:rsidP="00795100">
      <w:pPr>
        <w:ind w:firstLine="708"/>
        <w:rPr>
          <w:b/>
          <w:bCs/>
          <w:sz w:val="12"/>
          <w:szCs w:val="12"/>
        </w:rPr>
      </w:pPr>
    </w:p>
    <w:p w:rsidR="00C464DE" w:rsidRDefault="00C464DE" w:rsidP="00795100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СВиФЭМП * - Сенсорное воспитание и формирование элементарных математических представлений</w:t>
      </w:r>
    </w:p>
    <w:p w:rsidR="00C464DE" w:rsidRDefault="00C464DE" w:rsidP="00795100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ФЦКМРК * - </w:t>
      </w:r>
      <w:r w:rsidRPr="007D22BA">
        <w:rPr>
          <w:b/>
          <w:bCs/>
          <w:sz w:val="18"/>
          <w:szCs w:val="18"/>
        </w:rPr>
        <w:t>Формирование целостной картины мира, расширение кругозора</w:t>
      </w:r>
    </w:p>
    <w:p w:rsidR="00C464DE" w:rsidRDefault="00C464DE" w:rsidP="00795100">
      <w:pPr>
        <w:ind w:firstLine="708"/>
        <w:rPr>
          <w:b/>
          <w:bCs/>
          <w:sz w:val="18"/>
          <w:szCs w:val="18"/>
        </w:rPr>
      </w:pPr>
      <w:r w:rsidRPr="00686FD8">
        <w:rPr>
          <w:b/>
          <w:bCs/>
          <w:sz w:val="18"/>
          <w:szCs w:val="18"/>
        </w:rPr>
        <w:t>ИОМ* – индивидуальный образовательный маршрут (индивидуальная работа с детьми</w:t>
      </w:r>
      <w:r>
        <w:rPr>
          <w:b/>
          <w:bCs/>
          <w:sz w:val="18"/>
          <w:szCs w:val="18"/>
        </w:rPr>
        <w:t>: - с ограниченными возможностями здоровья)</w:t>
      </w:r>
    </w:p>
    <w:p w:rsidR="00C464DE" w:rsidRDefault="00C464DE" w:rsidP="00775321">
      <w:pPr>
        <w:jc w:val="center"/>
        <w:rPr>
          <w:b/>
          <w:bCs/>
        </w:rPr>
      </w:pPr>
    </w:p>
    <w:p w:rsidR="00C464DE" w:rsidRPr="004A0635" w:rsidRDefault="00C464DE" w:rsidP="008D2739">
      <w:pPr>
        <w:ind w:firstLine="708"/>
        <w:rPr>
          <w:sz w:val="22"/>
          <w:szCs w:val="22"/>
        </w:rPr>
      </w:pPr>
      <w:r w:rsidRPr="004A0635">
        <w:rPr>
          <w:sz w:val="22"/>
          <w:szCs w:val="22"/>
        </w:rPr>
        <w:t>Утверждаю:</w:t>
      </w:r>
    </w:p>
    <w:p w:rsidR="00C464DE" w:rsidRPr="004A0635" w:rsidRDefault="00C464DE" w:rsidP="008D2739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Директор</w:t>
      </w:r>
      <w:r w:rsidRPr="004A0635">
        <w:rPr>
          <w:sz w:val="22"/>
          <w:szCs w:val="22"/>
        </w:rPr>
        <w:t xml:space="preserve"> МАУ ДО</w:t>
      </w:r>
    </w:p>
    <w:p w:rsidR="00C464DE" w:rsidRDefault="00C464DE" w:rsidP="008D2739">
      <w:pPr>
        <w:ind w:firstLine="708"/>
        <w:rPr>
          <w:sz w:val="22"/>
          <w:szCs w:val="22"/>
        </w:rPr>
      </w:pPr>
      <w:r w:rsidRPr="004A0635">
        <w:rPr>
          <w:sz w:val="22"/>
          <w:szCs w:val="22"/>
        </w:rPr>
        <w:t>«Викуловский детский сад</w:t>
      </w:r>
      <w:r>
        <w:rPr>
          <w:sz w:val="22"/>
          <w:szCs w:val="22"/>
        </w:rPr>
        <w:t xml:space="preserve">  </w:t>
      </w:r>
      <w:r w:rsidRPr="004A0635">
        <w:rPr>
          <w:sz w:val="22"/>
          <w:szCs w:val="22"/>
        </w:rPr>
        <w:t>«</w:t>
      </w:r>
      <w:r>
        <w:rPr>
          <w:sz w:val="22"/>
          <w:szCs w:val="22"/>
        </w:rPr>
        <w:t>Колосок</w:t>
      </w:r>
      <w:r w:rsidRPr="004A0635">
        <w:rPr>
          <w:sz w:val="22"/>
          <w:szCs w:val="22"/>
        </w:rPr>
        <w:t>»</w:t>
      </w:r>
    </w:p>
    <w:p w:rsidR="00C464DE" w:rsidRDefault="00C464DE" w:rsidP="008D273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Приказ № _____ от «____»___________201 __ </w:t>
      </w:r>
      <w:r w:rsidRPr="004A0635">
        <w:rPr>
          <w:sz w:val="22"/>
          <w:szCs w:val="22"/>
        </w:rPr>
        <w:t>г</w:t>
      </w:r>
      <w:r>
        <w:rPr>
          <w:sz w:val="22"/>
          <w:szCs w:val="22"/>
        </w:rPr>
        <w:t>.</w:t>
      </w:r>
    </w:p>
    <w:p w:rsidR="00C464DE" w:rsidRPr="004A0635" w:rsidRDefault="00C464DE" w:rsidP="008D273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Л.Н. Сердюкова </w:t>
      </w:r>
      <w:r w:rsidRPr="004A0635">
        <w:rPr>
          <w:sz w:val="22"/>
          <w:szCs w:val="22"/>
        </w:rPr>
        <w:t>______________</w:t>
      </w:r>
    </w:p>
    <w:p w:rsidR="00C464DE" w:rsidRPr="004A0635" w:rsidRDefault="00C464DE" w:rsidP="008D2739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464DE" w:rsidRPr="00532714" w:rsidRDefault="00C464DE" w:rsidP="008D2739">
      <w:pPr>
        <w:jc w:val="center"/>
        <w:rPr>
          <w:b/>
          <w:bCs/>
        </w:rPr>
      </w:pPr>
      <w:r>
        <w:rPr>
          <w:b/>
          <w:bCs/>
        </w:rPr>
        <w:t>Примерная н</w:t>
      </w:r>
      <w:r w:rsidRPr="00532714">
        <w:rPr>
          <w:b/>
          <w:bCs/>
        </w:rPr>
        <w:t xml:space="preserve">едельная циклограмма образовательной деятельности </w:t>
      </w:r>
    </w:p>
    <w:p w:rsidR="00C464DE" w:rsidRPr="00532714" w:rsidRDefault="00C464DE" w:rsidP="008D2739">
      <w:pPr>
        <w:jc w:val="center"/>
        <w:rPr>
          <w:b/>
          <w:bCs/>
        </w:rPr>
      </w:pPr>
      <w:r w:rsidRPr="00532714">
        <w:rPr>
          <w:b/>
          <w:bCs/>
        </w:rPr>
        <w:t>МАУ ДО «Викуловск</w:t>
      </w:r>
      <w:r>
        <w:rPr>
          <w:b/>
          <w:bCs/>
        </w:rPr>
        <w:t>ий детский сад «Колосок»- отделение с. Викулово (Детский сад "Дельфин") на 2016-2017</w:t>
      </w:r>
      <w:r w:rsidRPr="00532714">
        <w:rPr>
          <w:b/>
          <w:bCs/>
        </w:rPr>
        <w:t xml:space="preserve"> учебный год</w:t>
      </w:r>
    </w:p>
    <w:p w:rsidR="00C464DE" w:rsidRPr="000557D5" w:rsidRDefault="00C464DE" w:rsidP="008D2739">
      <w:pPr>
        <w:jc w:val="center"/>
        <w:rPr>
          <w:b/>
          <w:bCs/>
          <w:sz w:val="12"/>
          <w:szCs w:val="12"/>
        </w:rPr>
      </w:pPr>
    </w:p>
    <w:tbl>
      <w:tblPr>
        <w:tblW w:w="1590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07"/>
        <w:gridCol w:w="1949"/>
        <w:gridCol w:w="1949"/>
        <w:gridCol w:w="1949"/>
        <w:gridCol w:w="1949"/>
        <w:gridCol w:w="1949"/>
        <w:gridCol w:w="1949"/>
        <w:gridCol w:w="1949"/>
        <w:gridCol w:w="1950"/>
      </w:tblGrid>
      <w:tr w:rsidR="00C464DE" w:rsidRPr="007D22BA" w:rsidTr="00586506">
        <w:trPr>
          <w:cantSplit/>
          <w:trHeight w:val="569"/>
        </w:trPr>
        <w:tc>
          <w:tcPr>
            <w:tcW w:w="307" w:type="dxa"/>
            <w:textDirection w:val="btLr"/>
          </w:tcPr>
          <w:p w:rsidR="00C464DE" w:rsidRPr="007D22BA" w:rsidRDefault="00C464DE" w:rsidP="0058650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49" w:type="dxa"/>
          </w:tcPr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7D22BA">
              <w:rPr>
                <w:b/>
                <w:bCs/>
                <w:sz w:val="20"/>
                <w:szCs w:val="20"/>
              </w:rPr>
              <w:t xml:space="preserve"> младшая</w:t>
            </w:r>
          </w:p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>«Солнышко»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7D22BA">
              <w:rPr>
                <w:b/>
                <w:bCs/>
                <w:sz w:val="20"/>
                <w:szCs w:val="20"/>
              </w:rPr>
              <w:t xml:space="preserve"> младшая</w:t>
            </w:r>
          </w:p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«Сказка»  </w:t>
            </w:r>
          </w:p>
        </w:tc>
        <w:tc>
          <w:tcPr>
            <w:tcW w:w="1949" w:type="dxa"/>
          </w:tcPr>
          <w:p w:rsidR="00C464DE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7D22BA">
              <w:rPr>
                <w:b/>
                <w:bCs/>
                <w:sz w:val="20"/>
                <w:szCs w:val="20"/>
              </w:rPr>
              <w:t xml:space="preserve"> младшая</w:t>
            </w:r>
          </w:p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>«Котята»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Средняя</w:t>
            </w:r>
          </w:p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«Пчёлка»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Средняя</w:t>
            </w:r>
          </w:p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«Теремок»</w:t>
            </w:r>
          </w:p>
        </w:tc>
        <w:tc>
          <w:tcPr>
            <w:tcW w:w="1949" w:type="dxa"/>
          </w:tcPr>
          <w:p w:rsidR="00C464DE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Старшая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 «Звёздочка»</w:t>
            </w:r>
          </w:p>
        </w:tc>
        <w:tc>
          <w:tcPr>
            <w:tcW w:w="1949" w:type="dxa"/>
          </w:tcPr>
          <w:p w:rsidR="00C464DE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>Старшая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 xml:space="preserve">«Светлячок»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22BA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950" w:type="dxa"/>
          </w:tcPr>
          <w:p w:rsidR="00C464DE" w:rsidRPr="007D22BA" w:rsidRDefault="00C464DE" w:rsidP="00586506">
            <w:pPr>
              <w:jc w:val="center"/>
              <w:rPr>
                <w:b/>
                <w:bCs/>
                <w:sz w:val="20"/>
                <w:szCs w:val="20"/>
              </w:rPr>
            </w:pPr>
            <w:r w:rsidRPr="007D22BA">
              <w:rPr>
                <w:b/>
                <w:bCs/>
                <w:sz w:val="20"/>
                <w:szCs w:val="20"/>
              </w:rPr>
              <w:t>Подготовительная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D22BA">
              <w:rPr>
                <w:b/>
                <w:bCs/>
                <w:sz w:val="20"/>
                <w:szCs w:val="20"/>
              </w:rPr>
              <w:t xml:space="preserve">«Семицветик»  </w:t>
            </w:r>
          </w:p>
        </w:tc>
      </w:tr>
      <w:tr w:rsidR="00C464DE" w:rsidRPr="007D22BA" w:rsidTr="00586506">
        <w:trPr>
          <w:cantSplit/>
          <w:trHeight w:val="1134"/>
        </w:trPr>
        <w:tc>
          <w:tcPr>
            <w:tcW w:w="307" w:type="dxa"/>
            <w:textDirection w:val="btLr"/>
          </w:tcPr>
          <w:p w:rsidR="00C464DE" w:rsidRPr="008E38F1" w:rsidRDefault="00C464DE" w:rsidP="00586506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ПОНЕДЕЛЬНИК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 </w:t>
            </w:r>
            <w:r>
              <w:rPr>
                <w:b/>
                <w:bCs/>
                <w:sz w:val="18"/>
                <w:szCs w:val="18"/>
              </w:rPr>
              <w:t>Развитие речи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>Рисование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 xml:space="preserve">Физкультурная деятельность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>. Развитие речи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 xml:space="preserve">Рисование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 xml:space="preserve">. Развитие речи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64DE" w:rsidRPr="007D22BA" w:rsidTr="00586506">
        <w:trPr>
          <w:cantSplit/>
          <w:trHeight w:val="1299"/>
        </w:trPr>
        <w:tc>
          <w:tcPr>
            <w:tcW w:w="307" w:type="dxa"/>
            <w:textDirection w:val="btLr"/>
          </w:tcPr>
          <w:p w:rsidR="00C464DE" w:rsidRPr="008E38F1" w:rsidRDefault="00C464DE" w:rsidP="00586506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ВТОРНИК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СВиФЭМП*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</w:t>
            </w:r>
            <w:r w:rsidRPr="007D22BA">
              <w:rPr>
                <w:b/>
                <w:bCs/>
                <w:sz w:val="18"/>
                <w:szCs w:val="18"/>
              </w:rPr>
              <w:t xml:space="preserve">. Развитие речи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Развитие речи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7D22BA">
              <w:rPr>
                <w:b/>
                <w:bCs/>
                <w:sz w:val="18"/>
                <w:szCs w:val="18"/>
              </w:rPr>
              <w:t xml:space="preserve">Физкультурная деятельность 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Развитие речи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Рисование 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 Развитие речи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Рисование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 </w:t>
            </w:r>
            <w:r w:rsidRPr="007D22BA">
              <w:rPr>
                <w:b/>
                <w:bCs/>
                <w:sz w:val="18"/>
                <w:szCs w:val="18"/>
              </w:rPr>
              <w:t xml:space="preserve">Физкультурная деятельность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 Обучение грамоте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7D22BA">
              <w:rPr>
                <w:b/>
                <w:bCs/>
                <w:sz w:val="18"/>
                <w:szCs w:val="18"/>
              </w:rPr>
              <w:t xml:space="preserve">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 Лепка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Лепка 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50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Обучение грамоте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Рисование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</w:p>
        </w:tc>
      </w:tr>
      <w:tr w:rsidR="00C464DE" w:rsidRPr="007D22BA" w:rsidTr="00586506">
        <w:trPr>
          <w:cantSplit/>
          <w:trHeight w:val="1134"/>
        </w:trPr>
        <w:tc>
          <w:tcPr>
            <w:tcW w:w="307" w:type="dxa"/>
            <w:textDirection w:val="btLr"/>
          </w:tcPr>
          <w:p w:rsidR="00C464DE" w:rsidRPr="008E38F1" w:rsidRDefault="00C464DE" w:rsidP="00586506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СРЕДА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1. Музыкальная деятельность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>ФЦКМРК*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</w:t>
            </w:r>
            <w:r>
              <w:rPr>
                <w:b/>
                <w:bCs/>
                <w:sz w:val="18"/>
                <w:szCs w:val="18"/>
              </w:rPr>
              <w:t>СВиФЭМП*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7D22BA">
              <w:rPr>
                <w:b/>
                <w:bCs/>
                <w:sz w:val="18"/>
                <w:szCs w:val="18"/>
              </w:rPr>
              <w:t>Музыкальная деятельно</w:t>
            </w:r>
            <w:r>
              <w:rPr>
                <w:b/>
                <w:bCs/>
                <w:sz w:val="18"/>
                <w:szCs w:val="18"/>
              </w:rPr>
              <w:t>сть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Лепка 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 </w:t>
            </w:r>
            <w:r>
              <w:rPr>
                <w:b/>
                <w:bCs/>
                <w:sz w:val="18"/>
                <w:szCs w:val="18"/>
              </w:rPr>
              <w:t>СВиФЭМП*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 Физкультурная деятельность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Лепка  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СВиФЭМП*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2. Лепка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СВиФЭМП*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 xml:space="preserve">. Музыкальная деятельность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Лепка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 w:rsidRPr="007D22BA">
              <w:rPr>
                <w:b/>
                <w:bCs/>
                <w:sz w:val="18"/>
                <w:szCs w:val="18"/>
              </w:rPr>
              <w:t>Развитие речи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AB2FB6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СВиФЭМП*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3. </w:t>
            </w:r>
            <w:r w:rsidRPr="007D22BA">
              <w:rPr>
                <w:b/>
                <w:bCs/>
                <w:sz w:val="18"/>
                <w:szCs w:val="18"/>
              </w:rPr>
              <w:t xml:space="preserve">Физкультурная деятельность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 СВиФЭМП*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  <w:r w:rsidRPr="007D22BA">
              <w:rPr>
                <w:b/>
                <w:bCs/>
                <w:sz w:val="18"/>
                <w:szCs w:val="18"/>
              </w:rPr>
              <w:t xml:space="preserve"> Обучение грамоте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50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СВиФЭМП*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Аппликация/ Конструирование и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ручной труд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464DE" w:rsidRPr="007D22BA" w:rsidTr="00586506">
        <w:trPr>
          <w:cantSplit/>
          <w:trHeight w:val="1522"/>
        </w:trPr>
        <w:tc>
          <w:tcPr>
            <w:tcW w:w="307" w:type="dxa"/>
            <w:textDirection w:val="btLr"/>
          </w:tcPr>
          <w:p w:rsidR="00C464DE" w:rsidRPr="008E38F1" w:rsidRDefault="00C464DE" w:rsidP="00586506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ЧЕТВЕРГ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Рисование </w:t>
            </w:r>
            <w:r>
              <w:rPr>
                <w:b/>
                <w:bCs/>
                <w:sz w:val="18"/>
                <w:szCs w:val="18"/>
              </w:rPr>
              <w:t>/</w:t>
            </w:r>
            <w:r w:rsidRPr="007D22BA">
              <w:rPr>
                <w:b/>
                <w:bCs/>
                <w:sz w:val="18"/>
                <w:szCs w:val="18"/>
              </w:rPr>
              <w:t xml:space="preserve">Лепка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 w:rsidRPr="007D22BA">
              <w:rPr>
                <w:b/>
                <w:bCs/>
                <w:sz w:val="18"/>
                <w:szCs w:val="18"/>
              </w:rPr>
              <w:t>Аппликация/ Конструирование</w:t>
            </w:r>
            <w:r>
              <w:rPr>
                <w:b/>
                <w:bCs/>
                <w:sz w:val="18"/>
                <w:szCs w:val="18"/>
              </w:rPr>
              <w:t xml:space="preserve"> и р</w:t>
            </w:r>
            <w:r w:rsidRPr="007D22BA">
              <w:rPr>
                <w:b/>
                <w:bCs/>
                <w:sz w:val="18"/>
                <w:szCs w:val="18"/>
              </w:rPr>
              <w:t>учной труд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1 Музыкальная деятельность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2. </w:t>
            </w:r>
            <w:r w:rsidRPr="007D22BA">
              <w:rPr>
                <w:b/>
                <w:bCs/>
                <w:sz w:val="18"/>
                <w:szCs w:val="18"/>
              </w:rPr>
              <w:t xml:space="preserve">Аппликация/ </w:t>
            </w:r>
            <w:r>
              <w:rPr>
                <w:b/>
                <w:bCs/>
                <w:sz w:val="18"/>
                <w:szCs w:val="18"/>
              </w:rPr>
              <w:t>Конструирование и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</w:t>
            </w:r>
            <w:r w:rsidRPr="007D22BA">
              <w:rPr>
                <w:b/>
                <w:bCs/>
                <w:sz w:val="18"/>
                <w:szCs w:val="18"/>
              </w:rPr>
              <w:t>учной труд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1. </w:t>
            </w:r>
            <w:r w:rsidRPr="007D22BA">
              <w:rPr>
                <w:b/>
                <w:bCs/>
                <w:sz w:val="18"/>
                <w:szCs w:val="18"/>
              </w:rPr>
              <w:t>Обучение грамоте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</w:t>
            </w:r>
            <w:r>
              <w:rPr>
                <w:b/>
                <w:bCs/>
                <w:sz w:val="18"/>
                <w:szCs w:val="18"/>
              </w:rPr>
              <w:t>Физкультурная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D369EA" w:rsidRDefault="00C464DE" w:rsidP="00586506">
            <w:pPr>
              <w:rPr>
                <w:b/>
                <w:bCs/>
                <w:sz w:val="10"/>
                <w:szCs w:val="10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>. Обучение грамоте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Аппликация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Музыкальная деятельность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1.  </w:t>
            </w:r>
            <w:r>
              <w:rPr>
                <w:b/>
                <w:bCs/>
                <w:sz w:val="18"/>
                <w:szCs w:val="18"/>
              </w:rPr>
              <w:t>Аппликация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 xml:space="preserve">2. Физкультурная деятельность </w:t>
            </w: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  <w:p w:rsidR="00C464DE" w:rsidRPr="00D369EA" w:rsidRDefault="00C464DE" w:rsidP="00586506">
            <w:pPr>
              <w:rPr>
                <w:b/>
                <w:bCs/>
                <w:sz w:val="10"/>
                <w:szCs w:val="10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50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Обучение грамоте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 СВиФЭМП*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 </w:t>
            </w:r>
            <w:r w:rsidRPr="007D22BA">
              <w:rPr>
                <w:b/>
                <w:bCs/>
                <w:sz w:val="18"/>
                <w:szCs w:val="18"/>
              </w:rPr>
              <w:t>Физкультурная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D369EA" w:rsidRDefault="00C464DE" w:rsidP="00586506">
            <w:pPr>
              <w:rPr>
                <w:b/>
                <w:bCs/>
                <w:sz w:val="10"/>
                <w:szCs w:val="10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C464DE" w:rsidRPr="00D369EA" w:rsidRDefault="00C464DE" w:rsidP="00586506">
            <w:pPr>
              <w:rPr>
                <w:b/>
                <w:bCs/>
                <w:sz w:val="6"/>
                <w:szCs w:val="6"/>
              </w:rPr>
            </w:pPr>
          </w:p>
        </w:tc>
      </w:tr>
      <w:tr w:rsidR="00C464DE" w:rsidRPr="007D22BA" w:rsidTr="00586506">
        <w:trPr>
          <w:cantSplit/>
          <w:trHeight w:val="1134"/>
        </w:trPr>
        <w:tc>
          <w:tcPr>
            <w:tcW w:w="307" w:type="dxa"/>
            <w:textDirection w:val="btLr"/>
          </w:tcPr>
          <w:p w:rsidR="00C464DE" w:rsidRPr="008E38F1" w:rsidRDefault="00C464DE" w:rsidP="00586506">
            <w:pPr>
              <w:spacing w:line="360" w:lineRule="auto"/>
              <w:ind w:left="113" w:right="113"/>
              <w:jc w:val="center"/>
              <w:rPr>
                <w:b/>
                <w:bCs/>
                <w:sz w:val="12"/>
                <w:szCs w:val="12"/>
              </w:rPr>
            </w:pPr>
            <w:r w:rsidRPr="008E38F1">
              <w:rPr>
                <w:b/>
                <w:bCs/>
                <w:sz w:val="12"/>
                <w:szCs w:val="12"/>
              </w:rPr>
              <w:t>ПЯТНИЦА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Аппликация/ Конструирование и р</w:t>
            </w:r>
            <w:r w:rsidRPr="007D22BA">
              <w:rPr>
                <w:b/>
                <w:bCs/>
                <w:sz w:val="18"/>
                <w:szCs w:val="18"/>
              </w:rPr>
              <w:t>учной труд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(вечер)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Рисование/лепка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7D22BA">
              <w:rPr>
                <w:b/>
                <w:bCs/>
                <w:sz w:val="18"/>
                <w:szCs w:val="18"/>
              </w:rPr>
              <w:t xml:space="preserve"> Музыкальная деятельность</w:t>
            </w:r>
            <w:r>
              <w:rPr>
                <w:b/>
                <w:bCs/>
                <w:sz w:val="18"/>
                <w:szCs w:val="18"/>
              </w:rPr>
              <w:t xml:space="preserve"> (вечер)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Рисование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D22BA">
              <w:rPr>
                <w:b/>
                <w:bCs/>
                <w:sz w:val="18"/>
                <w:szCs w:val="18"/>
              </w:rPr>
              <w:t xml:space="preserve">. </w:t>
            </w:r>
            <w:r>
              <w:rPr>
                <w:b/>
                <w:bCs/>
                <w:sz w:val="18"/>
                <w:szCs w:val="18"/>
              </w:rPr>
              <w:t>Аппликация/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Конструирование и ручной труд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Аппликация/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Конструирование и ручной труд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  <w:r w:rsidRPr="007D22BA">
              <w:rPr>
                <w:b/>
                <w:bCs/>
                <w:sz w:val="18"/>
                <w:szCs w:val="18"/>
              </w:rPr>
              <w:t xml:space="preserve">. Физкультурная деятельность 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C464DE" w:rsidRPr="00D369EA" w:rsidRDefault="00C464DE" w:rsidP="0058650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Конструирование и ручной труд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</w:t>
            </w:r>
            <w:r w:rsidRPr="007D22BA">
              <w:rPr>
                <w:b/>
                <w:bCs/>
                <w:sz w:val="18"/>
                <w:szCs w:val="18"/>
              </w:rPr>
              <w:t>. Физкультурная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C464DE" w:rsidRPr="00D369EA" w:rsidRDefault="00C464DE" w:rsidP="00586506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1949" w:type="dxa"/>
          </w:tcPr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 Конструирование и ручной труд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Физкультурная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1950" w:type="dxa"/>
          </w:tcPr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  <w:r w:rsidRPr="007D22BA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Лепка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7D22BA">
              <w:rPr>
                <w:b/>
                <w:bCs/>
                <w:sz w:val="18"/>
                <w:szCs w:val="18"/>
              </w:rPr>
              <w:t>2.  Музыкальная деятельность</w:t>
            </w: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Default="00C464DE" w:rsidP="00586506">
            <w:pPr>
              <w:rPr>
                <w:b/>
                <w:bCs/>
                <w:sz w:val="18"/>
                <w:szCs w:val="18"/>
              </w:rPr>
            </w:pPr>
          </w:p>
          <w:p w:rsidR="00C464DE" w:rsidRPr="007D22BA" w:rsidRDefault="00C464DE" w:rsidP="00586506">
            <w:pPr>
              <w:rPr>
                <w:b/>
                <w:bCs/>
                <w:sz w:val="18"/>
                <w:szCs w:val="18"/>
              </w:rPr>
            </w:pPr>
            <w:r w:rsidRPr="00001584">
              <w:rPr>
                <w:b/>
                <w:bCs/>
                <w:sz w:val="18"/>
                <w:szCs w:val="18"/>
              </w:rPr>
              <w:t>ИОМ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</w:tr>
    </w:tbl>
    <w:p w:rsidR="00C464DE" w:rsidRPr="0059737D" w:rsidRDefault="00C464DE" w:rsidP="008D2739">
      <w:pPr>
        <w:ind w:firstLine="708"/>
        <w:rPr>
          <w:b/>
          <w:bCs/>
          <w:sz w:val="12"/>
          <w:szCs w:val="12"/>
        </w:rPr>
      </w:pPr>
    </w:p>
    <w:p w:rsidR="00C464DE" w:rsidRDefault="00C464DE" w:rsidP="008D2739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СВиФЭМП * - Сенсорное воспитание и формирование элементарных математических представлений</w:t>
      </w:r>
    </w:p>
    <w:p w:rsidR="00C464DE" w:rsidRDefault="00C464DE" w:rsidP="008D2739">
      <w:pPr>
        <w:ind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ФЦКМРК * - </w:t>
      </w:r>
      <w:r w:rsidRPr="007D22BA">
        <w:rPr>
          <w:b/>
          <w:bCs/>
          <w:sz w:val="18"/>
          <w:szCs w:val="18"/>
        </w:rPr>
        <w:t>Формирование целостной картины мира, расширение кругозора</w:t>
      </w:r>
    </w:p>
    <w:p w:rsidR="00C464DE" w:rsidRDefault="00C464DE" w:rsidP="008D2739">
      <w:pPr>
        <w:ind w:firstLine="708"/>
        <w:rPr>
          <w:b/>
          <w:bCs/>
          <w:sz w:val="18"/>
          <w:szCs w:val="18"/>
        </w:rPr>
      </w:pPr>
      <w:r w:rsidRPr="00686FD8">
        <w:rPr>
          <w:b/>
          <w:bCs/>
          <w:sz w:val="18"/>
          <w:szCs w:val="18"/>
        </w:rPr>
        <w:t>ИОМ* – индивидуальный образовательный маршрут (индивидуальная работа с детьми</w:t>
      </w:r>
      <w:r>
        <w:rPr>
          <w:b/>
          <w:bCs/>
          <w:sz w:val="18"/>
          <w:szCs w:val="18"/>
        </w:rPr>
        <w:t>: - с ограниченными возможностями здоровья)</w:t>
      </w:r>
    </w:p>
    <w:p w:rsidR="00C464DE" w:rsidRDefault="00C464DE" w:rsidP="00775321">
      <w:pPr>
        <w:jc w:val="center"/>
        <w:rPr>
          <w:b/>
          <w:bCs/>
        </w:rPr>
      </w:pPr>
    </w:p>
    <w:sectPr w:rsidR="00C464DE" w:rsidSect="00795100">
      <w:pgSz w:w="16838" w:h="11906" w:orient="landscape"/>
      <w:pgMar w:top="454" w:right="295" w:bottom="45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100"/>
    <w:rsid w:val="00001584"/>
    <w:rsid w:val="00002363"/>
    <w:rsid w:val="000217F6"/>
    <w:rsid w:val="000259ED"/>
    <w:rsid w:val="00041045"/>
    <w:rsid w:val="000557D5"/>
    <w:rsid w:val="000A226A"/>
    <w:rsid w:val="000A5AE5"/>
    <w:rsid w:val="000B2C1B"/>
    <w:rsid w:val="0015127B"/>
    <w:rsid w:val="00171189"/>
    <w:rsid w:val="00175BC3"/>
    <w:rsid w:val="00196AA4"/>
    <w:rsid w:val="001E41F5"/>
    <w:rsid w:val="001F4163"/>
    <w:rsid w:val="001F66A1"/>
    <w:rsid w:val="002063D2"/>
    <w:rsid w:val="002272AF"/>
    <w:rsid w:val="00233819"/>
    <w:rsid w:val="00242398"/>
    <w:rsid w:val="00254304"/>
    <w:rsid w:val="002754B2"/>
    <w:rsid w:val="002D2060"/>
    <w:rsid w:val="002E7BF8"/>
    <w:rsid w:val="003006A8"/>
    <w:rsid w:val="003068C7"/>
    <w:rsid w:val="003137A9"/>
    <w:rsid w:val="003A48C6"/>
    <w:rsid w:val="003C21A8"/>
    <w:rsid w:val="003E4B45"/>
    <w:rsid w:val="00424B7A"/>
    <w:rsid w:val="0045648B"/>
    <w:rsid w:val="00462B3F"/>
    <w:rsid w:val="004A0635"/>
    <w:rsid w:val="004C3940"/>
    <w:rsid w:val="004C409E"/>
    <w:rsid w:val="004F0F01"/>
    <w:rsid w:val="004F321C"/>
    <w:rsid w:val="00500E26"/>
    <w:rsid w:val="00504B85"/>
    <w:rsid w:val="00522634"/>
    <w:rsid w:val="00532714"/>
    <w:rsid w:val="00543044"/>
    <w:rsid w:val="00546C85"/>
    <w:rsid w:val="00552053"/>
    <w:rsid w:val="005769DD"/>
    <w:rsid w:val="00586506"/>
    <w:rsid w:val="0059737D"/>
    <w:rsid w:val="005A276F"/>
    <w:rsid w:val="005B4A60"/>
    <w:rsid w:val="005C3D1B"/>
    <w:rsid w:val="005C6E0A"/>
    <w:rsid w:val="005D6247"/>
    <w:rsid w:val="005F4F81"/>
    <w:rsid w:val="00633DF5"/>
    <w:rsid w:val="00676DFD"/>
    <w:rsid w:val="00686FD8"/>
    <w:rsid w:val="006A4D72"/>
    <w:rsid w:val="006A61C1"/>
    <w:rsid w:val="006B74A6"/>
    <w:rsid w:val="006D62F4"/>
    <w:rsid w:val="006D7C6E"/>
    <w:rsid w:val="006E1153"/>
    <w:rsid w:val="006F5155"/>
    <w:rsid w:val="00727689"/>
    <w:rsid w:val="007361F6"/>
    <w:rsid w:val="00742006"/>
    <w:rsid w:val="007569E3"/>
    <w:rsid w:val="00775321"/>
    <w:rsid w:val="00785F82"/>
    <w:rsid w:val="007874E7"/>
    <w:rsid w:val="00795100"/>
    <w:rsid w:val="007D1E56"/>
    <w:rsid w:val="007D22BA"/>
    <w:rsid w:val="007D7A7C"/>
    <w:rsid w:val="007E6807"/>
    <w:rsid w:val="00822AFE"/>
    <w:rsid w:val="00823EA6"/>
    <w:rsid w:val="00825DA8"/>
    <w:rsid w:val="00830A37"/>
    <w:rsid w:val="00853C50"/>
    <w:rsid w:val="0085526C"/>
    <w:rsid w:val="008668AF"/>
    <w:rsid w:val="0087111B"/>
    <w:rsid w:val="008C4096"/>
    <w:rsid w:val="008D2739"/>
    <w:rsid w:val="008D777D"/>
    <w:rsid w:val="008E38F1"/>
    <w:rsid w:val="008E3EBF"/>
    <w:rsid w:val="00907AF8"/>
    <w:rsid w:val="00927B00"/>
    <w:rsid w:val="00963F94"/>
    <w:rsid w:val="009B05C1"/>
    <w:rsid w:val="009D710A"/>
    <w:rsid w:val="009E07C3"/>
    <w:rsid w:val="00A03E97"/>
    <w:rsid w:val="00A4413B"/>
    <w:rsid w:val="00A4664C"/>
    <w:rsid w:val="00A65221"/>
    <w:rsid w:val="00A700B8"/>
    <w:rsid w:val="00A70EA4"/>
    <w:rsid w:val="00A71A61"/>
    <w:rsid w:val="00A91BAC"/>
    <w:rsid w:val="00AA119D"/>
    <w:rsid w:val="00AB2FB6"/>
    <w:rsid w:val="00AC6049"/>
    <w:rsid w:val="00AF57A5"/>
    <w:rsid w:val="00B46C30"/>
    <w:rsid w:val="00B4753E"/>
    <w:rsid w:val="00B72952"/>
    <w:rsid w:val="00B87307"/>
    <w:rsid w:val="00B875EC"/>
    <w:rsid w:val="00BE32E2"/>
    <w:rsid w:val="00BF37F1"/>
    <w:rsid w:val="00C047D8"/>
    <w:rsid w:val="00C153D9"/>
    <w:rsid w:val="00C44E39"/>
    <w:rsid w:val="00C464DE"/>
    <w:rsid w:val="00C73348"/>
    <w:rsid w:val="00C76F7A"/>
    <w:rsid w:val="00C81299"/>
    <w:rsid w:val="00CA7152"/>
    <w:rsid w:val="00D20D70"/>
    <w:rsid w:val="00D33558"/>
    <w:rsid w:val="00D369EA"/>
    <w:rsid w:val="00DB011D"/>
    <w:rsid w:val="00DD00D4"/>
    <w:rsid w:val="00DD563C"/>
    <w:rsid w:val="00DE722A"/>
    <w:rsid w:val="00E17427"/>
    <w:rsid w:val="00E32A31"/>
    <w:rsid w:val="00E64F80"/>
    <w:rsid w:val="00E84C0D"/>
    <w:rsid w:val="00F10DB1"/>
    <w:rsid w:val="00F504AE"/>
    <w:rsid w:val="00F52367"/>
    <w:rsid w:val="00F5436E"/>
    <w:rsid w:val="00F91E7C"/>
    <w:rsid w:val="00FB0276"/>
    <w:rsid w:val="00FC030D"/>
    <w:rsid w:val="00FD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10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710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688</TotalTime>
  <Pages>3</Pages>
  <Words>972</Words>
  <Characters>5543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87</cp:revision>
  <cp:lastPrinted>2017-09-11T06:58:00Z</cp:lastPrinted>
  <dcterms:created xsi:type="dcterms:W3CDTF">2013-12-20T04:14:00Z</dcterms:created>
  <dcterms:modified xsi:type="dcterms:W3CDTF">2017-09-11T06:58:00Z</dcterms:modified>
</cp:coreProperties>
</file>