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3F" w:rsidRDefault="009A353F" w:rsidP="007E30B6">
      <w:pPr>
        <w:pStyle w:val="Default"/>
      </w:pPr>
      <w:r w:rsidRPr="00C20BE6">
        <w:rPr>
          <w:rFonts w:ascii="Times New Roman" w:hAnsi="Times New Roman" w:cs="Times New Roman"/>
          <w:b/>
          <w:bCs/>
          <w:noProof/>
          <w:spacing w:val="5"/>
          <w:kern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pt;height:639.75pt;visibility:visible">
            <v:imagedata r:id="rId7" o:title="" grayscale="t"/>
          </v:shape>
        </w:pict>
      </w:r>
    </w:p>
    <w:p w:rsidR="009A353F" w:rsidRDefault="009A353F" w:rsidP="007E30B6">
      <w:pPr>
        <w:pStyle w:val="Default"/>
      </w:pPr>
    </w:p>
    <w:p w:rsidR="009A353F" w:rsidRDefault="009A353F" w:rsidP="007E30B6">
      <w:pPr>
        <w:pStyle w:val="Default"/>
      </w:pPr>
    </w:p>
    <w:p w:rsidR="009A353F" w:rsidRDefault="009A353F" w:rsidP="007E30B6">
      <w:pPr>
        <w:pStyle w:val="Default"/>
      </w:pPr>
    </w:p>
    <w:p w:rsidR="009A353F" w:rsidRDefault="009A353F" w:rsidP="007E30B6">
      <w:pPr>
        <w:pStyle w:val="Default"/>
      </w:pPr>
    </w:p>
    <w:p w:rsidR="009A353F" w:rsidRDefault="009A353F" w:rsidP="007E30B6">
      <w:pPr>
        <w:pStyle w:val="Default"/>
      </w:pPr>
    </w:p>
    <w:p w:rsidR="009A353F" w:rsidRPr="00CC18D4" w:rsidRDefault="009A353F" w:rsidP="00B16366">
      <w:pPr>
        <w:pageBreakBefore/>
        <w:jc w:val="center"/>
        <w:rPr>
          <w:b/>
          <w:bCs/>
          <w:sz w:val="28"/>
          <w:szCs w:val="28"/>
        </w:rPr>
      </w:pPr>
      <w:r w:rsidRPr="00CC18D4">
        <w:rPr>
          <w:b/>
          <w:bCs/>
          <w:sz w:val="28"/>
          <w:szCs w:val="28"/>
        </w:rPr>
        <w:t>Содержание</w:t>
      </w:r>
    </w:p>
    <w:tbl>
      <w:tblPr>
        <w:tblW w:w="9855" w:type="dxa"/>
        <w:tblInd w:w="-106" w:type="dxa"/>
        <w:tblLook w:val="00A0"/>
      </w:tblPr>
      <w:tblGrid>
        <w:gridCol w:w="1085"/>
        <w:gridCol w:w="7691"/>
        <w:gridCol w:w="1079"/>
      </w:tblGrid>
      <w:tr w:rsidR="009A353F" w:rsidRPr="00C20BE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C20BE6" w:rsidRDefault="009A353F" w:rsidP="00B16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C20BE6" w:rsidRDefault="009A353F" w:rsidP="00B1636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C20BE6" w:rsidRDefault="009A353F" w:rsidP="00B1636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Стр.</w:t>
            </w:r>
          </w:p>
        </w:tc>
      </w:tr>
      <w:tr w:rsidR="009A353F" w:rsidRPr="005D390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ЦЕЛЕВОЙ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1.1.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 xml:space="preserve">Пояснительная записка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1.1.1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Цели и задачи реализации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5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1.1.2.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Принципы и подходы к формированию Программы. Планирование образовательной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5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1.1.3.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7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1.2.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 xml:space="preserve">Планируемые результаты освоения Программы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9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СОДЕРЖАТЕЛЬНЫЙ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23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Цели и задачи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23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 xml:space="preserve">Содержание и методика реализации программы с учетом психолого – возрастных и индивидуальных особенностей детей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23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2.2.1.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Группа раннего возраста (третий год жизни)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23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2.2.2.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Младшая группа (четвертый год жизни)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26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2.2.3.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Средняя группа (пятый год жизни)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30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2.2.4.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Старшая группа (шестой год жизни)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34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2.2.5.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Подготовительная группа (седьмой год жизни)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39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44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2.4.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Инклюзивное образование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49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2.5.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Педагогическая и психологическая диагностика личностных образовательных результатов детей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49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2.6.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Способы и направления поддержки детской инициативы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50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2.7.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53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ОРГАНИЗАЦИОННЫЙ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55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3.1.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Материально-техническое обеспечение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55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3.2.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57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3.3.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Распорядок и режим дня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64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3.4.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Особенности традиционных событий, праздников,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69</w:t>
            </w:r>
          </w:p>
        </w:tc>
      </w:tr>
      <w:tr w:rsidR="009A353F" w:rsidRPr="005D390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D3907">
              <w:rPr>
                <w:b/>
                <w:bCs/>
                <w:sz w:val="26"/>
                <w:szCs w:val="26"/>
              </w:rPr>
              <w:t>Краткая презентация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3F" w:rsidRPr="005D3907" w:rsidRDefault="009A353F" w:rsidP="00F26688">
            <w:pPr>
              <w:jc w:val="center"/>
              <w:rPr>
                <w:sz w:val="26"/>
                <w:szCs w:val="26"/>
              </w:rPr>
            </w:pPr>
            <w:r w:rsidRPr="005D3907">
              <w:rPr>
                <w:sz w:val="26"/>
                <w:szCs w:val="26"/>
              </w:rPr>
              <w:t>73</w:t>
            </w:r>
          </w:p>
        </w:tc>
      </w:tr>
    </w:tbl>
    <w:p w:rsidR="009A353F" w:rsidRDefault="009A353F" w:rsidP="002B28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9A353F" w:rsidRDefault="009A353F" w:rsidP="002B28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9A353F" w:rsidRDefault="009A353F" w:rsidP="00B16366">
      <w:pPr>
        <w:pStyle w:val="Default"/>
        <w:numPr>
          <w:ilvl w:val="0"/>
          <w:numId w:val="98"/>
        </w:numPr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E278FD">
        <w:rPr>
          <w:rFonts w:ascii="Times New Roman" w:hAnsi="Times New Roman" w:cs="Times New Roman"/>
          <w:b/>
          <w:bCs/>
          <w:color w:val="auto"/>
          <w:sz w:val="32"/>
          <w:szCs w:val="32"/>
        </w:rPr>
        <w:t>Целевой раздел образовательной программы</w:t>
      </w:r>
    </w:p>
    <w:p w:rsidR="009A353F" w:rsidRPr="005D3907" w:rsidRDefault="009A353F" w:rsidP="005D3907">
      <w:pPr>
        <w:pStyle w:val="Default"/>
        <w:ind w:left="720"/>
        <w:rPr>
          <w:rFonts w:ascii="Times New Roman" w:hAnsi="Times New Roman" w:cs="Times New Roman"/>
          <w:color w:val="auto"/>
          <w:sz w:val="26"/>
          <w:szCs w:val="26"/>
        </w:rPr>
      </w:pPr>
    </w:p>
    <w:p w:rsidR="009A353F" w:rsidRPr="005D3907" w:rsidRDefault="009A353F" w:rsidP="005D3907">
      <w:pPr>
        <w:jc w:val="center"/>
        <w:rPr>
          <w:sz w:val="26"/>
          <w:szCs w:val="26"/>
        </w:rPr>
      </w:pPr>
      <w:r w:rsidRPr="005D3907">
        <w:rPr>
          <w:sz w:val="26"/>
          <w:szCs w:val="26"/>
        </w:rPr>
        <w:t>Часть, формируемая участниками образовательных отношений</w:t>
      </w:r>
    </w:p>
    <w:p w:rsidR="009A353F" w:rsidRPr="005D3907" w:rsidRDefault="009A353F" w:rsidP="005D3907">
      <w:pPr>
        <w:jc w:val="center"/>
        <w:rPr>
          <w:b/>
          <w:bCs/>
          <w:sz w:val="26"/>
          <w:szCs w:val="26"/>
        </w:rPr>
      </w:pPr>
      <w:r w:rsidRPr="005D3907">
        <w:rPr>
          <w:b/>
          <w:bCs/>
          <w:sz w:val="26"/>
          <w:szCs w:val="26"/>
        </w:rPr>
        <w:t>1.1. Пояснительная записка.</w:t>
      </w:r>
    </w:p>
    <w:p w:rsidR="009A353F" w:rsidRPr="005D3907" w:rsidRDefault="009A353F" w:rsidP="005D390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D3907">
        <w:rPr>
          <w:sz w:val="26"/>
          <w:szCs w:val="26"/>
        </w:rPr>
        <w:t xml:space="preserve">Основная  образовательная программа дошкольного образования (далее - Программа) является документом,  представляющим модель образовательного процесса муниципального автономного учреждения дошкольного образования «Викуловский детский сад «Колосок» села Викулово Тюменской области. Программа 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9A353F" w:rsidRPr="005D3907" w:rsidRDefault="009A353F" w:rsidP="005D3907">
      <w:pPr>
        <w:ind w:firstLine="709"/>
        <w:jc w:val="both"/>
        <w:rPr>
          <w:sz w:val="26"/>
          <w:szCs w:val="26"/>
        </w:rPr>
      </w:pPr>
      <w:r w:rsidRPr="005D3907">
        <w:rPr>
          <w:sz w:val="26"/>
          <w:szCs w:val="26"/>
        </w:rPr>
        <w:t>Основная образовательная программа дошкольного образования составлена  в соответствии с:</w:t>
      </w:r>
    </w:p>
    <w:p w:rsidR="009A353F" w:rsidRPr="005D3907" w:rsidRDefault="009A353F" w:rsidP="00120CA5">
      <w:pPr>
        <w:pStyle w:val="NormalWeb"/>
        <w:numPr>
          <w:ilvl w:val="0"/>
          <w:numId w:val="70"/>
        </w:numPr>
        <w:tabs>
          <w:tab w:val="left" w:pos="993"/>
        </w:tabs>
        <w:spacing w:before="0" w:beforeAutospacing="0" w:after="20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дошкольного образования (Приказ Минобрнауки России от 17.10.2013 №1155);</w:t>
      </w:r>
    </w:p>
    <w:p w:rsidR="009A353F" w:rsidRPr="005D3907" w:rsidRDefault="009A353F" w:rsidP="00120CA5">
      <w:pPr>
        <w:pStyle w:val="NormalWeb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sz w:val="26"/>
          <w:szCs w:val="26"/>
        </w:rPr>
        <w:t>Законом «Об образовании РФ» (</w:t>
      </w:r>
      <w:r w:rsidRPr="005D3907">
        <w:rPr>
          <w:rFonts w:ascii="Times New Roman" w:hAnsi="Times New Roman" w:cs="Times New Roman"/>
          <w:color w:val="373737"/>
          <w:kern w:val="36"/>
          <w:sz w:val="26"/>
          <w:szCs w:val="26"/>
        </w:rPr>
        <w:t>от 29 декабря 2012 г. N 273-ФЗ</w:t>
      </w:r>
      <w:r w:rsidRPr="005D3907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9A353F" w:rsidRPr="005D3907" w:rsidRDefault="009A353F" w:rsidP="00120CA5">
      <w:pPr>
        <w:pStyle w:val="NormalWeb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РФ от 30 августа 2013 года №1014 г. Москва «Порядок организации и осуществления образовательной деятельности по основным общеобразовательным программам  – образовательным программам дошкольного образования»;</w:t>
      </w:r>
    </w:p>
    <w:p w:rsidR="009A353F" w:rsidRPr="005D3907" w:rsidRDefault="009A353F" w:rsidP="00120CA5">
      <w:pPr>
        <w:pStyle w:val="NormalWeb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правилами и нормативами СанПиН 2.4.1.3049-13 (от 15 мая 2013 г. N 26 г.); </w:t>
      </w:r>
    </w:p>
    <w:p w:rsidR="009A353F" w:rsidRPr="005D3907" w:rsidRDefault="009A353F" w:rsidP="00120CA5">
      <w:pPr>
        <w:pStyle w:val="NormalWeb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5D3907">
        <w:rPr>
          <w:rFonts w:ascii="Times New Roman" w:hAnsi="Times New Roman" w:cs="Times New Roman"/>
          <w:spacing w:val="5"/>
          <w:kern w:val="28"/>
          <w:sz w:val="26"/>
          <w:szCs w:val="26"/>
        </w:rPr>
        <w:t>МАУ ДО «Викуловский  детский сад «Колосок»</w:t>
      </w:r>
    </w:p>
    <w:p w:rsidR="009A353F" w:rsidRPr="005D3907" w:rsidRDefault="009A353F" w:rsidP="005D3907">
      <w:pPr>
        <w:pStyle w:val="NormalWeb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sz w:val="26"/>
          <w:szCs w:val="26"/>
        </w:rPr>
        <w:t>Образовательная программа дошкольного образования разработана самостоятельно и утверждена образовательным учреждением в соответствии с федеральным государственным образовательным стандартом дошкольного образования и с учетом соответствующей примерной основной образовательной программы дошкольного образования «Мозаика» (авторы-составители В.Ю.Белькович, Н.В.Гребёнкина, И.А.Кильдышева).</w:t>
      </w:r>
    </w:p>
    <w:p w:rsidR="009A353F" w:rsidRPr="005D3907" w:rsidRDefault="009A353F" w:rsidP="005D3907">
      <w:pPr>
        <w:pStyle w:val="NormalWeb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sz w:val="26"/>
          <w:szCs w:val="26"/>
        </w:rPr>
        <w:t xml:space="preserve">Муниципальное  автономное учреждение дошкольного образования «Викуловский детский сад «Колосок» (в дальнейшем МАУ ДО «Викуловский детский сад «Колосок») расположен по адресу: Тюменская область, с. Викулово, ул.Кирова, д.3. </w:t>
      </w:r>
      <w:r>
        <w:rPr>
          <w:rFonts w:ascii="Times New Roman" w:hAnsi="Times New Roman" w:cs="Times New Roman"/>
          <w:sz w:val="26"/>
          <w:szCs w:val="26"/>
        </w:rPr>
        <w:t xml:space="preserve"> ул.Кузнецова, 35; отделение с. Викулово (Детский сад "Дельфин") ул. Октябрьская,105.</w:t>
      </w:r>
    </w:p>
    <w:p w:rsidR="009A353F" w:rsidRPr="005D3907" w:rsidRDefault="009A353F" w:rsidP="005D3907">
      <w:pPr>
        <w:pStyle w:val="695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5D3907">
        <w:rPr>
          <w:sz w:val="26"/>
          <w:szCs w:val="26"/>
        </w:rPr>
        <w:t xml:space="preserve">В МАУ ДО «Викуловский детский сад «Колосок»    – 16 групп общеразвивающей направленности (2-7 лет), которые комплектуются по одновозрастному принципу. </w:t>
      </w:r>
    </w:p>
    <w:p w:rsidR="009A353F" w:rsidRPr="005D3907" w:rsidRDefault="009A353F" w:rsidP="005D3907">
      <w:pPr>
        <w:pStyle w:val="6950"/>
        <w:shd w:val="clear" w:color="auto" w:fill="auto"/>
        <w:spacing w:line="240" w:lineRule="auto"/>
        <w:ind w:firstLine="709"/>
        <w:rPr>
          <w:b/>
          <w:bCs/>
          <w:sz w:val="26"/>
          <w:szCs w:val="26"/>
          <w:lang/>
        </w:rPr>
      </w:pPr>
      <w:r w:rsidRPr="005D3907">
        <w:rPr>
          <w:sz w:val="26"/>
          <w:szCs w:val="26"/>
          <w:lang/>
        </w:rPr>
        <w:t>Дошкольное учреждение  осуществляет свою деятельность на основании Лицензии Серия 72 Л 01 № 0001070 , регистрационный  № 026 от 17 фе</w:t>
      </w:r>
      <w:r w:rsidRPr="005D3907">
        <w:rPr>
          <w:sz w:val="26"/>
          <w:szCs w:val="26"/>
        </w:rPr>
        <w:t>в</w:t>
      </w:r>
      <w:r w:rsidRPr="005D3907">
        <w:rPr>
          <w:sz w:val="26"/>
          <w:szCs w:val="26"/>
          <w:lang/>
        </w:rPr>
        <w:t>раля 2015г. выданной Департаментом по лицензированию, государственной аккредитации, надзору и контролю в сфере образования Тюменской    области бессрочно.</w:t>
      </w:r>
    </w:p>
    <w:p w:rsidR="009A353F" w:rsidRPr="005D3907" w:rsidRDefault="009A353F" w:rsidP="005D390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9A353F" w:rsidRPr="005D3907" w:rsidRDefault="009A353F" w:rsidP="005D3907">
      <w:pPr>
        <w:pStyle w:val="ListParagraph"/>
        <w:numPr>
          <w:ilvl w:val="2"/>
          <w:numId w:val="33"/>
        </w:numPr>
        <w:jc w:val="center"/>
        <w:rPr>
          <w:b/>
          <w:bCs/>
          <w:sz w:val="26"/>
          <w:szCs w:val="26"/>
          <w:u w:val="single"/>
        </w:rPr>
      </w:pPr>
      <w:r w:rsidRPr="005D3907">
        <w:rPr>
          <w:b/>
          <w:bCs/>
          <w:sz w:val="26"/>
          <w:szCs w:val="26"/>
          <w:u w:val="single"/>
        </w:rPr>
        <w:t>Цель и задачи реализации программы</w:t>
      </w:r>
    </w:p>
    <w:p w:rsidR="009A353F" w:rsidRPr="005D3907" w:rsidRDefault="009A353F" w:rsidP="005D3907">
      <w:pPr>
        <w:rPr>
          <w:sz w:val="26"/>
          <w:szCs w:val="26"/>
        </w:rPr>
      </w:pPr>
      <w:r w:rsidRPr="005D3907">
        <w:rPr>
          <w:sz w:val="26"/>
          <w:szCs w:val="26"/>
        </w:rPr>
        <w:t>Часть, формируемая участниками образовательных отношений</w:t>
      </w:r>
    </w:p>
    <w:p w:rsidR="009A353F" w:rsidRPr="005D3907" w:rsidRDefault="009A353F" w:rsidP="005D3907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A353F" w:rsidRPr="005D3907" w:rsidRDefault="009A353F" w:rsidP="005D3907">
      <w:pPr>
        <w:rPr>
          <w:sz w:val="26"/>
          <w:szCs w:val="26"/>
        </w:rPr>
      </w:pPr>
      <w:r w:rsidRPr="005D3907">
        <w:rPr>
          <w:sz w:val="26"/>
          <w:szCs w:val="26"/>
        </w:rPr>
        <w:t>Целью программы является: расширение возможностей развития личностного потенциала и способностей каждого ребенка дошкольного возраста</w:t>
      </w:r>
    </w:p>
    <w:p w:rsidR="009A353F" w:rsidRPr="005D3907" w:rsidRDefault="009A353F" w:rsidP="005D3907">
      <w:pPr>
        <w:rPr>
          <w:sz w:val="26"/>
          <w:szCs w:val="26"/>
        </w:rPr>
      </w:pPr>
      <w:r w:rsidRPr="005D3907">
        <w:rPr>
          <w:sz w:val="26"/>
          <w:szCs w:val="26"/>
        </w:rPr>
        <w:t>Программа направлена на реализацию следующих задач:</w:t>
      </w:r>
    </w:p>
    <w:p w:rsidR="009A353F" w:rsidRPr="005D3907" w:rsidRDefault="009A353F" w:rsidP="005D3907">
      <w:pPr>
        <w:rPr>
          <w:sz w:val="26"/>
          <w:szCs w:val="26"/>
        </w:rPr>
      </w:pPr>
      <w:r w:rsidRPr="005D3907">
        <w:rPr>
          <w:sz w:val="26"/>
          <w:szCs w:val="26"/>
        </w:rPr>
        <w:t>1)обеспечение условий здорового образа жизни и безопасности ребенка</w:t>
      </w:r>
    </w:p>
    <w:p w:rsidR="009A353F" w:rsidRPr="005D3907" w:rsidRDefault="009A353F" w:rsidP="005D3907">
      <w:pPr>
        <w:pStyle w:val="Default"/>
        <w:spacing w:after="42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color w:val="auto"/>
          <w:sz w:val="26"/>
          <w:szCs w:val="26"/>
        </w:rPr>
        <w:t xml:space="preserve">2)охраны и укрепления физического и психического здоровья детей, в том числе их эмоционального благополучия </w:t>
      </w:r>
    </w:p>
    <w:p w:rsidR="009A353F" w:rsidRPr="005D3907" w:rsidRDefault="009A353F" w:rsidP="005D3907">
      <w:pPr>
        <w:pStyle w:val="Default"/>
        <w:spacing w:after="42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color w:val="auto"/>
          <w:sz w:val="26"/>
          <w:szCs w:val="26"/>
        </w:rPr>
        <w:t xml:space="preserve">3)обеспечения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 </w:t>
      </w:r>
    </w:p>
    <w:p w:rsidR="009A353F" w:rsidRPr="005D3907" w:rsidRDefault="009A353F" w:rsidP="005D3907">
      <w:pPr>
        <w:pStyle w:val="Default"/>
        <w:spacing w:after="42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color w:val="auto"/>
          <w:sz w:val="26"/>
          <w:szCs w:val="26"/>
        </w:rPr>
        <w:t xml:space="preserve">4)обеспечения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 </w:t>
      </w:r>
    </w:p>
    <w:p w:rsidR="009A353F" w:rsidRPr="005D3907" w:rsidRDefault="009A353F" w:rsidP="005D390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color w:val="auto"/>
          <w:sz w:val="26"/>
          <w:szCs w:val="26"/>
        </w:rPr>
        <w:t xml:space="preserve">5)создания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</w:t>
      </w:r>
    </w:p>
    <w:p w:rsidR="009A353F" w:rsidRPr="005D3907" w:rsidRDefault="009A353F" w:rsidP="005D390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color w:val="auto"/>
          <w:sz w:val="26"/>
          <w:szCs w:val="26"/>
        </w:rPr>
        <w:t xml:space="preserve">6)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9A353F" w:rsidRPr="005D3907" w:rsidRDefault="009A353F" w:rsidP="005D390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color w:val="auto"/>
          <w:sz w:val="26"/>
          <w:szCs w:val="26"/>
        </w:rPr>
        <w:t xml:space="preserve">7)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9A353F" w:rsidRPr="005D3907" w:rsidRDefault="009A353F" w:rsidP="005D390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sz w:val="26"/>
          <w:szCs w:val="26"/>
        </w:rPr>
        <w:t xml:space="preserve">8)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9A353F" w:rsidRPr="005D3907" w:rsidRDefault="009A353F" w:rsidP="005D390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sz w:val="26"/>
          <w:szCs w:val="26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A353F" w:rsidRPr="005D3907" w:rsidRDefault="009A353F" w:rsidP="005D3907">
      <w:pPr>
        <w:jc w:val="center"/>
        <w:rPr>
          <w:sz w:val="26"/>
          <w:szCs w:val="26"/>
        </w:rPr>
      </w:pPr>
    </w:p>
    <w:p w:rsidR="009A353F" w:rsidRPr="005D3907" w:rsidRDefault="009A353F" w:rsidP="005D3907">
      <w:pPr>
        <w:pStyle w:val="Default"/>
        <w:numPr>
          <w:ilvl w:val="2"/>
          <w:numId w:val="33"/>
        </w:numPr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  <w:r w:rsidRPr="005D3907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Основные принципы дошкольного образования:</w:t>
      </w:r>
    </w:p>
    <w:p w:rsidR="009A353F" w:rsidRPr="005D3907" w:rsidRDefault="009A353F" w:rsidP="005D3907">
      <w:pPr>
        <w:pStyle w:val="ListParagraph"/>
        <w:ind w:left="0"/>
        <w:jc w:val="both"/>
        <w:rPr>
          <w:sz w:val="26"/>
          <w:szCs w:val="26"/>
        </w:rPr>
      </w:pPr>
      <w:r w:rsidRPr="005D3907">
        <w:rPr>
          <w:sz w:val="26"/>
          <w:szCs w:val="26"/>
        </w:rPr>
        <w:t>Часть, формируемая участниками образовательных отношений</w:t>
      </w:r>
    </w:p>
    <w:p w:rsidR="009A353F" w:rsidRPr="005D3907" w:rsidRDefault="009A353F" w:rsidP="005D390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9A353F" w:rsidRPr="005D3907" w:rsidRDefault="009A353F" w:rsidP="005D390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5D3907">
        <w:rPr>
          <w:sz w:val="26"/>
          <w:szCs w:val="26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A353F" w:rsidRPr="005D3907" w:rsidRDefault="009A353F" w:rsidP="005D390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5D3907">
        <w:rPr>
          <w:sz w:val="26"/>
          <w:szCs w:val="26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A353F" w:rsidRPr="005D3907" w:rsidRDefault="009A353F" w:rsidP="005D390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5D3907">
        <w:rPr>
          <w:sz w:val="26"/>
          <w:szCs w:val="26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A353F" w:rsidRPr="005D3907" w:rsidRDefault="009A353F" w:rsidP="005D390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5D3907">
        <w:rPr>
          <w:sz w:val="26"/>
          <w:szCs w:val="26"/>
        </w:rPr>
        <w:t>4) поддержка инициативы детей в различных видах деятельности;</w:t>
      </w:r>
    </w:p>
    <w:p w:rsidR="009A353F" w:rsidRPr="005D3907" w:rsidRDefault="009A353F" w:rsidP="005D390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5D3907">
        <w:rPr>
          <w:sz w:val="26"/>
          <w:szCs w:val="26"/>
        </w:rPr>
        <w:t>5) сотрудничество Организации с семьей;</w:t>
      </w:r>
    </w:p>
    <w:p w:rsidR="009A353F" w:rsidRPr="005D3907" w:rsidRDefault="009A353F" w:rsidP="005D390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5D3907">
        <w:rPr>
          <w:sz w:val="26"/>
          <w:szCs w:val="26"/>
        </w:rPr>
        <w:t>6) приобщение детей к социокультурным нормам, традициям семьи, общества и государства;</w:t>
      </w:r>
    </w:p>
    <w:p w:rsidR="009A353F" w:rsidRPr="005D3907" w:rsidRDefault="009A353F" w:rsidP="005D390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5D3907">
        <w:rPr>
          <w:sz w:val="26"/>
          <w:szCs w:val="26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9A353F" w:rsidRPr="005D3907" w:rsidRDefault="009A353F" w:rsidP="005D390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5D3907">
        <w:rPr>
          <w:sz w:val="26"/>
          <w:szCs w:val="26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A353F" w:rsidRPr="005D3907" w:rsidRDefault="009A353F" w:rsidP="005D390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9A353F" w:rsidRPr="005D3907" w:rsidRDefault="009A353F" w:rsidP="005D390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9A353F" w:rsidRPr="005D3907" w:rsidRDefault="009A353F" w:rsidP="005D3907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  <w:r w:rsidRPr="005D3907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Принципы образовательной деятельности</w:t>
      </w:r>
    </w:p>
    <w:p w:rsidR="009A353F" w:rsidRPr="005D3907" w:rsidRDefault="009A353F" w:rsidP="005D390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A353F" w:rsidRPr="005D3907" w:rsidRDefault="009A353F" w:rsidP="005D390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color w:val="auto"/>
          <w:sz w:val="26"/>
          <w:szCs w:val="26"/>
        </w:rPr>
        <w:t xml:space="preserve">1. Принцип развивающего образования, в соответствии с которым главной целью дошкольного образования является развитие ребенка </w:t>
      </w:r>
    </w:p>
    <w:p w:rsidR="009A353F" w:rsidRPr="005D3907" w:rsidRDefault="009A353F" w:rsidP="005D390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color w:val="auto"/>
          <w:sz w:val="26"/>
          <w:szCs w:val="26"/>
        </w:rPr>
        <w:t xml:space="preserve">2. Принцип научной обоснованности и практической применимости (содержание программы  соответствует основным положениям возрастной психологии и дошкольной педагогики) </w:t>
      </w:r>
    </w:p>
    <w:p w:rsidR="009A353F" w:rsidRPr="005D3907" w:rsidRDefault="009A353F" w:rsidP="005D390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color w:val="auto"/>
          <w:sz w:val="26"/>
          <w:szCs w:val="26"/>
        </w:rPr>
        <w:t xml:space="preserve">3. Принцип интеграции содержания дошкольного образования. </w:t>
      </w:r>
      <w:r w:rsidRPr="005D3907">
        <w:rPr>
          <w:rFonts w:ascii="Times New Roman" w:hAnsi="Times New Roman" w:cs="Times New Roman"/>
          <w:sz w:val="26"/>
          <w:szCs w:val="26"/>
        </w:rPr>
        <w:t>В основе — установление системных связей между образовательными задачами разных образовательных областей через их дополнение и взаимное обогащение.</w:t>
      </w:r>
    </w:p>
    <w:p w:rsidR="009A353F" w:rsidRPr="005D3907" w:rsidRDefault="009A353F" w:rsidP="005D390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color w:val="auto"/>
          <w:sz w:val="26"/>
          <w:szCs w:val="26"/>
        </w:rPr>
        <w:t xml:space="preserve">4. Комплексно-тематический принцип построения образовательного процесса </w:t>
      </w:r>
    </w:p>
    <w:p w:rsidR="009A353F" w:rsidRPr="005D3907" w:rsidRDefault="009A353F" w:rsidP="005D3907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5D3907">
        <w:rPr>
          <w:sz w:val="26"/>
          <w:szCs w:val="26"/>
          <w:u w:val="single"/>
        </w:rPr>
        <w:t>Основные подходы к формированию Программы</w:t>
      </w:r>
    </w:p>
    <w:p w:rsidR="009A353F" w:rsidRPr="005D3907" w:rsidRDefault="009A353F" w:rsidP="00120CA5">
      <w:pPr>
        <w:pStyle w:val="NormalWeb"/>
        <w:numPr>
          <w:ilvl w:val="0"/>
          <w:numId w:val="7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i/>
          <w:iCs/>
          <w:sz w:val="26"/>
          <w:szCs w:val="26"/>
        </w:rPr>
        <w:t xml:space="preserve">деятельностный подход, </w:t>
      </w:r>
      <w:r w:rsidRPr="005D3907">
        <w:rPr>
          <w:rFonts w:ascii="Times New Roman" w:hAnsi="Times New Roman" w:cs="Times New Roman"/>
          <w:sz w:val="26"/>
          <w:szCs w:val="26"/>
        </w:rPr>
        <w:t xml:space="preserve"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 </w:t>
      </w:r>
    </w:p>
    <w:p w:rsidR="009A353F" w:rsidRPr="005D3907" w:rsidRDefault="009A353F" w:rsidP="00120CA5">
      <w:pPr>
        <w:pStyle w:val="NormalWeb"/>
        <w:numPr>
          <w:ilvl w:val="0"/>
          <w:numId w:val="7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i/>
          <w:iCs/>
          <w:sz w:val="26"/>
          <w:szCs w:val="26"/>
        </w:rPr>
        <w:t xml:space="preserve">индивидуальный подход, </w:t>
      </w:r>
      <w:r w:rsidRPr="005D3907">
        <w:rPr>
          <w:rFonts w:ascii="Times New Roman" w:hAnsi="Times New Roman" w:cs="Times New Roman"/>
          <w:sz w:val="26"/>
          <w:szCs w:val="26"/>
        </w:rPr>
        <w:t>предписывающий гибкое использование педагогами различных средств, форм и методов по отношению к каждому ребенку;</w:t>
      </w:r>
    </w:p>
    <w:p w:rsidR="009A353F" w:rsidRPr="005D3907" w:rsidRDefault="009A353F" w:rsidP="00120CA5">
      <w:pPr>
        <w:pStyle w:val="NormalWeb"/>
        <w:numPr>
          <w:ilvl w:val="0"/>
          <w:numId w:val="7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i/>
          <w:iCs/>
          <w:sz w:val="26"/>
          <w:szCs w:val="26"/>
        </w:rPr>
        <w:t xml:space="preserve">личностно-ориентированный подход, </w:t>
      </w:r>
      <w:r w:rsidRPr="005D3907">
        <w:rPr>
          <w:rFonts w:ascii="Times New Roman" w:hAnsi="Times New Roman" w:cs="Times New Roman"/>
          <w:sz w:val="26"/>
          <w:szCs w:val="26"/>
        </w:rPr>
        <w:t>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9A353F" w:rsidRPr="005D3907" w:rsidRDefault="009A353F" w:rsidP="00120CA5">
      <w:pPr>
        <w:pStyle w:val="NormalWeb"/>
        <w:numPr>
          <w:ilvl w:val="0"/>
          <w:numId w:val="7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i/>
          <w:iCs/>
          <w:sz w:val="26"/>
          <w:szCs w:val="26"/>
        </w:rPr>
        <w:t>возрастной подход</w:t>
      </w:r>
      <w:r w:rsidRPr="005D3907">
        <w:rPr>
          <w:rFonts w:ascii="Times New Roman" w:hAnsi="Times New Roman" w:cs="Times New Roman"/>
          <w:sz w:val="26"/>
          <w:szCs w:val="26"/>
        </w:rPr>
        <w:t>, учитывающий,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9A353F" w:rsidRPr="005D3907" w:rsidRDefault="009A353F" w:rsidP="00120CA5">
      <w:pPr>
        <w:pStyle w:val="NormalWeb"/>
        <w:numPr>
          <w:ilvl w:val="0"/>
          <w:numId w:val="7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i/>
          <w:iCs/>
          <w:sz w:val="26"/>
          <w:szCs w:val="26"/>
          <w:lang w:val="en-US"/>
        </w:rPr>
        <w:t>C</w:t>
      </w:r>
      <w:r w:rsidRPr="005D3907">
        <w:rPr>
          <w:rFonts w:ascii="Times New Roman" w:hAnsi="Times New Roman" w:cs="Times New Roman"/>
          <w:i/>
          <w:iCs/>
          <w:sz w:val="26"/>
          <w:szCs w:val="26"/>
        </w:rPr>
        <w:t xml:space="preserve">редовой подход, </w:t>
      </w:r>
      <w:r w:rsidRPr="005D3907">
        <w:rPr>
          <w:rFonts w:ascii="Times New Roman" w:hAnsi="Times New Roman" w:cs="Times New Roman"/>
          <w:sz w:val="26"/>
          <w:szCs w:val="26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5D3907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9A353F" w:rsidRPr="005D3907" w:rsidRDefault="009A353F" w:rsidP="005D3907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A353F" w:rsidRPr="005D3907" w:rsidRDefault="009A353F" w:rsidP="005D3907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907">
        <w:rPr>
          <w:rFonts w:ascii="Times New Roman" w:hAnsi="Times New Roman" w:cs="Times New Roman"/>
          <w:b/>
          <w:bCs/>
          <w:sz w:val="26"/>
          <w:szCs w:val="26"/>
        </w:rPr>
        <w:t>Планирование образовательной деятельности.</w:t>
      </w:r>
    </w:p>
    <w:p w:rsidR="009A353F" w:rsidRPr="005D3907" w:rsidRDefault="009A353F" w:rsidP="005D3907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353F" w:rsidRPr="005D3907" w:rsidRDefault="009A353F" w:rsidP="005D3907">
      <w:pPr>
        <w:pStyle w:val="3"/>
        <w:shd w:val="clear" w:color="auto" w:fill="auto"/>
        <w:spacing w:before="0" w:line="240" w:lineRule="auto"/>
        <w:ind w:left="20" w:right="20" w:firstLine="300"/>
        <w:jc w:val="left"/>
        <w:rPr>
          <w:rStyle w:val="10"/>
          <w:sz w:val="26"/>
          <w:szCs w:val="26"/>
        </w:rPr>
      </w:pPr>
      <w:r w:rsidRPr="005D3907">
        <w:rPr>
          <w:rStyle w:val="10"/>
          <w:sz w:val="26"/>
          <w:szCs w:val="26"/>
        </w:rPr>
        <w:t>В основе обязательной части – Примерная основная образовательная программа дошкольного образования «Мозаика».</w:t>
      </w:r>
    </w:p>
    <w:p w:rsidR="009A353F" w:rsidRPr="005D3907" w:rsidRDefault="009A353F" w:rsidP="005D3907">
      <w:pPr>
        <w:pStyle w:val="NormalWeb"/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sz w:val="26"/>
          <w:szCs w:val="26"/>
        </w:rPr>
        <w:t>Часть, формируемая участниками образовательных отношений.</w:t>
      </w:r>
    </w:p>
    <w:p w:rsidR="009A353F" w:rsidRPr="005D3907" w:rsidRDefault="009A353F" w:rsidP="005D3907">
      <w:pPr>
        <w:pStyle w:val="NormalWeb"/>
        <w:tabs>
          <w:tab w:val="left" w:pos="792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sz w:val="26"/>
          <w:szCs w:val="26"/>
        </w:rPr>
      </w:pPr>
      <w:r w:rsidRPr="005D3907">
        <w:rPr>
          <w:rFonts w:ascii="Times New Roman" w:hAnsi="Times New Roman" w:cs="Times New Roman"/>
          <w:sz w:val="26"/>
          <w:szCs w:val="26"/>
        </w:rPr>
        <w:t>Приложение №1. Комплексно – тематическое планирование.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A353F" w:rsidRPr="005D3907" w:rsidRDefault="009A353F" w:rsidP="005D390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A353F" w:rsidRPr="005D3907" w:rsidRDefault="009A353F" w:rsidP="005D3907">
      <w:pPr>
        <w:pStyle w:val="Default"/>
        <w:numPr>
          <w:ilvl w:val="2"/>
          <w:numId w:val="33"/>
        </w:numPr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b/>
          <w:bCs/>
          <w:color w:val="auto"/>
          <w:sz w:val="26"/>
          <w:szCs w:val="26"/>
        </w:rPr>
        <w:t>Значимые для разработки и реализации программы характеристики.</w:t>
      </w:r>
    </w:p>
    <w:p w:rsidR="009A353F" w:rsidRPr="005D3907" w:rsidRDefault="009A353F" w:rsidP="005D3907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9A353F" w:rsidRPr="005D3907" w:rsidRDefault="009A353F" w:rsidP="005D3907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b/>
          <w:bCs/>
          <w:color w:val="auto"/>
          <w:sz w:val="26"/>
          <w:szCs w:val="26"/>
        </w:rPr>
        <w:t>Характеристики особенностей развития детей раннего и дошкольного возраста</w:t>
      </w:r>
    </w:p>
    <w:p w:rsidR="009A353F" w:rsidRPr="005D3907" w:rsidRDefault="009A353F" w:rsidP="005D3907">
      <w:pPr>
        <w:pStyle w:val="3"/>
        <w:shd w:val="clear" w:color="auto" w:fill="auto"/>
        <w:spacing w:before="0" w:line="240" w:lineRule="auto"/>
        <w:ind w:left="20" w:right="20" w:firstLine="300"/>
        <w:jc w:val="left"/>
        <w:rPr>
          <w:rStyle w:val="10"/>
          <w:sz w:val="26"/>
          <w:szCs w:val="26"/>
        </w:rPr>
      </w:pPr>
      <w:r w:rsidRPr="005D3907">
        <w:rPr>
          <w:rStyle w:val="10"/>
          <w:sz w:val="26"/>
          <w:szCs w:val="26"/>
        </w:rPr>
        <w:t>В основе обязательной части – Примерная основная образовательная программа дошкольного образования «Мозаика».</w:t>
      </w:r>
    </w:p>
    <w:p w:rsidR="009A353F" w:rsidRPr="005D3907" w:rsidRDefault="009A353F" w:rsidP="005D390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9A353F" w:rsidRPr="005D3907" w:rsidRDefault="009A353F" w:rsidP="005D3907">
      <w:pPr>
        <w:pStyle w:val="NoSpacing"/>
        <w:rPr>
          <w:b/>
          <w:bCs/>
          <w:sz w:val="26"/>
          <w:szCs w:val="26"/>
        </w:rPr>
      </w:pPr>
    </w:p>
    <w:p w:rsidR="009A353F" w:rsidRPr="005D3907" w:rsidRDefault="009A353F" w:rsidP="005D3907">
      <w:pPr>
        <w:pStyle w:val="NoSpacing"/>
        <w:rPr>
          <w:b/>
          <w:bCs/>
          <w:sz w:val="26"/>
          <w:szCs w:val="26"/>
        </w:rPr>
      </w:pPr>
    </w:p>
    <w:p w:rsidR="009A353F" w:rsidRPr="005D3907" w:rsidRDefault="009A353F" w:rsidP="005D3907">
      <w:pPr>
        <w:pStyle w:val="NoSpacing"/>
        <w:jc w:val="center"/>
        <w:rPr>
          <w:b/>
          <w:bCs/>
          <w:sz w:val="26"/>
          <w:szCs w:val="26"/>
        </w:rPr>
      </w:pPr>
    </w:p>
    <w:p w:rsidR="009A353F" w:rsidRPr="005D3907" w:rsidRDefault="009A353F" w:rsidP="005D3907">
      <w:pPr>
        <w:pStyle w:val="ListParagraph"/>
        <w:numPr>
          <w:ilvl w:val="1"/>
          <w:numId w:val="33"/>
        </w:numPr>
        <w:jc w:val="center"/>
        <w:rPr>
          <w:b/>
          <w:bCs/>
          <w:sz w:val="26"/>
          <w:szCs w:val="26"/>
        </w:rPr>
      </w:pPr>
      <w:r w:rsidRPr="005D3907">
        <w:rPr>
          <w:b/>
          <w:bCs/>
          <w:sz w:val="26"/>
          <w:szCs w:val="26"/>
        </w:rPr>
        <w:t xml:space="preserve">Планируемые результаты освоения программы </w:t>
      </w:r>
    </w:p>
    <w:p w:rsidR="009A353F" w:rsidRPr="005D3907" w:rsidRDefault="009A353F" w:rsidP="005D3907">
      <w:pPr>
        <w:rPr>
          <w:sz w:val="26"/>
          <w:szCs w:val="26"/>
        </w:rPr>
      </w:pPr>
    </w:p>
    <w:p w:rsidR="009A353F" w:rsidRPr="005D3907" w:rsidRDefault="009A353F" w:rsidP="005D3907">
      <w:pPr>
        <w:pStyle w:val="ConsPlusNormal"/>
        <w:outlineLvl w:val="2"/>
        <w:rPr>
          <w:rFonts w:ascii="Times New Roman" w:hAnsi="Times New Roman" w:cs="Times New Roman"/>
          <w:sz w:val="26"/>
          <w:szCs w:val="26"/>
          <w:u w:val="single"/>
        </w:rPr>
      </w:pPr>
      <w:r w:rsidRPr="005D3907">
        <w:rPr>
          <w:rFonts w:ascii="Times New Roman" w:hAnsi="Times New Roman" w:cs="Times New Roman"/>
          <w:sz w:val="26"/>
          <w:szCs w:val="26"/>
          <w:u w:val="single"/>
        </w:rPr>
        <w:t xml:space="preserve"> Целевые ориентиры образования в младенческом и раннем возрасте.</w:t>
      </w:r>
    </w:p>
    <w:p w:rsidR="009A353F" w:rsidRPr="005D3907" w:rsidRDefault="009A353F" w:rsidP="005D390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9A353F" w:rsidRPr="005D3907" w:rsidRDefault="009A353F" w:rsidP="005D3907">
      <w:pPr>
        <w:pStyle w:val="ConsPlusNormal"/>
        <w:outlineLvl w:val="2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Par336"/>
      <w:bookmarkEnd w:id="0"/>
      <w:r w:rsidRPr="005D3907">
        <w:rPr>
          <w:rFonts w:ascii="Times New Roman" w:hAnsi="Times New Roman" w:cs="Times New Roman"/>
          <w:sz w:val="26"/>
          <w:szCs w:val="26"/>
          <w:u w:val="single"/>
        </w:rPr>
        <w:t>Целевые ориентиры на этапе завершения дошкольного образования.</w:t>
      </w:r>
    </w:p>
    <w:p w:rsidR="009A353F" w:rsidRPr="005D3907" w:rsidRDefault="009A353F" w:rsidP="00EF62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A353F" w:rsidRPr="005D3907" w:rsidRDefault="009A353F" w:rsidP="00130349">
      <w:pPr>
        <w:pStyle w:val="3"/>
        <w:shd w:val="clear" w:color="auto" w:fill="auto"/>
        <w:spacing w:before="0" w:line="250" w:lineRule="exact"/>
        <w:ind w:left="20" w:right="20" w:firstLine="300"/>
        <w:jc w:val="center"/>
        <w:rPr>
          <w:rStyle w:val="10"/>
          <w:sz w:val="26"/>
          <w:szCs w:val="26"/>
        </w:rPr>
      </w:pPr>
      <w:r w:rsidRPr="005D3907">
        <w:rPr>
          <w:rStyle w:val="10"/>
          <w:sz w:val="26"/>
          <w:szCs w:val="26"/>
        </w:rPr>
        <w:t>В основе обязательной части – Примерная основная образовательная программа дошкольного образования «Мозаика».</w:t>
      </w:r>
    </w:p>
    <w:p w:rsidR="009A353F" w:rsidRPr="005D3907" w:rsidRDefault="009A353F" w:rsidP="007F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353F" w:rsidRPr="00130349" w:rsidRDefault="009A353F" w:rsidP="00136DB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303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Показатели развития детей в соответствии с возрастом</w:t>
      </w:r>
    </w:p>
    <w:p w:rsidR="009A353F" w:rsidRDefault="009A353F" w:rsidP="00136DBB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p w:rsidR="009A353F" w:rsidRPr="005D3907" w:rsidRDefault="009A353F" w:rsidP="005D390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sz w:val="26"/>
          <w:szCs w:val="26"/>
        </w:rPr>
      </w:pPr>
      <w:r w:rsidRPr="005D3907">
        <w:rPr>
          <w:rStyle w:val="10"/>
          <w:sz w:val="26"/>
          <w:szCs w:val="26"/>
        </w:rPr>
        <w:t>В основе обязательной части – Примерная основная образовательная программа дошкольного образования «Мозаика».</w:t>
      </w:r>
    </w:p>
    <w:p w:rsidR="009A353F" w:rsidRDefault="009A353F" w:rsidP="007F20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353F" w:rsidRPr="00CC60F2" w:rsidRDefault="009A353F" w:rsidP="007F205F">
      <w:pPr>
        <w:pStyle w:val="130"/>
        <w:shd w:val="clear" w:color="auto" w:fill="auto"/>
        <w:spacing w:after="71"/>
        <w:rPr>
          <w:b/>
          <w:bCs/>
          <w:sz w:val="28"/>
          <w:szCs w:val="28"/>
        </w:rPr>
      </w:pPr>
      <w:r w:rsidRPr="00CC60F2">
        <w:rPr>
          <w:b/>
          <w:bCs/>
          <w:sz w:val="28"/>
          <w:szCs w:val="28"/>
        </w:rPr>
        <w:t>Ранний возраст</w:t>
      </w:r>
      <w:r>
        <w:rPr>
          <w:b/>
          <w:bCs/>
          <w:sz w:val="28"/>
          <w:szCs w:val="28"/>
        </w:rPr>
        <w:t xml:space="preserve"> (2-3 года)</w:t>
      </w:r>
    </w:p>
    <w:p w:rsidR="009A353F" w:rsidRDefault="009A353F" w:rsidP="007F205F">
      <w:pPr>
        <w:pStyle w:val="130"/>
        <w:shd w:val="clear" w:color="auto" w:fill="auto"/>
        <w:spacing w:after="71"/>
      </w:pPr>
    </w:p>
    <w:p w:rsidR="009A353F" w:rsidRDefault="009A353F" w:rsidP="007F205F">
      <w:pPr>
        <w:rPr>
          <w:sz w:val="2"/>
          <w:szCs w:val="2"/>
        </w:rPr>
      </w:pPr>
    </w:p>
    <w:tbl>
      <w:tblPr>
        <w:tblW w:w="1034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95"/>
        <w:gridCol w:w="349"/>
        <w:gridCol w:w="6804"/>
      </w:tblGrid>
      <w:tr w:rsidR="009A353F" w:rsidRPr="00C20BE6">
        <w:trPr>
          <w:trHeight w:val="80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Pr="005D3907" w:rsidRDefault="009A353F" w:rsidP="007F205F">
            <w:pPr>
              <w:pStyle w:val="70"/>
              <w:shd w:val="clear" w:color="auto" w:fill="auto"/>
              <w:spacing w:line="221" w:lineRule="exact"/>
              <w:jc w:val="both"/>
              <w:rPr>
                <w:b/>
                <w:bCs/>
              </w:rPr>
            </w:pPr>
            <w:r w:rsidRPr="005D3907">
              <w:rPr>
                <w:b/>
                <w:bCs/>
              </w:rPr>
              <w:t>образовательные области и направления организации жизнедеятельности детей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Pr="005D3907" w:rsidRDefault="009A353F" w:rsidP="007F205F">
            <w:pPr>
              <w:pStyle w:val="70"/>
              <w:shd w:val="clear" w:color="auto" w:fill="auto"/>
              <w:spacing w:line="240" w:lineRule="auto"/>
              <w:ind w:left="840"/>
              <w:jc w:val="left"/>
              <w:rPr>
                <w:b/>
                <w:bCs/>
              </w:rPr>
            </w:pPr>
            <w:r w:rsidRPr="005D3907">
              <w:rPr>
                <w:b/>
                <w:bCs/>
              </w:rPr>
              <w:t>Показатели развития ребёнка</w:t>
            </w:r>
          </w:p>
        </w:tc>
      </w:tr>
      <w:tr w:rsidR="009A353F" w:rsidRPr="00C20BE6">
        <w:trPr>
          <w:trHeight w:val="3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40" w:lineRule="auto"/>
              <w:ind w:left="1000"/>
              <w:jc w:val="left"/>
            </w:pPr>
            <w:r>
              <w:t>СОЦИАЛЬНО-КОММУНИКАТИВНОЕ РАЗВИТИЕ</w:t>
            </w:r>
          </w:p>
        </w:tc>
      </w:tr>
      <w:tr w:rsidR="009A353F" w:rsidRPr="00C20BE6">
        <w:trPr>
          <w:trHeight w:val="32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21" w:lineRule="exact"/>
              <w:jc w:val="both"/>
            </w:pPr>
            <w:r>
              <w:t>Овладение коммуника</w:t>
            </w:r>
            <w:r>
              <w:softHyphen/>
              <w:t>тивной деятельностью и элементарными общепри</w:t>
            </w:r>
            <w:r>
              <w:softHyphen/>
              <w:t>нятыми нормами и прави</w:t>
            </w:r>
            <w:r>
              <w:softHyphen/>
              <w:t>лами поведения в социуме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Может играть рядом, не мешать другим де</w:t>
            </w:r>
            <w:r>
              <w:softHyphen/>
              <w:t>тям, подражать действиям сверстника.</w:t>
            </w:r>
          </w:p>
          <w:p w:rsidR="009A353F" w:rsidRDefault="009A353F" w:rsidP="007F205F">
            <w:pPr>
              <w:pStyle w:val="80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Эмоционально откликается на игру, пред</w:t>
            </w:r>
            <w:r>
              <w:softHyphen/>
              <w:t>ложенную взрослым, подражает его действи</w:t>
            </w:r>
            <w:r>
              <w:softHyphen/>
              <w:t>ям, принимает игровую задачу.</w:t>
            </w:r>
          </w:p>
          <w:p w:rsidR="009A353F" w:rsidRDefault="009A353F" w:rsidP="007F205F">
            <w:pPr>
              <w:pStyle w:val="80"/>
              <w:numPr>
                <w:ilvl w:val="0"/>
                <w:numId w:val="21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Самостоятельно выполняет игровые дей</w:t>
            </w:r>
            <w:r>
              <w:softHyphen/>
              <w:t>ствия с предметами, осуществляет перенос действий с объекта на объект.</w:t>
            </w:r>
          </w:p>
          <w:p w:rsidR="009A353F" w:rsidRDefault="009A353F" w:rsidP="007F205F">
            <w:pPr>
              <w:pStyle w:val="80"/>
              <w:numPr>
                <w:ilvl w:val="0"/>
                <w:numId w:val="21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Использует в игре замещение недостаю</w:t>
            </w:r>
            <w:r>
              <w:softHyphen/>
              <w:t>щего предмета.</w:t>
            </w:r>
          </w:p>
          <w:p w:rsidR="009A353F" w:rsidRDefault="009A353F" w:rsidP="007F205F">
            <w:pPr>
              <w:pStyle w:val="80"/>
              <w:numPr>
                <w:ilvl w:val="0"/>
                <w:numId w:val="21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Общается в диалоге с воспитателем.</w:t>
            </w:r>
          </w:p>
          <w:p w:rsidR="009A353F" w:rsidRDefault="009A353F" w:rsidP="007F205F">
            <w:pPr>
              <w:pStyle w:val="80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В самостоятельной игре сопровождает ре</w:t>
            </w:r>
            <w:r>
              <w:softHyphen/>
              <w:t>чью свои действия. Следит за действиями ге</w:t>
            </w:r>
            <w:r>
              <w:softHyphen/>
              <w:t>роев кукольного театра</w:t>
            </w:r>
          </w:p>
        </w:tc>
      </w:tr>
      <w:tr w:rsidR="009A353F" w:rsidRPr="00C20BE6">
        <w:trPr>
          <w:trHeight w:val="10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21" w:lineRule="exact"/>
              <w:ind w:left="140"/>
              <w:jc w:val="left"/>
            </w:pPr>
            <w:r>
              <w:t>Овладение элементарной трудовой деятельностью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numPr>
                <w:ilvl w:val="0"/>
                <w:numId w:val="22"/>
              </w:numPr>
              <w:shd w:val="clear" w:color="auto" w:fill="auto"/>
              <w:tabs>
                <w:tab w:val="left" w:pos="366"/>
              </w:tabs>
              <w:spacing w:line="221" w:lineRule="exact"/>
              <w:jc w:val="both"/>
            </w:pPr>
            <w:r>
              <w:t>Выполняет простейшие трудовые действия (с помощью педагогов).</w:t>
            </w:r>
          </w:p>
          <w:p w:rsidR="009A353F" w:rsidRDefault="009A353F" w:rsidP="007F205F">
            <w:pPr>
              <w:pStyle w:val="80"/>
              <w:numPr>
                <w:ilvl w:val="0"/>
                <w:numId w:val="22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Наблюдает за трудовыми процессами вос</w:t>
            </w:r>
            <w:r>
              <w:softHyphen/>
              <w:t>питателя в уголке природы</w:t>
            </w:r>
          </w:p>
        </w:tc>
      </w:tr>
      <w:tr w:rsidR="009A353F" w:rsidRPr="00C20BE6">
        <w:trPr>
          <w:trHeight w:val="146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21" w:lineRule="exact"/>
              <w:jc w:val="both"/>
            </w:pPr>
            <w:r>
              <w:t>Овладение основами собственной безопаснос</w:t>
            </w:r>
            <w:r>
              <w:softHyphen/>
              <w:t>ти и безопасности окру</w:t>
            </w:r>
            <w:r>
              <w:softHyphen/>
              <w:t>жающего мира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numPr>
                <w:ilvl w:val="0"/>
                <w:numId w:val="23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Соблюдает элементарные правила поведе</w:t>
            </w:r>
            <w:r>
              <w:softHyphen/>
              <w:t>ния в детском саду.</w:t>
            </w:r>
          </w:p>
          <w:p w:rsidR="009A353F" w:rsidRDefault="009A353F" w:rsidP="007F205F">
            <w:pPr>
              <w:pStyle w:val="80"/>
              <w:numPr>
                <w:ilvl w:val="0"/>
                <w:numId w:val="23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Соблюдает элементарные правила взаимо</w:t>
            </w:r>
            <w:r>
              <w:softHyphen/>
              <w:t>действия с растениями и животными.</w:t>
            </w:r>
          </w:p>
          <w:p w:rsidR="009A353F" w:rsidRDefault="009A353F" w:rsidP="007F205F">
            <w:pPr>
              <w:pStyle w:val="80"/>
              <w:numPr>
                <w:ilvl w:val="0"/>
                <w:numId w:val="23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Имеет элементарные представления о пра</w:t>
            </w:r>
            <w:r>
              <w:softHyphen/>
              <w:t>вилах дорожного движения</w:t>
            </w:r>
          </w:p>
        </w:tc>
      </w:tr>
      <w:tr w:rsidR="009A353F" w:rsidRPr="00C20BE6">
        <w:trPr>
          <w:trHeight w:val="35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40" w:lineRule="auto"/>
              <w:ind w:left="1860"/>
              <w:jc w:val="left"/>
            </w:pPr>
            <w:r>
              <w:t>ПОЗНАВАТЕЛЬНОЕ РАЗВИТИЕ</w:t>
            </w:r>
          </w:p>
        </w:tc>
      </w:tr>
      <w:tr w:rsidR="009A353F" w:rsidRPr="00C20BE6">
        <w:trPr>
          <w:trHeight w:val="241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Овладение познаватель</w:t>
            </w:r>
            <w:r>
              <w:softHyphen/>
              <w:t>но-исследовательской де</w:t>
            </w:r>
            <w:r>
              <w:softHyphen/>
              <w:t>ятельностью. Развитие интересов детей, любознательности и поз</w:t>
            </w:r>
            <w:r>
              <w:softHyphen/>
              <w:t>навательной мотивации. Развитие воображения и творческой активности. Формирование первич</w:t>
            </w:r>
            <w:r>
              <w:softHyphen/>
              <w:t>ных представлений о себе, других людях, объектах ок</w:t>
            </w:r>
            <w:r>
              <w:softHyphen/>
              <w:t>ружающего мира.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90"/>
              <w:shd w:val="clear" w:color="auto" w:fill="auto"/>
              <w:spacing w:line="226" w:lineRule="exact"/>
            </w:pPr>
            <w:r>
              <w:t>Сенсорное развитие</w:t>
            </w:r>
          </w:p>
          <w:p w:rsidR="009A353F" w:rsidRDefault="009A353F" w:rsidP="007F205F">
            <w:pPr>
              <w:pStyle w:val="80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line="226" w:lineRule="exact"/>
              <w:jc w:val="both"/>
            </w:pPr>
            <w:r>
              <w:t>Узнаёт предметы по форме, цвету, величине.</w:t>
            </w:r>
          </w:p>
          <w:p w:rsidR="009A353F" w:rsidRDefault="009A353F" w:rsidP="007F205F">
            <w:pPr>
              <w:pStyle w:val="80"/>
              <w:numPr>
                <w:ilvl w:val="0"/>
                <w:numId w:val="24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Группирует однородные предметы по од</w:t>
            </w:r>
            <w:r>
              <w:softHyphen/>
              <w:t>ному из трёх признаков.</w:t>
            </w:r>
          </w:p>
          <w:p w:rsidR="009A353F" w:rsidRDefault="009A353F" w:rsidP="007F205F">
            <w:pPr>
              <w:pStyle w:val="80"/>
              <w:numPr>
                <w:ilvl w:val="0"/>
                <w:numId w:val="24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Собирает цилиндрические пирамидки, со</w:t>
            </w:r>
            <w:r>
              <w:softHyphen/>
              <w:t>ставляет пирамидки разного цвета.</w:t>
            </w:r>
          </w:p>
          <w:p w:rsidR="009A353F" w:rsidRDefault="009A353F" w:rsidP="007F205F">
            <w:pPr>
              <w:pStyle w:val="80"/>
              <w:numPr>
                <w:ilvl w:val="0"/>
                <w:numId w:val="24"/>
              </w:numPr>
              <w:shd w:val="clear" w:color="auto" w:fill="auto"/>
              <w:tabs>
                <w:tab w:val="left" w:pos="380"/>
              </w:tabs>
              <w:spacing w:line="226" w:lineRule="exact"/>
              <w:ind w:left="140"/>
              <w:jc w:val="left"/>
            </w:pPr>
            <w:r>
              <w:t xml:space="preserve">Различает четыре цвета спектра. </w:t>
            </w:r>
            <w:r>
              <w:rPr>
                <w:rStyle w:val="81"/>
              </w:rPr>
              <w:t>Предметная деятельность</w:t>
            </w:r>
          </w:p>
          <w:p w:rsidR="009A353F" w:rsidRDefault="009A353F" w:rsidP="007F205F">
            <w:pPr>
              <w:pStyle w:val="80"/>
              <w:numPr>
                <w:ilvl w:val="0"/>
                <w:numId w:val="24"/>
              </w:numPr>
              <w:shd w:val="clear" w:color="auto" w:fill="auto"/>
              <w:tabs>
                <w:tab w:val="left" w:pos="370"/>
              </w:tabs>
              <w:spacing w:line="226" w:lineRule="exact"/>
              <w:jc w:val="both"/>
            </w:pPr>
            <w:r>
              <w:t>Приближает к себе предметы различных форм с помощью палочки.</w:t>
            </w:r>
          </w:p>
          <w:p w:rsidR="009A353F" w:rsidRDefault="009A353F" w:rsidP="00F150A3">
            <w:pPr>
              <w:pStyle w:val="80"/>
              <w:numPr>
                <w:ilvl w:val="0"/>
                <w:numId w:val="34"/>
              </w:numPr>
              <w:shd w:val="clear" w:color="auto" w:fill="auto"/>
              <w:tabs>
                <w:tab w:val="left" w:pos="370"/>
              </w:tabs>
              <w:spacing w:line="206" w:lineRule="exact"/>
              <w:jc w:val="both"/>
            </w:pPr>
            <w:r>
              <w:t>Осваивает позиции исполнителя через идентификацию с образом театральных героев.</w:t>
            </w:r>
          </w:p>
          <w:p w:rsidR="009A353F" w:rsidRDefault="009A353F" w:rsidP="00F150A3">
            <w:pPr>
              <w:pStyle w:val="80"/>
              <w:numPr>
                <w:ilvl w:val="0"/>
                <w:numId w:val="34"/>
              </w:numPr>
              <w:shd w:val="clear" w:color="auto" w:fill="auto"/>
              <w:tabs>
                <w:tab w:val="left" w:pos="361"/>
              </w:tabs>
              <w:spacing w:line="206" w:lineRule="exact"/>
              <w:jc w:val="both"/>
            </w:pPr>
            <w:r>
              <w:t>Действует в образе-маске и соответствен</w:t>
            </w:r>
            <w:r>
              <w:softHyphen/>
              <w:t>но образу организует движения, жест, слова.</w:t>
            </w:r>
          </w:p>
          <w:p w:rsidR="009A353F" w:rsidRDefault="009A353F" w:rsidP="00F150A3">
            <w:pPr>
              <w:pStyle w:val="80"/>
              <w:numPr>
                <w:ilvl w:val="0"/>
                <w:numId w:val="34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Осваивает мир реальной и фантастичес</w:t>
            </w:r>
            <w:r>
              <w:softHyphen/>
              <w:t>кой природы.</w:t>
            </w:r>
          </w:p>
          <w:p w:rsidR="009A353F" w:rsidRDefault="009A353F" w:rsidP="00F150A3">
            <w:pPr>
              <w:pStyle w:val="80"/>
              <w:numPr>
                <w:ilvl w:val="0"/>
                <w:numId w:val="34"/>
              </w:numPr>
              <w:shd w:val="clear" w:color="auto" w:fill="auto"/>
              <w:tabs>
                <w:tab w:val="left" w:pos="370"/>
              </w:tabs>
              <w:spacing w:line="206" w:lineRule="exact"/>
              <w:jc w:val="both"/>
            </w:pPr>
            <w:r>
              <w:t>Фантазирует на основе трансформации образов природного и предметного мира.</w:t>
            </w:r>
          </w:p>
          <w:p w:rsidR="009A353F" w:rsidRDefault="009A353F" w:rsidP="007F205F">
            <w:pPr>
              <w:pStyle w:val="80"/>
              <w:numPr>
                <w:ilvl w:val="0"/>
                <w:numId w:val="24"/>
              </w:numPr>
              <w:shd w:val="clear" w:color="auto" w:fill="auto"/>
              <w:tabs>
                <w:tab w:val="left" w:pos="370"/>
              </w:tabs>
              <w:spacing w:line="226" w:lineRule="exact"/>
              <w:jc w:val="both"/>
            </w:pPr>
            <w:r>
              <w:t>Владеет навыками коллективной работы (оценка своего и чужого исполнения, умение радоваться удаче другого, умение преодоле</w:t>
            </w:r>
            <w:r>
              <w:softHyphen/>
              <w:t>вать скованность и зажим, нежелание выхо</w:t>
            </w:r>
            <w:r>
              <w:softHyphen/>
              <w:t>дить на сценическую площадку)</w:t>
            </w:r>
          </w:p>
        </w:tc>
      </w:tr>
      <w:tr w:rsidR="009A353F" w:rsidRPr="00C20BE6">
        <w:trPr>
          <w:trHeight w:val="5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90"/>
              <w:shd w:val="clear" w:color="auto" w:fill="auto"/>
              <w:spacing w:line="226" w:lineRule="exact"/>
            </w:pPr>
            <w:r>
              <w:t>РЕЧЕВОЕ РАЗВИТИЕ</w:t>
            </w:r>
          </w:p>
        </w:tc>
      </w:tr>
      <w:tr w:rsidR="009A353F" w:rsidRPr="00C20BE6">
        <w:trPr>
          <w:trHeight w:val="18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Овладение речью как средством общения и культуры.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Обогащение активного словаря в процессе вос</w:t>
            </w:r>
            <w:r>
              <w:softHyphen/>
              <w:t>приятия художественной литературы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25"/>
              </w:numPr>
              <w:shd w:val="clear" w:color="auto" w:fill="auto"/>
              <w:tabs>
                <w:tab w:val="left" w:pos="380"/>
              </w:tabs>
              <w:spacing w:line="230" w:lineRule="exact"/>
              <w:ind w:left="720" w:hanging="360"/>
              <w:jc w:val="both"/>
            </w:pPr>
            <w:r>
              <w:t>Может поделиться информацией («Ворону видел»), пожаловаться на неудобство (замёрз, устал) и действия сверстника (отнимает).</w:t>
            </w:r>
          </w:p>
          <w:p w:rsidR="009A353F" w:rsidRDefault="009A353F" w:rsidP="00F150A3">
            <w:pPr>
              <w:pStyle w:val="80"/>
              <w:numPr>
                <w:ilvl w:val="0"/>
                <w:numId w:val="25"/>
              </w:numPr>
              <w:shd w:val="clear" w:color="auto" w:fill="auto"/>
              <w:tabs>
                <w:tab w:val="left" w:pos="385"/>
              </w:tabs>
              <w:spacing w:line="230" w:lineRule="exact"/>
              <w:ind w:left="720" w:hanging="360"/>
              <w:jc w:val="both"/>
            </w:pPr>
            <w:r>
              <w:t>Сопровождает речью игровые и бытовые действия.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26" w:lineRule="exact"/>
            </w:pPr>
            <w:r>
              <w:t>Слушает небольшие рассказы без нагляд</w:t>
            </w:r>
            <w:r>
              <w:softHyphen/>
              <w:t>ного сопровождения.</w:t>
            </w:r>
          </w:p>
          <w:p w:rsidR="009A353F" w:rsidRDefault="009A353F" w:rsidP="00F150A3">
            <w:pPr>
              <w:pStyle w:val="80"/>
              <w:numPr>
                <w:ilvl w:val="0"/>
                <w:numId w:val="26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Слушает доступные по содержанию сти</w:t>
            </w:r>
            <w:r>
              <w:softHyphen/>
              <w:t>хи, сказки, рассказы. При повторном чтении проговаривает слова, небольшие фразы.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26" w:lineRule="exact"/>
            </w:pPr>
            <w:r>
              <w:t>Рассматривает иллюстрации в знакомых книжках с помощью педагога.</w:t>
            </w:r>
          </w:p>
        </w:tc>
      </w:tr>
      <w:tr w:rsidR="009A353F" w:rsidRPr="00C20BE6">
        <w:trPr>
          <w:trHeight w:val="4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 xml:space="preserve"> ХУДОЖЕСТВЕННО- ЭСТЕТИЧЕСКОЕ РАЗВИТИЕ</w:t>
            </w:r>
          </w:p>
        </w:tc>
      </w:tr>
      <w:tr w:rsidR="009A353F" w:rsidRPr="00C20BE6">
        <w:trPr>
          <w:trHeight w:val="14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Развитие детей в процессе овладения изобразитель</w:t>
            </w:r>
            <w:r>
              <w:softHyphen/>
              <w:t>ной деятельностью.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Развитие детей в процессе овладения музыкальной деятельностью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27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Знает, что карандашами, фломастерами, красками и кистью можно рисовать.</w:t>
            </w:r>
          </w:p>
          <w:p w:rsidR="009A353F" w:rsidRDefault="009A353F" w:rsidP="00F150A3">
            <w:pPr>
              <w:pStyle w:val="80"/>
              <w:numPr>
                <w:ilvl w:val="0"/>
                <w:numId w:val="27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Различает красный, синий, зелёный, жёл</w:t>
            </w:r>
            <w:r>
              <w:softHyphen/>
              <w:t>тый, белый, чёрный цвета.</w:t>
            </w:r>
          </w:p>
          <w:p w:rsidR="009A353F" w:rsidRDefault="009A353F" w:rsidP="00F150A3">
            <w:pPr>
              <w:pStyle w:val="80"/>
              <w:numPr>
                <w:ilvl w:val="0"/>
                <w:numId w:val="27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Умеет раскатывать комок глины, плас</w:t>
            </w:r>
            <w:r>
              <w:softHyphen/>
              <w:t>тилина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</w:t>
            </w:r>
            <w:r>
              <w:softHyphen/>
              <w:t>лочки, плотно прижимая их друг к другу.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>Лепит несложные предметы; аккуратно пользуется глиной, пластилином.</w:t>
            </w:r>
          </w:p>
          <w:p w:rsidR="009A353F" w:rsidRDefault="009A353F" w:rsidP="00F150A3">
            <w:pPr>
              <w:pStyle w:val="80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Узнаёт знакомые мелодии и различает высо</w:t>
            </w:r>
            <w:r>
              <w:softHyphen/>
              <w:t>ту звуков (высокий — низкий). Вместе с воспи</w:t>
            </w:r>
            <w:r>
              <w:softHyphen/>
              <w:t>тателем подпевает в песне музыкальные фразы.</w:t>
            </w:r>
          </w:p>
          <w:p w:rsidR="009A353F" w:rsidRDefault="009A353F" w:rsidP="00F150A3">
            <w:pPr>
              <w:pStyle w:val="80"/>
              <w:numPr>
                <w:ilvl w:val="0"/>
                <w:numId w:val="28"/>
              </w:numPr>
              <w:shd w:val="clear" w:color="auto" w:fill="auto"/>
              <w:tabs>
                <w:tab w:val="left" w:pos="361"/>
              </w:tabs>
              <w:spacing w:line="216" w:lineRule="exact"/>
              <w:jc w:val="both"/>
            </w:pPr>
            <w:r>
              <w:t>Двигается в соответствии с характером му</w:t>
            </w:r>
            <w:r>
              <w:softHyphen/>
              <w:t>зыки, начинает движение с первыми звуками музыки.</w:t>
            </w:r>
          </w:p>
          <w:p w:rsidR="009A353F" w:rsidRDefault="009A353F" w:rsidP="00F150A3">
            <w:pPr>
              <w:pStyle w:val="80"/>
              <w:numPr>
                <w:ilvl w:val="0"/>
                <w:numId w:val="28"/>
              </w:numPr>
              <w:shd w:val="clear" w:color="auto" w:fill="auto"/>
              <w:tabs>
                <w:tab w:val="left" w:pos="370"/>
              </w:tabs>
              <w:spacing w:line="216" w:lineRule="exact"/>
              <w:jc w:val="both"/>
            </w:pPr>
            <w:r>
              <w:t>Умеет выполнять движения: притопывать ногой, хлопать в ладоши, поворачивать кисти рук.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>Называет музыкальные инструменты: пог</w:t>
            </w:r>
            <w:r>
              <w:softHyphen/>
              <w:t>ремушки, бубен.</w:t>
            </w:r>
          </w:p>
        </w:tc>
      </w:tr>
      <w:tr w:rsidR="009A353F" w:rsidRPr="00C20BE6">
        <w:trPr>
          <w:trHeight w:val="40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 xml:space="preserve"> ФИЗИЧЕСКОЕ РАЗВИТИЕ</w:t>
            </w:r>
          </w:p>
        </w:tc>
      </w:tr>
      <w:tr w:rsidR="009A353F" w:rsidRPr="00C20BE6">
        <w:trPr>
          <w:trHeight w:val="10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Овладение двигательной деятельностью.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Овладение элементарны</w:t>
            </w:r>
            <w:r>
              <w:softHyphen/>
              <w:t>ми нормами и правилами здорового образа жизни.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2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 xml:space="preserve"> Умеет ходить и бегать, не наталкиваясь на других детей.</w:t>
            </w:r>
          </w:p>
          <w:p w:rsidR="009A353F" w:rsidRDefault="009A353F" w:rsidP="00F150A3">
            <w:pPr>
              <w:pStyle w:val="80"/>
              <w:numPr>
                <w:ilvl w:val="0"/>
                <w:numId w:val="2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Может прыгать на двух ногах на месте, с продвижением вперёд и т.д.</w:t>
            </w:r>
          </w:p>
          <w:p w:rsidR="009A353F" w:rsidRDefault="009A353F" w:rsidP="00F150A3">
            <w:pPr>
              <w:pStyle w:val="80"/>
              <w:numPr>
                <w:ilvl w:val="0"/>
                <w:numId w:val="29"/>
              </w:numPr>
              <w:shd w:val="clear" w:color="auto" w:fill="auto"/>
              <w:tabs>
                <w:tab w:val="left" w:pos="361"/>
              </w:tabs>
              <w:spacing w:line="216" w:lineRule="exact"/>
              <w:jc w:val="both"/>
            </w:pPr>
            <w:r>
              <w:t>Умеет брать, держать, переносить, класть, бросать, катать мяч.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Умеет ползать, подлезать под натянутую верёвку, перелезать через бревно, лежащее на полу.</w:t>
            </w:r>
          </w:p>
          <w:p w:rsidR="009A353F" w:rsidRDefault="009A353F" w:rsidP="00F150A3">
            <w:pPr>
              <w:pStyle w:val="80"/>
              <w:numPr>
                <w:ilvl w:val="0"/>
                <w:numId w:val="30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Воспроизводит простые движения по по</w:t>
            </w:r>
            <w:r>
              <w:softHyphen/>
              <w:t>казу взрослого.</w:t>
            </w:r>
          </w:p>
          <w:p w:rsidR="009A353F" w:rsidRDefault="009A353F" w:rsidP="00F150A3">
            <w:pPr>
              <w:pStyle w:val="80"/>
              <w:numPr>
                <w:ilvl w:val="0"/>
                <w:numId w:val="30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Охотно выполняет движения имитацион</w:t>
            </w:r>
            <w:r>
              <w:softHyphen/>
              <w:t>ного характера.</w:t>
            </w:r>
          </w:p>
          <w:p w:rsidR="009A353F" w:rsidRDefault="009A353F" w:rsidP="00F150A3">
            <w:pPr>
              <w:pStyle w:val="80"/>
              <w:numPr>
                <w:ilvl w:val="0"/>
                <w:numId w:val="30"/>
              </w:numPr>
              <w:shd w:val="clear" w:color="auto" w:fill="auto"/>
              <w:tabs>
                <w:tab w:val="left" w:pos="366"/>
              </w:tabs>
              <w:spacing w:line="230" w:lineRule="exact"/>
              <w:jc w:val="both"/>
            </w:pPr>
            <w:r>
              <w:t>Участвует в несложных сюжетных подвиж</w:t>
            </w:r>
            <w:r>
              <w:softHyphen/>
              <w:t>ных играх, организованных взрослым.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Получает удовольствие от процесса выпол</w:t>
            </w:r>
            <w:r>
              <w:softHyphen/>
              <w:t>нения движений.</w:t>
            </w:r>
          </w:p>
          <w:p w:rsidR="009A353F" w:rsidRDefault="009A353F" w:rsidP="00120CA5">
            <w:pPr>
              <w:pStyle w:val="80"/>
              <w:numPr>
                <w:ilvl w:val="0"/>
                <w:numId w:val="31"/>
              </w:numPr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>Имеет хороший аппетит, глубокий сон, ак</w:t>
            </w:r>
            <w:r>
              <w:softHyphen/>
              <w:t>тивное бодрствование, регулярный стул.</w:t>
            </w:r>
          </w:p>
          <w:p w:rsidR="009A353F" w:rsidRDefault="009A353F" w:rsidP="00120CA5">
            <w:pPr>
              <w:pStyle w:val="80"/>
              <w:numPr>
                <w:ilvl w:val="0"/>
                <w:numId w:val="31"/>
              </w:numPr>
              <w:shd w:val="clear" w:color="auto" w:fill="auto"/>
              <w:tabs>
                <w:tab w:val="left" w:pos="385"/>
              </w:tabs>
              <w:spacing w:line="230" w:lineRule="exact"/>
              <w:jc w:val="both"/>
            </w:pPr>
            <w:r>
              <w:t>Преобладают уравновешенный эмоцио</w:t>
            </w:r>
            <w:r>
              <w:softHyphen/>
              <w:t>нальный тонус, радостное настроение в кол</w:t>
            </w:r>
            <w:r>
              <w:softHyphen/>
              <w:t>лективе сверстников.</w:t>
            </w:r>
          </w:p>
          <w:p w:rsidR="009A353F" w:rsidRDefault="009A353F" w:rsidP="00120CA5">
            <w:pPr>
              <w:pStyle w:val="80"/>
              <w:numPr>
                <w:ilvl w:val="0"/>
                <w:numId w:val="31"/>
              </w:numPr>
              <w:shd w:val="clear" w:color="auto" w:fill="auto"/>
              <w:tabs>
                <w:tab w:val="left" w:pos="366"/>
              </w:tabs>
              <w:spacing w:line="230" w:lineRule="exact"/>
              <w:jc w:val="both"/>
            </w:pPr>
            <w:r>
              <w:t>Умеет самостоятельно одеваться и разде</w:t>
            </w:r>
            <w:r>
              <w:softHyphen/>
              <w:t>ваться в определённой последовательности.</w:t>
            </w:r>
          </w:p>
          <w:p w:rsidR="009A353F" w:rsidRDefault="009A353F" w:rsidP="00120CA5">
            <w:pPr>
              <w:pStyle w:val="80"/>
              <w:numPr>
                <w:ilvl w:val="0"/>
                <w:numId w:val="31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Проявляет навыки опрятности (замечает непорядок в одежде, устраняет его при не</w:t>
            </w:r>
            <w:r>
              <w:softHyphen/>
              <w:t>большой помощи взрослых).</w:t>
            </w:r>
          </w:p>
          <w:p w:rsidR="009A353F" w:rsidRDefault="009A353F" w:rsidP="00120CA5">
            <w:pPr>
              <w:pStyle w:val="80"/>
              <w:numPr>
                <w:ilvl w:val="0"/>
                <w:numId w:val="31"/>
              </w:numPr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>При небольшой помощи взрослого поль</w:t>
            </w:r>
            <w:r>
              <w:softHyphen/>
              <w:t>зуется индивидуальными предметами (носо</w:t>
            </w:r>
            <w:r>
              <w:softHyphen/>
              <w:t>вым платком, салфеткой, полотенцем, рас</w:t>
            </w:r>
            <w:r>
              <w:softHyphen/>
              <w:t>чёской, горшком).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Умеет самостоятельно есть.</w:t>
            </w:r>
          </w:p>
        </w:tc>
      </w:tr>
    </w:tbl>
    <w:p w:rsidR="009A353F" w:rsidRDefault="009A353F" w:rsidP="00E648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353F" w:rsidRDefault="009A353F" w:rsidP="007F205F">
      <w:pPr>
        <w:pStyle w:val="130"/>
        <w:shd w:val="clear" w:color="auto" w:fill="auto"/>
        <w:spacing w:before="429" w:after="70" w:line="250" w:lineRule="exact"/>
        <w:rPr>
          <w:b/>
          <w:bCs/>
        </w:rPr>
      </w:pPr>
    </w:p>
    <w:p w:rsidR="009A353F" w:rsidRDefault="009A353F" w:rsidP="007F205F">
      <w:pPr>
        <w:pStyle w:val="130"/>
        <w:shd w:val="clear" w:color="auto" w:fill="auto"/>
        <w:spacing w:before="429" w:after="70" w:line="250" w:lineRule="exact"/>
        <w:rPr>
          <w:b/>
          <w:bCs/>
        </w:rPr>
      </w:pPr>
    </w:p>
    <w:p w:rsidR="009A353F" w:rsidRDefault="009A353F" w:rsidP="007F205F">
      <w:pPr>
        <w:pStyle w:val="130"/>
        <w:shd w:val="clear" w:color="auto" w:fill="auto"/>
        <w:spacing w:before="429" w:after="70" w:line="250" w:lineRule="exact"/>
        <w:rPr>
          <w:b/>
          <w:bCs/>
        </w:rPr>
      </w:pPr>
    </w:p>
    <w:p w:rsidR="009A353F" w:rsidRPr="005D3907" w:rsidRDefault="009A353F" w:rsidP="007F205F">
      <w:pPr>
        <w:pStyle w:val="130"/>
        <w:shd w:val="clear" w:color="auto" w:fill="auto"/>
        <w:spacing w:before="429" w:after="70" w:line="250" w:lineRule="exact"/>
        <w:rPr>
          <w:b/>
          <w:bCs/>
          <w:sz w:val="28"/>
          <w:szCs w:val="28"/>
        </w:rPr>
      </w:pPr>
      <w:r w:rsidRPr="00130349">
        <w:rPr>
          <w:b/>
          <w:bCs/>
          <w:sz w:val="28"/>
          <w:szCs w:val="28"/>
        </w:rPr>
        <w:t>Младший дошкольный возраст.</w:t>
      </w:r>
      <w:r>
        <w:rPr>
          <w:b/>
          <w:bCs/>
          <w:sz w:val="28"/>
          <w:szCs w:val="28"/>
        </w:rPr>
        <w:t xml:space="preserve"> (3-4 года)</w:t>
      </w:r>
    </w:p>
    <w:tbl>
      <w:tblPr>
        <w:tblW w:w="1034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95"/>
        <w:gridCol w:w="7153"/>
      </w:tblGrid>
      <w:tr w:rsidR="009A353F" w:rsidRPr="00C20BE6">
        <w:trPr>
          <w:trHeight w:val="80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70"/>
              <w:shd w:val="clear" w:color="auto" w:fill="auto"/>
              <w:spacing w:line="221" w:lineRule="exact"/>
              <w:jc w:val="both"/>
            </w:pPr>
            <w:r>
              <w:t>образовательные области и направления организации жизнедеятельности детей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70"/>
              <w:shd w:val="clear" w:color="auto" w:fill="auto"/>
              <w:spacing w:line="240" w:lineRule="auto"/>
              <w:ind w:left="840"/>
              <w:jc w:val="left"/>
            </w:pPr>
            <w:r>
              <w:t>Показатели развития ребёнка</w:t>
            </w:r>
          </w:p>
        </w:tc>
      </w:tr>
      <w:tr w:rsidR="009A353F" w:rsidRPr="00C20BE6">
        <w:trPr>
          <w:trHeight w:val="37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40" w:lineRule="auto"/>
              <w:ind w:left="1000"/>
              <w:jc w:val="left"/>
            </w:pPr>
            <w:r>
              <w:t>СОЦИАЛЬНО-КОММУНИКАТИВНОЕ РАЗВИТИЕ</w:t>
            </w:r>
          </w:p>
        </w:tc>
      </w:tr>
      <w:tr w:rsidR="009A353F" w:rsidRPr="00C20BE6">
        <w:trPr>
          <w:trHeight w:val="150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jc w:val="both"/>
            </w:pPr>
            <w:r>
              <w:t>Овладение коммуника</w:t>
            </w:r>
            <w:r>
              <w:softHyphen/>
              <w:t>тивной деятельностью и элементарными общепри</w:t>
            </w:r>
            <w:r>
              <w:softHyphen/>
              <w:t>нятыми нормами и прави</w:t>
            </w:r>
            <w:r>
              <w:softHyphen/>
              <w:t>лами поведения в социуме.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jc w:val="both"/>
            </w:pPr>
            <w:r>
              <w:t>Овладение элементарной трудовой деятельностью.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jc w:val="both"/>
            </w:pPr>
            <w:r>
              <w:t>Овладение основами собственной безопаснос</w:t>
            </w:r>
            <w:r>
              <w:softHyphen/>
              <w:t>ти и безопасности окру</w:t>
            </w:r>
            <w:r>
              <w:softHyphen/>
              <w:t>жающего мира.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jc w:val="both"/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90"/>
              <w:shd w:val="clear" w:color="auto" w:fill="auto"/>
              <w:spacing w:line="226" w:lineRule="exact"/>
            </w:pPr>
            <w:r>
              <w:t>Самопознание</w:t>
            </w:r>
          </w:p>
          <w:p w:rsidR="009A353F" w:rsidRDefault="009A353F" w:rsidP="00F150A3">
            <w:pPr>
              <w:pStyle w:val="80"/>
              <w:numPr>
                <w:ilvl w:val="0"/>
                <w:numId w:val="36"/>
              </w:numPr>
              <w:shd w:val="clear" w:color="auto" w:fill="auto"/>
              <w:tabs>
                <w:tab w:val="left" w:pos="380"/>
              </w:tabs>
              <w:spacing w:line="226" w:lineRule="exact"/>
              <w:jc w:val="both"/>
            </w:pPr>
            <w:r>
              <w:t>Объясняет, зачем нужны органы чувств и части тела.</w:t>
            </w:r>
          </w:p>
          <w:p w:rsidR="009A353F" w:rsidRDefault="009A353F" w:rsidP="00F150A3">
            <w:pPr>
              <w:pStyle w:val="80"/>
              <w:numPr>
                <w:ilvl w:val="0"/>
                <w:numId w:val="36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Замечает ярко выраженное настроение взрослых и детей (смеётся, плачет, радуется, сердится).</w:t>
            </w:r>
          </w:p>
          <w:p w:rsidR="009A353F" w:rsidRDefault="009A353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Называет и употребляет в общении: свои имя, фамилию; имя родителей, воспитателя; членов семьи, указывая родственные связи и свою социальную роль (мама, папа, дедушка, бабушка, сын, дочь).</w:t>
            </w:r>
          </w:p>
          <w:p w:rsidR="009A353F" w:rsidRDefault="009A353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Проявляет доброжелательность к сверст</w:t>
            </w:r>
            <w:r>
              <w:softHyphen/>
              <w:t>никам, оказывает помощь, умеет вместе иг</w:t>
            </w:r>
            <w:r>
              <w:softHyphen/>
              <w:t>рать и пользоваться игрушками и книжками.</w:t>
            </w:r>
          </w:p>
          <w:p w:rsidR="009A353F" w:rsidRDefault="009A353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Соблюдает правила поведения в группе и на улице.</w:t>
            </w:r>
          </w:p>
          <w:p w:rsidR="009A353F" w:rsidRDefault="009A353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Проявляет интерес к своей семье и род</w:t>
            </w:r>
            <w:r>
              <w:softHyphen/>
              <w:t>ственным связям.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21" w:lineRule="exact"/>
            </w:pPr>
            <w:r>
              <w:t>Мир, в котором я живу</w:t>
            </w:r>
          </w:p>
          <w:p w:rsidR="009A353F" w:rsidRDefault="009A353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Называет своё имя, фамилию, возраст; на</w:t>
            </w:r>
            <w:r>
              <w:softHyphen/>
              <w:t>звание родного города, села; название груп</w:t>
            </w:r>
            <w:r>
              <w:softHyphen/>
              <w:t>пы, которую посещает.</w:t>
            </w:r>
          </w:p>
          <w:p w:rsidR="009A353F" w:rsidRDefault="009A353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Выбирает и берёт на себя роль в сюжетно- ролевой игре.</w:t>
            </w:r>
          </w:p>
          <w:p w:rsidR="009A353F" w:rsidRDefault="009A353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Взаимодействует и ладит со сверстниками.</w:t>
            </w:r>
          </w:p>
          <w:p w:rsidR="009A353F" w:rsidRDefault="009A353F" w:rsidP="00F150A3">
            <w:pPr>
              <w:pStyle w:val="80"/>
              <w:numPr>
                <w:ilvl w:val="0"/>
                <w:numId w:val="36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Обогащает игру посредством объединения отдельных действий в единую сюжетную ли</w:t>
            </w:r>
            <w:r>
              <w:softHyphen/>
              <w:t>нию.</w:t>
            </w:r>
          </w:p>
          <w:p w:rsidR="009A353F" w:rsidRDefault="009A353F" w:rsidP="00F150A3">
            <w:pPr>
              <w:pStyle w:val="80"/>
              <w:numPr>
                <w:ilvl w:val="0"/>
                <w:numId w:val="39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Владеет навыками самообслуживания.</w:t>
            </w:r>
          </w:p>
          <w:p w:rsidR="009A353F" w:rsidRDefault="009A353F" w:rsidP="00F150A3">
            <w:pPr>
              <w:pStyle w:val="80"/>
              <w:numPr>
                <w:ilvl w:val="0"/>
                <w:numId w:val="36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Соблюдает порядок и чистоту в группе и на участке детского сада (убирает на место за собой игрушки, помогает готовить материа</w:t>
            </w:r>
            <w:r>
              <w:softHyphen/>
              <w:t>лы к занятиям, накрывает на стол).</w:t>
            </w:r>
          </w:p>
          <w:p w:rsidR="009A353F" w:rsidRDefault="009A353F" w:rsidP="00F150A3">
            <w:pPr>
              <w:pStyle w:val="80"/>
              <w:numPr>
                <w:ilvl w:val="0"/>
                <w:numId w:val="40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Знает в лицо своих родственников.</w:t>
            </w:r>
          </w:p>
          <w:p w:rsidR="009A353F" w:rsidRDefault="009A353F" w:rsidP="00F150A3">
            <w:pPr>
              <w:pStyle w:val="80"/>
              <w:numPr>
                <w:ilvl w:val="0"/>
                <w:numId w:val="40"/>
              </w:numPr>
              <w:shd w:val="clear" w:color="auto" w:fill="auto"/>
              <w:tabs>
                <w:tab w:val="left" w:pos="370"/>
              </w:tabs>
              <w:spacing w:line="221" w:lineRule="exact"/>
              <w:jc w:val="both"/>
            </w:pPr>
            <w:r>
              <w:t>Понимает, что чужой человек может быть опасным.</w:t>
            </w:r>
          </w:p>
          <w:p w:rsidR="009A353F" w:rsidRDefault="009A353F" w:rsidP="00F150A3">
            <w:pPr>
              <w:pStyle w:val="80"/>
              <w:numPr>
                <w:ilvl w:val="0"/>
                <w:numId w:val="40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Понимает, что нельзя подходить к откры</w:t>
            </w:r>
            <w:r>
              <w:softHyphen/>
              <w:t>тому окну, выходить на балкон без сопро</w:t>
            </w:r>
            <w:r>
              <w:softHyphen/>
              <w:t>вождения взрослого.</w:t>
            </w:r>
          </w:p>
          <w:p w:rsidR="009A353F" w:rsidRDefault="009A353F" w:rsidP="00F150A3">
            <w:pPr>
              <w:pStyle w:val="80"/>
              <w:numPr>
                <w:ilvl w:val="0"/>
                <w:numId w:val="40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Знает предметы, опасные для маленьких детей (ножи, ножницы, иголки, вилки, спич</w:t>
            </w:r>
            <w:r>
              <w:softHyphen/>
              <w:t>ки, зажигалки, лекарства).</w:t>
            </w:r>
          </w:p>
          <w:p w:rsidR="009A353F" w:rsidRDefault="009A353F" w:rsidP="00F150A3">
            <w:pPr>
              <w:pStyle w:val="80"/>
              <w:numPr>
                <w:ilvl w:val="0"/>
                <w:numId w:val="40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Отличает движущуюся машину от стоя</w:t>
            </w:r>
            <w:r>
              <w:softHyphen/>
              <w:t>щей на месте.</w:t>
            </w:r>
          </w:p>
          <w:p w:rsidR="009A353F" w:rsidRDefault="009A353F" w:rsidP="00F150A3">
            <w:pPr>
              <w:pStyle w:val="80"/>
              <w:numPr>
                <w:ilvl w:val="0"/>
                <w:numId w:val="36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Называет сигналы светофора, знает, при каком сигнале можно переходить дорогу.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</w:p>
        </w:tc>
      </w:tr>
      <w:tr w:rsidR="009A353F" w:rsidRPr="00C20BE6">
        <w:trPr>
          <w:trHeight w:val="47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90"/>
              <w:shd w:val="clear" w:color="auto" w:fill="auto"/>
              <w:spacing w:line="226" w:lineRule="exact"/>
            </w:pPr>
            <w:r>
              <w:t>ПОЗНАВАТЕЛЬНОЕ РАЗВИТИЕ</w:t>
            </w:r>
          </w:p>
        </w:tc>
      </w:tr>
      <w:tr w:rsidR="009A353F" w:rsidRPr="00C20BE6">
        <w:trPr>
          <w:trHeight w:val="10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познаватель</w:t>
            </w:r>
            <w:r>
              <w:softHyphen/>
              <w:t>но-исследовательской дея</w:t>
            </w:r>
            <w:r>
              <w:softHyphen/>
              <w:t>тельностью.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jc w:val="both"/>
            </w:pPr>
            <w:r>
              <w:t>Развитие интересов детей, любознательности и по</w:t>
            </w:r>
            <w:r>
              <w:softHyphen/>
              <w:t>знавательной мотивации. Развитие воображения и творческой активности. Формирование первичных представлений о себе, дру</w:t>
            </w:r>
            <w:r>
              <w:softHyphen/>
              <w:t>гих людях, объектах окру</w:t>
            </w:r>
            <w:r>
              <w:softHyphen/>
              <w:t>жающего мира.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26" w:lineRule="exact"/>
              <w:jc w:val="both"/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Pr="00144ED5" w:rsidRDefault="009A353F" w:rsidP="007F205F">
            <w:pPr>
              <w:pStyle w:val="90"/>
              <w:shd w:val="clear" w:color="auto" w:fill="auto"/>
              <w:spacing w:line="216" w:lineRule="exact"/>
              <w:rPr>
                <w:b/>
                <w:bCs/>
              </w:rPr>
            </w:pPr>
            <w:r w:rsidRPr="00144ED5">
              <w:rPr>
                <w:b/>
                <w:bCs/>
              </w:rPr>
              <w:t>Сенсорное развитие</w:t>
            </w:r>
          </w:p>
          <w:p w:rsidR="009A353F" w:rsidRDefault="009A353F" w:rsidP="00F150A3">
            <w:pPr>
              <w:pStyle w:val="80"/>
              <w:numPr>
                <w:ilvl w:val="0"/>
                <w:numId w:val="41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Различает и выделяет в объектах и предме</w:t>
            </w:r>
            <w:r>
              <w:softHyphen/>
              <w:t>тах семь цветов спектра.</w:t>
            </w:r>
          </w:p>
          <w:p w:rsidR="009A353F" w:rsidRDefault="009A353F" w:rsidP="00F150A3">
            <w:pPr>
              <w:pStyle w:val="80"/>
              <w:numPr>
                <w:ilvl w:val="0"/>
                <w:numId w:val="41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Ориентируется в плоскостных фигурах, подбирая формы по образцу.</w:t>
            </w:r>
          </w:p>
          <w:p w:rsidR="009A353F" w:rsidRDefault="009A353F" w:rsidP="00F150A3">
            <w:pPr>
              <w:pStyle w:val="80"/>
              <w:numPr>
                <w:ilvl w:val="0"/>
                <w:numId w:val="41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Различает пять геометрических форм и че</w:t>
            </w:r>
            <w:r>
              <w:softHyphen/>
              <w:t>тыре фигуры.</w:t>
            </w:r>
          </w:p>
          <w:p w:rsidR="009A353F" w:rsidRDefault="009A353F" w:rsidP="00F150A3">
            <w:pPr>
              <w:pStyle w:val="80"/>
              <w:numPr>
                <w:ilvl w:val="0"/>
                <w:numId w:val="41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Осуществляет сенсорный анализ, выде</w:t>
            </w:r>
            <w:r>
              <w:softHyphen/>
              <w:t>ляя ярко выраженные в предметах качества и свойства.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26" w:lineRule="exact"/>
              <w:rPr>
                <w:rStyle w:val="81"/>
              </w:rPr>
            </w:pPr>
            <w:r>
              <w:t xml:space="preserve">     Собирает одноцветные и разноцветные пирамидки из 4—5 деталей. </w:t>
            </w:r>
            <w:r>
              <w:rPr>
                <w:rStyle w:val="81"/>
              </w:rPr>
              <w:t>Познавательно-исследовательская деятельность.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80"/>
              </w:tabs>
              <w:spacing w:line="216" w:lineRule="exact"/>
              <w:ind w:right="140"/>
              <w:jc w:val="left"/>
            </w:pPr>
            <w:r>
              <w:t xml:space="preserve">   Проявляет интерес к средствам и спосо</w:t>
            </w:r>
            <w:r>
              <w:softHyphen/>
              <w:t>бам практических действий, эксперименти</w:t>
            </w:r>
            <w:r>
              <w:softHyphen/>
              <w:t>рованию с предметами и материалами.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70"/>
              </w:tabs>
              <w:spacing w:line="216" w:lineRule="exact"/>
              <w:ind w:right="140"/>
              <w:jc w:val="left"/>
            </w:pPr>
            <w:r>
              <w:t xml:space="preserve">    Замечает существующие в окружающем мире простые закономерности и зависимости.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70"/>
              </w:tabs>
              <w:spacing w:line="216" w:lineRule="exact"/>
              <w:ind w:right="140"/>
              <w:jc w:val="left"/>
            </w:pPr>
            <w:r>
              <w:t>Составляет описательные рассказы об объектах.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75"/>
              </w:tabs>
              <w:spacing w:line="216" w:lineRule="exact"/>
              <w:ind w:right="140"/>
              <w:jc w:val="left"/>
            </w:pPr>
            <w:r>
              <w:t xml:space="preserve">    Проявляет активность в экспериментиро</w:t>
            </w:r>
            <w:r>
              <w:softHyphen/>
              <w:t>вании.</w:t>
            </w:r>
          </w:p>
          <w:p w:rsidR="009A353F" w:rsidRPr="00144ED5" w:rsidRDefault="009A353F" w:rsidP="007F205F">
            <w:pPr>
              <w:pStyle w:val="90"/>
              <w:shd w:val="clear" w:color="auto" w:fill="auto"/>
              <w:spacing w:line="216" w:lineRule="exact"/>
              <w:jc w:val="left"/>
              <w:rPr>
                <w:b/>
                <w:bCs/>
              </w:rPr>
            </w:pPr>
            <w:r w:rsidRPr="00144ED5">
              <w:rPr>
                <w:b/>
                <w:bCs/>
              </w:rPr>
              <w:t xml:space="preserve">   Конструирование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70"/>
              </w:tabs>
              <w:spacing w:line="216" w:lineRule="exact"/>
              <w:ind w:right="140"/>
              <w:jc w:val="left"/>
            </w:pPr>
            <w:r>
              <w:t xml:space="preserve">  Конструирует несложные постройки из 2—3 деталей.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75"/>
              </w:tabs>
              <w:spacing w:line="216" w:lineRule="exact"/>
              <w:ind w:right="140"/>
              <w:jc w:val="left"/>
            </w:pPr>
            <w:r>
              <w:t xml:space="preserve"> Создаёт постройки «по сюжету» (дом, ма</w:t>
            </w:r>
            <w:r>
              <w:softHyphen/>
              <w:t>шина и т.д.).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75"/>
              </w:tabs>
              <w:spacing w:line="216" w:lineRule="exact"/>
              <w:ind w:right="140"/>
              <w:jc w:val="left"/>
            </w:pPr>
            <w:r>
              <w:t xml:space="preserve">  Выполняет в сотворчестве со взрослым поделки из природного материала.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6" w:lineRule="exact"/>
              <w:jc w:val="left"/>
            </w:pPr>
            <w:r>
              <w:t xml:space="preserve">  Мир живой и неживой природы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32"/>
              </w:tabs>
              <w:spacing w:line="216" w:lineRule="exact"/>
              <w:jc w:val="left"/>
            </w:pPr>
            <w:r>
              <w:t xml:space="preserve">  Проявляет участие в уходе за растениями.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85"/>
              </w:tabs>
              <w:spacing w:line="216" w:lineRule="exact"/>
              <w:ind w:right="140"/>
              <w:jc w:val="left"/>
            </w:pPr>
            <w:r>
              <w:t xml:space="preserve">   Различает и называет конкретные виды деревьев, кустарников, травянистых расте</w:t>
            </w:r>
            <w:r>
              <w:softHyphen/>
              <w:t>ний,    животных разных групп.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80"/>
              </w:tabs>
              <w:spacing w:line="216" w:lineRule="exact"/>
              <w:ind w:right="140"/>
              <w:jc w:val="left"/>
            </w:pPr>
            <w:r>
              <w:t xml:space="preserve">    Называет основное строение, признаки живого объекта, состояние по сезонам.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75"/>
              </w:tabs>
              <w:spacing w:line="216" w:lineRule="exact"/>
              <w:ind w:right="140"/>
              <w:jc w:val="left"/>
            </w:pPr>
            <w:r>
              <w:t xml:space="preserve">  Выделяет причины изменения во внеш</w:t>
            </w:r>
            <w:r>
              <w:softHyphen/>
              <w:t>нем виде растения (поникшие листочки, опавшие цветы).</w:t>
            </w:r>
          </w:p>
          <w:p w:rsidR="009A353F" w:rsidRDefault="009A353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Определяет состояние живого объекта по сезонам.</w:t>
            </w:r>
          </w:p>
          <w:p w:rsidR="009A353F" w:rsidRDefault="009A353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66"/>
              </w:tabs>
              <w:spacing w:line="235" w:lineRule="exact"/>
              <w:jc w:val="both"/>
            </w:pPr>
            <w:r>
              <w:t>Участвует непосредственно в уходе за жи</w:t>
            </w:r>
            <w:r>
              <w:softHyphen/>
              <w:t>выми объектами.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35" w:lineRule="exact"/>
            </w:pPr>
            <w:r>
              <w:t>Развитие элементарных математических представлений</w:t>
            </w:r>
          </w:p>
          <w:p w:rsidR="009A353F" w:rsidRDefault="009A353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Находит и группирует предметы по ука</w:t>
            </w:r>
            <w:r>
              <w:softHyphen/>
              <w:t>занным свойствам.</w:t>
            </w:r>
          </w:p>
          <w:p w:rsidR="009A353F" w:rsidRDefault="009A353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Составляет при помощи взрослого группы из однородных предметов и выделяет один предмет из группы.</w:t>
            </w:r>
          </w:p>
          <w:p w:rsidR="009A353F" w:rsidRDefault="009A353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Выделяет и называет несколько свойств предметов путём сравнения и обобщения.</w:t>
            </w:r>
          </w:p>
          <w:p w:rsidR="009A353F" w:rsidRDefault="009A353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Находит в окружающей обстановке один и много одинаковых предметов.</w:t>
            </w:r>
          </w:p>
          <w:p w:rsidR="009A353F" w:rsidRDefault="009A353F" w:rsidP="00F150A3">
            <w:pPr>
              <w:pStyle w:val="90"/>
              <w:numPr>
                <w:ilvl w:val="0"/>
                <w:numId w:val="42"/>
              </w:numPr>
              <w:shd w:val="clear" w:color="auto" w:fill="auto"/>
              <w:tabs>
                <w:tab w:val="left" w:pos="399"/>
              </w:tabs>
              <w:spacing w:line="235" w:lineRule="exact"/>
            </w:pPr>
            <w:r>
              <w:rPr>
                <w:rStyle w:val="91"/>
              </w:rPr>
              <w:t>Понимает и использует в речи слова:</w:t>
            </w:r>
            <w:r>
              <w:t xml:space="preserve"> боль</w:t>
            </w:r>
            <w:r>
              <w:softHyphen/>
              <w:t>ше, чем..., короче, чем...; сначала, потом; впе</w:t>
            </w:r>
            <w:r>
              <w:softHyphen/>
              <w:t>рёд, назад; направо, налево и др.</w:t>
            </w:r>
          </w:p>
          <w:p w:rsidR="009A353F" w:rsidRDefault="009A353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Различает круг, квадрат, соотносит с пред</w:t>
            </w:r>
            <w:r>
              <w:softHyphen/>
              <w:t>метами, имеющими углы и круглую форму.</w:t>
            </w:r>
          </w:p>
          <w:p w:rsidR="009A353F" w:rsidRDefault="009A353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Понимает смысл обозначений: вверху — внизу, впереди — сзади, слева — справа, верхняя — нижняя полоска.</w:t>
            </w:r>
          </w:p>
          <w:p w:rsidR="009A353F" w:rsidRDefault="009A353F" w:rsidP="00F150A3">
            <w:pPr>
              <w:pStyle w:val="90"/>
              <w:numPr>
                <w:ilvl w:val="0"/>
                <w:numId w:val="42"/>
              </w:numPr>
              <w:shd w:val="clear" w:color="auto" w:fill="auto"/>
              <w:tabs>
                <w:tab w:val="left" w:pos="375"/>
              </w:tabs>
              <w:spacing w:line="235" w:lineRule="exact"/>
            </w:pPr>
            <w:r>
              <w:rPr>
                <w:rStyle w:val="91"/>
              </w:rPr>
              <w:t>Понимает смысл слов:</w:t>
            </w:r>
            <w:r>
              <w:t xml:space="preserve"> утро, вечер, день, ночь.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875"/>
              </w:tabs>
              <w:spacing w:line="216" w:lineRule="exact"/>
              <w:ind w:right="140"/>
              <w:jc w:val="left"/>
            </w:pPr>
            <w:r>
              <w:t>Выявляет самостоятельно отношения ра</w:t>
            </w:r>
            <w:r>
              <w:softHyphen/>
              <w:t>венства и неравенства путём практического сравнения, зрительного восприятия.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26" w:lineRule="exact"/>
            </w:pPr>
          </w:p>
        </w:tc>
      </w:tr>
      <w:tr w:rsidR="009A353F" w:rsidRPr="00C20BE6">
        <w:trPr>
          <w:trHeight w:val="48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Pr="00144ED5" w:rsidRDefault="009A353F" w:rsidP="007F205F">
            <w:pPr>
              <w:pStyle w:val="90"/>
              <w:shd w:val="clear" w:color="auto" w:fill="auto"/>
              <w:spacing w:line="216" w:lineRule="exact"/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</w:tc>
      </w:tr>
      <w:tr w:rsidR="009A353F" w:rsidRPr="00C20BE6">
        <w:trPr>
          <w:trHeight w:val="5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речью как средством общения и культуры.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Обогащение активного словаря в процессе вос</w:t>
            </w:r>
            <w:r>
              <w:softHyphen/>
              <w:t>приятия художественной литературы.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Отвечает на разнообразные вопросы взрослого (в пределах ближайшего окруже</w:t>
            </w:r>
            <w:r>
              <w:softHyphen/>
              <w:t>ния).</w:t>
            </w:r>
          </w:p>
          <w:p w:rsidR="009A353F" w:rsidRDefault="009A353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85"/>
              </w:tabs>
              <w:spacing w:line="230" w:lineRule="exact"/>
              <w:jc w:val="both"/>
            </w:pPr>
            <w:r>
              <w:t>Проявляет желание и умение воспроизво</w:t>
            </w:r>
            <w:r>
              <w:softHyphen/>
              <w:t>дить короткие стихи, рассказы.</w:t>
            </w:r>
          </w:p>
          <w:p w:rsidR="009A353F" w:rsidRDefault="009A353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32"/>
              </w:tabs>
              <w:spacing w:line="230" w:lineRule="exact"/>
              <w:jc w:val="both"/>
            </w:pPr>
            <w:r>
              <w:t>Проявляет активность в общении.</w:t>
            </w:r>
          </w:p>
          <w:p w:rsidR="009A353F" w:rsidRDefault="009A353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>Отбирает слова в зависимости от контекс</w:t>
            </w:r>
            <w:r>
              <w:softHyphen/>
              <w:t>та или речевой ситуации.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  <w:r>
              <w:t>Оперирует антонимами, синонимами.</w:t>
            </w:r>
          </w:p>
          <w:p w:rsidR="009A353F" w:rsidRDefault="009A353F" w:rsidP="00F150A3">
            <w:pPr>
              <w:pStyle w:val="80"/>
              <w:numPr>
                <w:ilvl w:val="0"/>
                <w:numId w:val="35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Рассказывает содержание произведения с опорой на рисунки в книге, вопросы воспи</w:t>
            </w:r>
            <w:r>
              <w:softHyphen/>
              <w:t>тателя.</w:t>
            </w:r>
          </w:p>
          <w:p w:rsidR="009A353F" w:rsidRDefault="009A353F" w:rsidP="00F150A3">
            <w:pPr>
              <w:pStyle w:val="80"/>
              <w:numPr>
                <w:ilvl w:val="0"/>
                <w:numId w:val="35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Называет произведение (в произвольном изложении), прослушав отрывок из него.</w:t>
            </w:r>
          </w:p>
          <w:p w:rsidR="009A353F" w:rsidRDefault="009A353F" w:rsidP="00F150A3">
            <w:pPr>
              <w:pStyle w:val="80"/>
              <w:numPr>
                <w:ilvl w:val="0"/>
                <w:numId w:val="35"/>
              </w:numPr>
              <w:shd w:val="clear" w:color="auto" w:fill="auto"/>
              <w:tabs>
                <w:tab w:val="left" w:pos="322"/>
              </w:tabs>
              <w:spacing w:line="216" w:lineRule="exact"/>
              <w:jc w:val="both"/>
            </w:pPr>
            <w:r>
              <w:t>Читает наизусть небольшое стихотворение.</w:t>
            </w:r>
          </w:p>
          <w:p w:rsidR="009A353F" w:rsidRDefault="009A353F" w:rsidP="00F150A3">
            <w:pPr>
              <w:pStyle w:val="80"/>
              <w:numPr>
                <w:ilvl w:val="0"/>
                <w:numId w:val="35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Самостоятельно рассказывает известную сказку по схеме-модели.</w:t>
            </w:r>
          </w:p>
          <w:p w:rsidR="009A353F" w:rsidRPr="00144ED5" w:rsidRDefault="009A353F" w:rsidP="007F205F">
            <w:pPr>
              <w:pStyle w:val="90"/>
              <w:shd w:val="clear" w:color="auto" w:fill="auto"/>
              <w:spacing w:line="216" w:lineRule="exact"/>
              <w:rPr>
                <w:b/>
                <w:bCs/>
              </w:rPr>
            </w:pPr>
            <w:r>
              <w:t>Продолжает или заканчивает начатую взрослым сказку, рассказ.</w:t>
            </w:r>
          </w:p>
        </w:tc>
      </w:tr>
      <w:tr w:rsidR="009A353F" w:rsidRPr="00C20BE6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ХУДОЖЕСТВЕННО-ЭСТЕТИЧЕСКОЕ РАЗВИТИЕ</w:t>
            </w:r>
          </w:p>
        </w:tc>
      </w:tr>
      <w:tr w:rsidR="009A353F" w:rsidRPr="00C20BE6">
        <w:trPr>
          <w:trHeight w:val="19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Развитие детей в процессе овладения изобразитель</w:t>
            </w:r>
            <w:r>
              <w:softHyphen/>
              <w:t>ной деятельностью.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Развитие детей в процессе овладения музыкальной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Проявляет эмоциональную отзывчивость при восприятии иллюстраций, произведений народного декоративно-прикладного искус</w:t>
            </w:r>
            <w:r>
              <w:softHyphen/>
              <w:t>ства, игрушек, объектов и явлений природы.</w:t>
            </w:r>
          </w:p>
          <w:p w:rsidR="009A353F" w:rsidRDefault="009A353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Радуется созданным ими индивидуальным и коллективным работам.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  <w:r>
              <w:t>В рисовании</w:t>
            </w:r>
          </w:p>
          <w:p w:rsidR="009A353F" w:rsidRDefault="009A353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Знает, называет и правильно использует изобразительные материалы.</w:t>
            </w:r>
          </w:p>
          <w:p w:rsidR="009A353F" w:rsidRDefault="009A353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Знает и называет названия народных иг</w:t>
            </w:r>
            <w:r>
              <w:softHyphen/>
              <w:t>рушек (матрёшка, дымковская игрушка).</w:t>
            </w:r>
          </w:p>
          <w:p w:rsidR="009A353F" w:rsidRDefault="009A353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Изображает отдельные предметы, простые композиции и незамысловатые по содержа</w:t>
            </w:r>
            <w:r>
              <w:softHyphen/>
              <w:t>нию сюжеты.</w:t>
            </w:r>
          </w:p>
          <w:p w:rsidR="009A353F" w:rsidRDefault="009A353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Подбирает цвета, соответствующие изоб</w:t>
            </w:r>
            <w:r>
              <w:softHyphen/>
              <w:t>ражаемым предметам.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  <w:r>
              <w:t>В лепке</w:t>
            </w:r>
          </w:p>
          <w:p w:rsidR="009A353F" w:rsidRDefault="009A353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Знает свойства пластических материалов (глины, пластилина, пластической массы), понимает, как можно из них лепить.</w:t>
            </w:r>
          </w:p>
          <w:p w:rsidR="009A353F" w:rsidRDefault="009A353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Умеет отделять от большого куска глины небольшие комочки, раскатывать их прямы</w:t>
            </w:r>
            <w:r>
              <w:softHyphen/>
              <w:t>ми и круговыми движениями ладоней.</w:t>
            </w:r>
          </w:p>
          <w:p w:rsidR="009A353F" w:rsidRDefault="009A353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Лепит различные предметы, состоящие из 1—3 частей, используя разнообразные при</w:t>
            </w:r>
            <w:r>
              <w:softHyphen/>
              <w:t>ёмы лепки.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  <w:r>
              <w:t>Ваппликации</w:t>
            </w:r>
          </w:p>
          <w:p w:rsidR="009A353F" w:rsidRDefault="009A353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Создаёт изображения предметов из го</w:t>
            </w:r>
            <w:r>
              <w:softHyphen/>
              <w:t>товых фигур, украшает заготовки из бумаги разной формы.</w:t>
            </w:r>
          </w:p>
          <w:p w:rsidR="009A353F" w:rsidRDefault="009A353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Подбирает цвета, соответствующие изоб</w:t>
            </w:r>
            <w:r>
              <w:softHyphen/>
              <w:t>ражаемым предметам и по собственному же</w:t>
            </w:r>
            <w:r>
              <w:softHyphen/>
              <w:t>ланию.</w:t>
            </w:r>
          </w:p>
          <w:p w:rsidR="009A353F" w:rsidRDefault="009A353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Аккуратно использует материалы.</w:t>
            </w:r>
          </w:p>
          <w:p w:rsidR="009A353F" w:rsidRDefault="009A353F" w:rsidP="00F150A3">
            <w:pPr>
              <w:pStyle w:val="80"/>
              <w:numPr>
                <w:ilvl w:val="0"/>
                <w:numId w:val="47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Слушает музыкальное произведение до конца.</w:t>
            </w:r>
          </w:p>
          <w:p w:rsidR="009A353F" w:rsidRDefault="009A353F" w:rsidP="00F150A3">
            <w:pPr>
              <w:pStyle w:val="80"/>
              <w:numPr>
                <w:ilvl w:val="0"/>
                <w:numId w:val="47"/>
              </w:numPr>
              <w:shd w:val="clear" w:color="auto" w:fill="auto"/>
              <w:tabs>
                <w:tab w:val="left" w:pos="322"/>
              </w:tabs>
              <w:spacing w:line="216" w:lineRule="exact"/>
              <w:jc w:val="both"/>
            </w:pPr>
            <w:r>
              <w:t>Узнаёт знакомые песни.</w:t>
            </w:r>
          </w:p>
          <w:p w:rsidR="009A353F" w:rsidRDefault="009A353F" w:rsidP="00F150A3">
            <w:pPr>
              <w:pStyle w:val="80"/>
              <w:numPr>
                <w:ilvl w:val="0"/>
                <w:numId w:val="47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Различает звуки по высоте (в пределах ок</w:t>
            </w:r>
            <w:r>
              <w:softHyphen/>
              <w:t>тавы).</w:t>
            </w:r>
          </w:p>
          <w:p w:rsidR="009A353F" w:rsidRDefault="009A353F" w:rsidP="00F150A3">
            <w:pPr>
              <w:pStyle w:val="80"/>
              <w:numPr>
                <w:ilvl w:val="0"/>
                <w:numId w:val="47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Замечает изменения в звучании (тихо — громко).</w:t>
            </w:r>
          </w:p>
          <w:p w:rsidR="009A353F" w:rsidRDefault="009A353F" w:rsidP="00F150A3">
            <w:pPr>
              <w:pStyle w:val="80"/>
              <w:numPr>
                <w:ilvl w:val="0"/>
                <w:numId w:val="47"/>
              </w:numPr>
              <w:shd w:val="clear" w:color="auto" w:fill="auto"/>
              <w:tabs>
                <w:tab w:val="left" w:pos="332"/>
              </w:tabs>
              <w:spacing w:line="216" w:lineRule="exact"/>
              <w:jc w:val="both"/>
            </w:pPr>
            <w:r>
              <w:t>Поёт, не отставая и не опережая других.</w:t>
            </w:r>
          </w:p>
          <w:p w:rsidR="009A353F" w:rsidRDefault="009A353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Умеет выполнять танцевальные движения: кружиться в парах, притопывать, двигаться под музыку с предметами.</w:t>
            </w:r>
          </w:p>
        </w:tc>
      </w:tr>
      <w:tr w:rsidR="009A353F" w:rsidRPr="00C20BE6">
        <w:trPr>
          <w:trHeight w:val="4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 xml:space="preserve"> ФИЗИЧЕСКОЕ РАЗВИТИЕ</w:t>
            </w:r>
          </w:p>
        </w:tc>
      </w:tr>
      <w:tr w:rsidR="009A353F" w:rsidRPr="00C20BE6">
        <w:trPr>
          <w:trHeight w:val="1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двигательной деятельностью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 xml:space="preserve"> Овладение элементарны</w:t>
            </w:r>
            <w:r>
              <w:softHyphen/>
              <w:t>ми нормами и правилами здорового образа жизни.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Выполняет правильно все виды основных движений (ходьба, бег, прыжки, метание, ла</w:t>
            </w:r>
            <w:r>
              <w:softHyphen/>
              <w:t>занье).</w:t>
            </w:r>
          </w:p>
          <w:p w:rsidR="009A353F" w:rsidRDefault="009A353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Умеет ходить прямо, свободно, не опуская головы в заданном направлении.</w:t>
            </w:r>
          </w:p>
          <w:p w:rsidR="009A353F" w:rsidRDefault="009A353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Умеет ходить и бегать, сохраняя равнове</w:t>
            </w:r>
            <w:r>
              <w:softHyphen/>
              <w:t>сие при ходьбе и беге по ограниченной плос</w:t>
            </w:r>
            <w:r>
              <w:softHyphen/>
              <w:t>кости.</w:t>
            </w:r>
          </w:p>
          <w:p w:rsidR="009A353F" w:rsidRDefault="009A353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Умеет перестроиться в колонну, шеренгу, круг.</w:t>
            </w:r>
          </w:p>
          <w:p w:rsidR="009A353F" w:rsidRDefault="009A353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Правильно принимает исходные положе</w:t>
            </w:r>
            <w:r>
              <w:softHyphen/>
              <w:t>ния, соблюдает направление движения тела и его частей.</w:t>
            </w:r>
          </w:p>
          <w:p w:rsidR="009A353F" w:rsidRDefault="009A353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Чувствует ритм, изменяет положение тела в такт музыке или под счёт.</w:t>
            </w:r>
          </w:p>
          <w:p w:rsidR="009A353F" w:rsidRDefault="009A353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Умеет ползать на четвереньках, лазать по лесенке-стремянке, гимнастической стенке произвольным способом (захват реек кис</w:t>
            </w:r>
            <w:r>
              <w:softHyphen/>
              <w:t>тями рук: четыре пальца сверху, большой снизу; постановка серединой стопы ног на рейку).</w:t>
            </w:r>
          </w:p>
          <w:p w:rsidR="009A353F" w:rsidRDefault="009A353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Энергично отталкивается в прыжках на двух ногах, выполняет прыжок в длину с мес</w:t>
            </w:r>
            <w:r>
              <w:softHyphen/>
              <w:t>та с мягким приземлением.</w:t>
            </w:r>
          </w:p>
          <w:p w:rsidR="009A353F" w:rsidRDefault="009A353F" w:rsidP="00F150A3">
            <w:pPr>
              <w:pStyle w:val="80"/>
              <w:numPr>
                <w:ilvl w:val="0"/>
                <w:numId w:val="50"/>
              </w:numPr>
              <w:shd w:val="clear" w:color="auto" w:fill="auto"/>
              <w:tabs>
                <w:tab w:val="left" w:pos="370"/>
              </w:tabs>
              <w:spacing w:line="216" w:lineRule="exact"/>
              <w:jc w:val="both"/>
            </w:pPr>
            <w:r>
              <w:t>Умеет катать мяч в заданном направле</w:t>
            </w:r>
            <w:r>
              <w:softHyphen/>
              <w:t>нии, ловит мяч кистями рук, многократно ударяет им о пол и ловит его.</w:t>
            </w:r>
          </w:p>
          <w:p w:rsidR="009A353F" w:rsidRDefault="009A353F" w:rsidP="00280DE8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</w:p>
          <w:p w:rsidR="009A353F" w:rsidRDefault="009A353F" w:rsidP="00F150A3">
            <w:pPr>
              <w:pStyle w:val="80"/>
              <w:numPr>
                <w:ilvl w:val="0"/>
                <w:numId w:val="50"/>
              </w:numPr>
              <w:shd w:val="clear" w:color="auto" w:fill="auto"/>
              <w:tabs>
                <w:tab w:val="left" w:pos="370"/>
              </w:tabs>
              <w:spacing w:line="216" w:lineRule="exact"/>
              <w:jc w:val="both"/>
            </w:pPr>
            <w:r>
              <w:t>Участвует в подвижных играх, инициати</w:t>
            </w:r>
            <w:r>
              <w:softHyphen/>
              <w:t>вен, радуется своим успехам в физических упражнениях.</w:t>
            </w:r>
          </w:p>
          <w:p w:rsidR="009A353F" w:rsidRDefault="009A353F" w:rsidP="00F150A3">
            <w:pPr>
              <w:pStyle w:val="80"/>
              <w:numPr>
                <w:ilvl w:val="0"/>
                <w:numId w:val="51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Самостоятельно выполняет гигиеничес</w:t>
            </w:r>
            <w:r>
              <w:softHyphen/>
              <w:t>кие процедуры (моет руки, лицо).</w:t>
            </w:r>
          </w:p>
          <w:p w:rsidR="009A353F" w:rsidRDefault="009A353F" w:rsidP="00F150A3">
            <w:pPr>
              <w:pStyle w:val="80"/>
              <w:numPr>
                <w:ilvl w:val="0"/>
                <w:numId w:val="51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Самостоятельно соблюдает элементарные правила поведения во время еды.</w:t>
            </w:r>
          </w:p>
          <w:p w:rsidR="009A353F" w:rsidRDefault="009A353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Имеет элементарные представления о ценности здоровья, закаливании, необходи</w:t>
            </w:r>
            <w:r>
              <w:softHyphen/>
              <w:t>мости соблюдения правил гигиены.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</w:p>
        </w:tc>
      </w:tr>
    </w:tbl>
    <w:p w:rsidR="009A353F" w:rsidRDefault="009A353F" w:rsidP="007F20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353F" w:rsidRPr="00CC60F2" w:rsidRDefault="009A353F" w:rsidP="007F205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0F2">
        <w:rPr>
          <w:rFonts w:ascii="Times New Roman" w:hAnsi="Times New Roman" w:cs="Times New Roman"/>
          <w:b/>
          <w:bCs/>
          <w:sz w:val="28"/>
          <w:szCs w:val="28"/>
        </w:rPr>
        <w:t>Средний дошкольный возраст.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(4-5 лет)</w:t>
      </w:r>
    </w:p>
    <w:p w:rsidR="009A353F" w:rsidRPr="00280DE8" w:rsidRDefault="009A353F" w:rsidP="007F20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95"/>
        <w:gridCol w:w="7153"/>
      </w:tblGrid>
      <w:tr w:rsidR="009A353F" w:rsidRPr="00C20BE6">
        <w:trPr>
          <w:trHeight w:val="7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70"/>
              <w:shd w:val="clear" w:color="auto" w:fill="auto"/>
              <w:spacing w:line="221" w:lineRule="exact"/>
              <w:jc w:val="both"/>
            </w:pPr>
            <w:r>
              <w:t>образовательные области и направления организации жизнедеятельности детей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70"/>
              <w:shd w:val="clear" w:color="auto" w:fill="auto"/>
              <w:spacing w:line="240" w:lineRule="auto"/>
              <w:ind w:left="840"/>
              <w:jc w:val="left"/>
            </w:pPr>
            <w:r>
              <w:t>Показатели развития ребёнка</w:t>
            </w:r>
          </w:p>
        </w:tc>
      </w:tr>
      <w:tr w:rsidR="009A353F" w:rsidRPr="00C20BE6">
        <w:trPr>
          <w:trHeight w:val="37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40" w:lineRule="auto"/>
            </w:pPr>
            <w:r>
              <w:t>СОЦИАЛЬНО-КОММУНИКАТИВНОЕ РАЗВИТИЕ</w:t>
            </w:r>
          </w:p>
        </w:tc>
      </w:tr>
      <w:tr w:rsidR="009A353F" w:rsidRPr="00C20BE6">
        <w:trPr>
          <w:trHeight w:val="22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коммуника</w:t>
            </w:r>
            <w:r>
              <w:softHyphen/>
              <w:t>тивной деятельностью и элементарными обще</w:t>
            </w:r>
            <w:r>
              <w:softHyphen/>
              <w:t>принятыми нормами и правилами поведения в социуме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90"/>
              <w:shd w:val="clear" w:color="auto" w:fill="auto"/>
              <w:spacing w:line="211" w:lineRule="exact"/>
            </w:pPr>
            <w:r>
              <w:t>Самопознание</w:t>
            </w:r>
          </w:p>
          <w:p w:rsidR="009A353F" w:rsidRDefault="009A353F" w:rsidP="00F150A3">
            <w:pPr>
              <w:pStyle w:val="80"/>
              <w:numPr>
                <w:ilvl w:val="0"/>
                <w:numId w:val="52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Знает о том, что за организмом необходи</w:t>
            </w:r>
            <w:r>
              <w:softHyphen/>
              <w:t>мо ухаживать, чтобы быть здоровым.</w:t>
            </w:r>
          </w:p>
          <w:p w:rsidR="009A353F" w:rsidRDefault="009A353F" w:rsidP="00F150A3">
            <w:pPr>
              <w:pStyle w:val="80"/>
              <w:numPr>
                <w:ilvl w:val="0"/>
                <w:numId w:val="52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Устанавливает связь между совершаемым действием и состоянием организма, настрое</w:t>
            </w:r>
            <w:r>
              <w:softHyphen/>
              <w:t>нием, самочувствием.</w:t>
            </w:r>
          </w:p>
          <w:p w:rsidR="009A353F" w:rsidRDefault="009A353F" w:rsidP="00F150A3">
            <w:pPr>
              <w:pStyle w:val="80"/>
              <w:numPr>
                <w:ilvl w:val="0"/>
                <w:numId w:val="52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Понимает некоторые свои состояния, же</w:t>
            </w:r>
            <w:r>
              <w:softHyphen/>
              <w:t>лания (скучно, грустно, весело, интересно).</w:t>
            </w:r>
          </w:p>
          <w:p w:rsidR="009A353F" w:rsidRDefault="009A353F" w:rsidP="00F150A3">
            <w:pPr>
              <w:pStyle w:val="80"/>
              <w:numPr>
                <w:ilvl w:val="0"/>
                <w:numId w:val="52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  <w:r>
              <w:t xml:space="preserve">Соблюдает правила культуры поведения (здоровается, прощается, не вмешивается в 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21" w:lineRule="exact"/>
              <w:jc w:val="both"/>
            </w:pPr>
            <w:r>
              <w:t>разговор взрослых, вежливо выражает свою просьбу, благодарит за оказанную услугу).</w:t>
            </w:r>
          </w:p>
          <w:p w:rsidR="009A353F" w:rsidRDefault="009A353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Идентифицирует свои действия с действи</w:t>
            </w:r>
            <w:r>
              <w:softHyphen/>
              <w:t>ями других детей («Я так же быстро бегаю, как Женя»).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21" w:lineRule="exact"/>
            </w:pPr>
            <w:r>
              <w:t>Мир, в котором я живу</w:t>
            </w:r>
          </w:p>
          <w:p w:rsidR="009A353F" w:rsidRDefault="009A353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Знает название родного города, села, дет</w:t>
            </w:r>
            <w:r>
              <w:softHyphen/>
              <w:t>ского сада, своей группы.</w:t>
            </w:r>
          </w:p>
          <w:p w:rsidR="009A353F" w:rsidRDefault="009A353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Проявляет самостоятельность в выборе игры и развитии замысла.</w:t>
            </w:r>
          </w:p>
          <w:p w:rsidR="009A353F" w:rsidRDefault="009A353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Выполняет правила игры.</w:t>
            </w:r>
          </w:p>
          <w:p w:rsidR="009A353F" w:rsidRDefault="009A353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Распределяет роли, выполняет игровые действия, поступает в соответствии с игро</w:t>
            </w:r>
            <w:r>
              <w:softHyphen/>
              <w:t>вым замыслом.</w:t>
            </w:r>
          </w:p>
          <w:p w:rsidR="009A353F" w:rsidRDefault="009A353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Ответственно относится к порученному заданию (доводит начатое до конца, стре</w:t>
            </w:r>
            <w:r>
              <w:softHyphen/>
              <w:t>мится сделать хорошо).</w:t>
            </w:r>
          </w:p>
          <w:p w:rsidR="009A353F" w:rsidRDefault="009A353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Создаёт игровое детское общество на ос</w:t>
            </w:r>
            <w:r>
              <w:softHyphen/>
              <w:t>новах партнёрства и уважительного отноше</w:t>
            </w:r>
            <w:r>
              <w:softHyphen/>
              <w:t>ния играющих друг к другу.</w:t>
            </w:r>
          </w:p>
          <w:p w:rsidR="009A353F" w:rsidRDefault="009A353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Самостоятельно создаёт предметно-роле</w:t>
            </w:r>
            <w:r>
              <w:softHyphen/>
              <w:t>вую среду, используя полифункциональный материал, модули, игрушки-заместители.</w:t>
            </w:r>
          </w:p>
          <w:p w:rsidR="009A353F" w:rsidRDefault="009A353F" w:rsidP="00F150A3">
            <w:pPr>
              <w:pStyle w:val="80"/>
              <w:numPr>
                <w:ilvl w:val="0"/>
                <w:numId w:val="52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  <w:r>
              <w:t>В театрализованных играх использует об</w:t>
            </w:r>
            <w:r>
              <w:softHyphen/>
              <w:t>разные игрушки, бибабо и др.</w:t>
            </w:r>
          </w:p>
          <w:p w:rsidR="009A353F" w:rsidRDefault="009A353F" w:rsidP="00F150A3">
            <w:pPr>
              <w:pStyle w:val="80"/>
              <w:numPr>
                <w:ilvl w:val="0"/>
                <w:numId w:val="52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</w:p>
        </w:tc>
      </w:tr>
      <w:tr w:rsidR="009A353F" w:rsidRPr="00C20BE6">
        <w:trPr>
          <w:trHeight w:val="22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элементарной трудовой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 xml:space="preserve"> Владеет навыками самообслуживания, оказывает помощь сверстникам (одеваться, раздеваться, складывать вещи, убирать иг</w:t>
            </w:r>
            <w:r>
              <w:softHyphen/>
              <w:t>рушки, приводить в порядок рабочее место).</w:t>
            </w:r>
          </w:p>
          <w:p w:rsidR="009A353F" w:rsidRDefault="009A353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Принимает участие в общих делах — го</w:t>
            </w:r>
            <w:r>
              <w:softHyphen/>
              <w:t>товит сюрпризы для именинников, украша</w:t>
            </w:r>
            <w:r>
              <w:softHyphen/>
              <w:t>ет группу к празднику, принимает участие в уборке группы или участка.</w:t>
            </w:r>
          </w:p>
          <w:p w:rsidR="009A353F" w:rsidRDefault="009A353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Интересуется трудом взрослых, его содер</w:t>
            </w:r>
            <w:r>
              <w:softHyphen/>
              <w:t>жанием.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1" w:lineRule="exact"/>
            </w:pPr>
            <w:r>
              <w:t>Трудится и играет вместе с другими детьми.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1" w:lineRule="exact"/>
            </w:pPr>
          </w:p>
        </w:tc>
      </w:tr>
      <w:tr w:rsidR="009A353F" w:rsidRPr="00C20BE6">
        <w:trPr>
          <w:trHeight w:val="22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основами собст</w:t>
            </w:r>
            <w:r>
              <w:softHyphen/>
              <w:t>венной безопасности и бе</w:t>
            </w:r>
            <w:r>
              <w:softHyphen/>
              <w:t>зопасности окружающего мира.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55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Соблюдает элементарные правила поведе</w:t>
            </w:r>
            <w:r>
              <w:softHyphen/>
              <w:t>ния в детском саду и на улице, транспорте.</w:t>
            </w:r>
          </w:p>
          <w:p w:rsidR="009A353F" w:rsidRDefault="009A353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Понимает опасность общения с незнако</w:t>
            </w:r>
            <w:r>
              <w:softHyphen/>
              <w:t>мым человеком.</w:t>
            </w:r>
          </w:p>
          <w:p w:rsidR="009A353F" w:rsidRDefault="009A353F" w:rsidP="00F150A3">
            <w:pPr>
              <w:pStyle w:val="80"/>
              <w:numPr>
                <w:ilvl w:val="0"/>
                <w:numId w:val="56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Понимает, что своё имя, фамилию, адрес нужно сообщать не всегда и не всем, а в слу</w:t>
            </w:r>
            <w:r>
              <w:softHyphen/>
              <w:t>чае необходимости (если ребёнок потерялся).</w:t>
            </w:r>
          </w:p>
          <w:p w:rsidR="009A353F" w:rsidRDefault="009A353F" w:rsidP="00F150A3">
            <w:pPr>
              <w:pStyle w:val="80"/>
              <w:numPr>
                <w:ilvl w:val="0"/>
                <w:numId w:val="56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Чётко знает предметы, которыми детям пользоваться запрещено (спички, зажигалки, газовые и электрические плиты, утюги и др.).</w:t>
            </w:r>
          </w:p>
          <w:p w:rsidR="009A353F" w:rsidRDefault="009A353F" w:rsidP="00F150A3">
            <w:pPr>
              <w:pStyle w:val="80"/>
              <w:numPr>
                <w:ilvl w:val="0"/>
                <w:numId w:val="56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Понимает, что животные, даже те, кото</w:t>
            </w:r>
            <w:r>
              <w:softHyphen/>
              <w:t>рые живут в их доме, могут быть злыми и аг</w:t>
            </w:r>
            <w:r>
              <w:softHyphen/>
              <w:t>рессивными, поэтому животных обижать и злить нельзя.</w:t>
            </w:r>
          </w:p>
          <w:p w:rsidR="009A353F" w:rsidRDefault="009A353F" w:rsidP="00F150A3">
            <w:pPr>
              <w:pStyle w:val="80"/>
              <w:numPr>
                <w:ilvl w:val="0"/>
                <w:numId w:val="56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Называет все сигналы светофора и расска</w:t>
            </w:r>
            <w:r>
              <w:softHyphen/>
              <w:t>зывает об их значении.</w:t>
            </w:r>
          </w:p>
          <w:p w:rsidR="009A353F" w:rsidRDefault="009A353F" w:rsidP="00F150A3">
            <w:pPr>
              <w:pStyle w:val="80"/>
              <w:numPr>
                <w:ilvl w:val="0"/>
                <w:numId w:val="56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Знает, что такое тротуар, для кого предна</w:t>
            </w:r>
            <w:r>
              <w:softHyphen/>
              <w:t>значен, что такое проезжая часть, для чего предназначена.</w:t>
            </w:r>
          </w:p>
          <w:p w:rsidR="009A353F" w:rsidRDefault="009A353F" w:rsidP="00F150A3">
            <w:pPr>
              <w:pStyle w:val="80"/>
              <w:numPr>
                <w:ilvl w:val="0"/>
                <w:numId w:val="56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Знает, где можно переходить проезжую часть.</w:t>
            </w:r>
          </w:p>
          <w:p w:rsidR="009A353F" w:rsidRDefault="009A353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Узнаёт разные виды транспорта, умеет классифицировать городской транспорт.</w:t>
            </w:r>
          </w:p>
        </w:tc>
      </w:tr>
      <w:tr w:rsidR="009A353F" w:rsidRPr="00C20BE6">
        <w:trPr>
          <w:trHeight w:val="4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ПОЗНАВАТЕЛЬНОЕ РАЗВИТИЕ</w:t>
            </w:r>
          </w:p>
        </w:tc>
      </w:tr>
      <w:tr w:rsidR="009A353F" w:rsidRPr="00C20BE6">
        <w:trPr>
          <w:trHeight w:val="17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 xml:space="preserve"> Овладение познаватель</w:t>
            </w:r>
            <w:r>
              <w:softHyphen/>
              <w:t>но-исследовательской де</w:t>
            </w:r>
            <w:r>
              <w:softHyphen/>
              <w:t>ятельностью. Развитие интересов детей, любознательности и по</w:t>
            </w:r>
            <w:r>
              <w:softHyphen/>
              <w:t>знавательной мотивации. Развитие воображения и творческой активности. Формирование первич</w:t>
            </w:r>
            <w:r>
              <w:softHyphen/>
              <w:t>ных представлений о себе, других людях, объ</w:t>
            </w:r>
            <w:r>
              <w:softHyphen/>
              <w:t>ектах окружающего мира.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  <w:r>
              <w:t xml:space="preserve"> Сенсорное развитие</w:t>
            </w:r>
          </w:p>
          <w:p w:rsidR="009A353F" w:rsidRDefault="009A353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Различает и использует в деятельности различные плоскостные формы (круг, по</w:t>
            </w:r>
            <w:r>
              <w:softHyphen/>
              <w:t>лукруг, квадрат, треугольник, овал, прямо</w:t>
            </w:r>
            <w:r>
              <w:softHyphen/>
              <w:t>угольник), объёмные фигуры (куб, шар, по- лушар, кирпичик, пластина, призма, конус, цилиндр, полуцилиндр).</w:t>
            </w:r>
          </w:p>
          <w:p w:rsidR="009A353F" w:rsidRDefault="009A353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Различает девять цветов (красный, оран</w:t>
            </w:r>
            <w:r>
              <w:softHyphen/>
              <w:t>жевый, жёлтый, зелёный, синий, фиолето</w:t>
            </w:r>
            <w:r>
              <w:softHyphen/>
              <w:t>вый, коричневый, чёрный, белый), их свет</w:t>
            </w:r>
            <w:r>
              <w:softHyphen/>
              <w:t>лые и тёмные оттенки.</w:t>
            </w:r>
          </w:p>
          <w:p w:rsidR="009A353F" w:rsidRDefault="009A353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80"/>
              </w:tabs>
              <w:spacing w:line="216" w:lineRule="exact"/>
              <w:ind w:left="140"/>
              <w:jc w:val="left"/>
            </w:pPr>
            <w:r>
              <w:t>Различает параметры величины, исполь</w:t>
            </w:r>
            <w:r>
              <w:softHyphen/>
              <w:t xml:space="preserve">зует их для сравнения объектов. </w:t>
            </w:r>
            <w:r>
              <w:rPr>
                <w:rStyle w:val="81"/>
              </w:rPr>
              <w:t>Познавательно-исследовател ьская деятел ьность</w:t>
            </w:r>
          </w:p>
          <w:p w:rsidR="009A353F" w:rsidRDefault="009A353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Использует предметы в соответствии с их назначением.</w:t>
            </w:r>
          </w:p>
          <w:p w:rsidR="009A353F" w:rsidRDefault="009A353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Экспериментирует с цветом, формой, ве</w:t>
            </w:r>
            <w:r>
              <w:softHyphen/>
              <w:t>личиной, получает новые цвета путём сме</w:t>
            </w:r>
            <w:r>
              <w:softHyphen/>
              <w:t>шивания красок.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Включается в наблюдения, в проведение опытов.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26" w:lineRule="exact"/>
            </w:pPr>
            <w:r>
              <w:t>Конструирование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Конструирует из строительного материала по собственному замыслу.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Создаёт простейшие постройки для игры из конструктора.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45"/>
              </w:tabs>
              <w:spacing w:line="226" w:lineRule="exact"/>
              <w:ind w:right="280"/>
              <w:jc w:val="both"/>
            </w:pPr>
            <w:r>
              <w:t>Проявляет творчество по созданию поде</w:t>
            </w:r>
            <w:r>
              <w:softHyphen/>
              <w:t>лок из природного материала.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26" w:lineRule="exact"/>
            </w:pPr>
            <w:r>
              <w:t>Мир живой и неживой природы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Сравнивает предметы и явления природы по заданным свойствам.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40"/>
              </w:tabs>
              <w:spacing w:line="226" w:lineRule="exact"/>
              <w:ind w:right="280"/>
              <w:jc w:val="both"/>
            </w:pPr>
            <w:r>
              <w:t>Осознанно относится к растениям и жи</w:t>
            </w:r>
            <w:r>
              <w:softHyphen/>
              <w:t>вотным, осуществляет уход (под руковод</w:t>
            </w:r>
            <w:r>
              <w:softHyphen/>
              <w:t>ством взрослого или самостоятельно) за рас</w:t>
            </w:r>
            <w:r>
              <w:softHyphen/>
              <w:t>тениями уголка природы, огорода, цветника.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Выделяет самостоятельно основания для сравнения живых объектов.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45"/>
              </w:tabs>
              <w:spacing w:line="226" w:lineRule="exact"/>
              <w:ind w:right="280"/>
              <w:jc w:val="both"/>
            </w:pPr>
            <w:r>
              <w:t>Использует графические модели (кален</w:t>
            </w:r>
            <w:r>
              <w:softHyphen/>
              <w:t>дарь природы) для установления причинно- следственных зависимостей в природе (заяц приспосабливается к зиме, меняя окраску).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Отражает в речи результаты наблюдений, сравнений.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26" w:lineRule="exact"/>
              <w:ind w:right="280"/>
            </w:pPr>
            <w:r>
              <w:t>Развитие элементарных математических представлений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Различает, из каких частей составлена группа предметов, называет их характерные особенности (цвет, размер, назначение).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40"/>
              </w:tabs>
              <w:spacing w:line="226" w:lineRule="exact"/>
              <w:ind w:right="280"/>
              <w:jc w:val="both"/>
            </w:pPr>
            <w:r>
              <w:t>Считает до 5 (количественный счёт), отве</w:t>
            </w:r>
            <w:r>
              <w:softHyphen/>
              <w:t>чает на вопрос «Сколько?».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Сравнивает количество предметов на ос</w:t>
            </w:r>
            <w:r>
              <w:softHyphen/>
              <w:t>нове счёта, а также путём соотнесения пред</w:t>
            </w:r>
            <w:r>
              <w:softHyphen/>
              <w:t>метов двух групп (составления пар).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40"/>
              </w:tabs>
              <w:spacing w:line="226" w:lineRule="exact"/>
              <w:ind w:right="280"/>
              <w:jc w:val="both"/>
            </w:pPr>
            <w:r>
              <w:t>Сравнивает два предмета по величине на основе приложения их друг к другу или нало</w:t>
            </w:r>
            <w:r>
              <w:softHyphen/>
              <w:t>жения.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40"/>
              </w:tabs>
              <w:spacing w:line="226" w:lineRule="exact"/>
              <w:ind w:right="280"/>
              <w:jc w:val="both"/>
            </w:pPr>
            <w:r>
              <w:t>Знает характерные отличия круга, квадра</w:t>
            </w:r>
            <w:r>
              <w:softHyphen/>
              <w:t>та, треугольника, шара, куба.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Определяет положение предметов в про</w:t>
            </w:r>
            <w:r>
              <w:softHyphen/>
              <w:t>странстве по отношению к себе; двигается в нужном направлении по сигналу.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692"/>
              </w:tabs>
              <w:spacing w:line="226" w:lineRule="exact"/>
              <w:jc w:val="both"/>
            </w:pPr>
            <w:r>
              <w:t>Определяет части суток.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2692"/>
              </w:tabs>
              <w:spacing w:line="22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</w:p>
        </w:tc>
      </w:tr>
      <w:tr w:rsidR="009A353F" w:rsidRPr="00C20BE6">
        <w:trPr>
          <w:trHeight w:val="6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  <w:r>
              <w:t>РЕЧЕВОЕ РАЗВИТИЕ</w:t>
            </w:r>
          </w:p>
        </w:tc>
      </w:tr>
      <w:tr w:rsidR="009A353F" w:rsidRPr="00C20BE6">
        <w:trPr>
          <w:trHeight w:val="11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речью как средством общения и культуры.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57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 xml:space="preserve"> Выделяет первый звук в слове.</w:t>
            </w:r>
          </w:p>
          <w:p w:rsidR="009A353F" w:rsidRDefault="009A353F" w:rsidP="00F150A3">
            <w:pPr>
              <w:pStyle w:val="80"/>
              <w:numPr>
                <w:ilvl w:val="0"/>
                <w:numId w:val="57"/>
              </w:numPr>
              <w:shd w:val="clear" w:color="auto" w:fill="auto"/>
              <w:tabs>
                <w:tab w:val="left" w:pos="366"/>
              </w:tabs>
              <w:spacing w:line="221" w:lineRule="exact"/>
              <w:jc w:val="both"/>
            </w:pPr>
            <w:r>
              <w:t>Умеет производить звуковой анализ одно</w:t>
            </w:r>
            <w:r>
              <w:softHyphen/>
              <w:t>сложного трёхзвукового слова.</w:t>
            </w:r>
          </w:p>
          <w:p w:rsidR="009A353F" w:rsidRDefault="009A353F" w:rsidP="00F150A3">
            <w:pPr>
              <w:pStyle w:val="80"/>
              <w:numPr>
                <w:ilvl w:val="0"/>
                <w:numId w:val="57"/>
              </w:numPr>
              <w:shd w:val="clear" w:color="auto" w:fill="auto"/>
              <w:tabs>
                <w:tab w:val="left" w:pos="370"/>
              </w:tabs>
              <w:spacing w:line="221" w:lineRule="exact"/>
              <w:jc w:val="both"/>
            </w:pPr>
            <w:r>
              <w:t>Составляет описательные рассказы (по иг</w:t>
            </w:r>
            <w:r>
              <w:softHyphen/>
              <w:t>рушке), сюжетные рассказы, сочиняет загадки.</w:t>
            </w:r>
          </w:p>
          <w:p w:rsidR="009A353F" w:rsidRDefault="009A353F" w:rsidP="00F150A3">
            <w:pPr>
              <w:pStyle w:val="80"/>
              <w:numPr>
                <w:ilvl w:val="0"/>
                <w:numId w:val="57"/>
              </w:numPr>
              <w:shd w:val="clear" w:color="auto" w:fill="auto"/>
              <w:tabs>
                <w:tab w:val="left" w:pos="370"/>
              </w:tabs>
              <w:spacing w:line="221" w:lineRule="exact"/>
              <w:jc w:val="both"/>
            </w:pPr>
            <w:r>
              <w:t>Эмоционально откликается на образное содержание литературных и фольклорных произведений.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  <w:r>
              <w:t>Проявляет инициативность, активность в общении.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</w:p>
        </w:tc>
      </w:tr>
      <w:tr w:rsidR="009A353F" w:rsidRPr="00C20BE6">
        <w:trPr>
          <w:trHeight w:val="11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Обогащение активного словаря в процессе вос</w:t>
            </w:r>
            <w:r>
              <w:softHyphen/>
              <w:t>приятия художественной литературы.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58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Называет любимую сказку, читает на</w:t>
            </w:r>
            <w:r>
              <w:softHyphen/>
              <w:t>изусть стихотворение, считалку.</w:t>
            </w:r>
          </w:p>
          <w:p w:rsidR="009A353F" w:rsidRDefault="009A353F" w:rsidP="00F150A3">
            <w:pPr>
              <w:pStyle w:val="80"/>
              <w:numPr>
                <w:ilvl w:val="0"/>
                <w:numId w:val="58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Рассматривает иллюстрированные изда</w:t>
            </w:r>
            <w:r>
              <w:softHyphen/>
              <w:t>ния детских книг.</w:t>
            </w:r>
          </w:p>
          <w:p w:rsidR="009A353F" w:rsidRDefault="009A353F" w:rsidP="00F150A3">
            <w:pPr>
              <w:pStyle w:val="80"/>
              <w:numPr>
                <w:ilvl w:val="0"/>
                <w:numId w:val="58"/>
              </w:numPr>
              <w:shd w:val="clear" w:color="auto" w:fill="auto"/>
              <w:tabs>
                <w:tab w:val="left" w:pos="361"/>
              </w:tabs>
              <w:spacing w:line="221" w:lineRule="exact"/>
              <w:jc w:val="both"/>
            </w:pPr>
            <w:r>
              <w:t>Драматизирует (инсценирует) с помощью взрослого небольшие сказки (отрывки из сказок).</w:t>
            </w:r>
          </w:p>
          <w:p w:rsidR="009A353F" w:rsidRDefault="009A353F" w:rsidP="00F150A3">
            <w:pPr>
              <w:pStyle w:val="80"/>
              <w:numPr>
                <w:ilvl w:val="0"/>
                <w:numId w:val="58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При рассказывании сказки дополнять её собственными историями, выдерживая автор</w:t>
            </w:r>
            <w:r>
              <w:softHyphen/>
              <w:t>ский сюжет.</w:t>
            </w:r>
          </w:p>
          <w:p w:rsidR="009A353F" w:rsidRDefault="009A353F" w:rsidP="00F150A3">
            <w:pPr>
              <w:pStyle w:val="80"/>
              <w:numPr>
                <w:ilvl w:val="0"/>
                <w:numId w:val="57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Придумывает условные обозначения к со</w:t>
            </w:r>
            <w:r>
              <w:softHyphen/>
              <w:t>бытиям истории.</w:t>
            </w:r>
          </w:p>
        </w:tc>
      </w:tr>
      <w:tr w:rsidR="009A353F" w:rsidRPr="00C20BE6">
        <w:trPr>
          <w:trHeight w:val="51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 xml:space="preserve"> ХУДОЖЕСТВЕННО-ЭСТЕТИЧЕСКОЕ РАЗВИТИЕ</w:t>
            </w:r>
          </w:p>
        </w:tc>
      </w:tr>
      <w:tr w:rsidR="009A353F" w:rsidRPr="00C20BE6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Развитие детей в процессе овладения изобразитель</w:t>
            </w:r>
            <w:r>
              <w:softHyphen/>
              <w:t>ной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59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 xml:space="preserve"> Выделяет выразительные свойства дым</w:t>
            </w:r>
            <w:r>
              <w:softHyphen/>
              <w:t>ковской и филимоновской игрушки, прояв</w:t>
            </w:r>
            <w:r>
              <w:softHyphen/>
              <w:t>ляет интерес к книжным иллюстрациям.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21" w:lineRule="exact"/>
            </w:pPr>
            <w:r>
              <w:t>В рисовании</w:t>
            </w:r>
          </w:p>
          <w:p w:rsidR="009A353F" w:rsidRDefault="009A353F" w:rsidP="00F150A3">
            <w:pPr>
              <w:pStyle w:val="80"/>
              <w:numPr>
                <w:ilvl w:val="0"/>
                <w:numId w:val="59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Изображает предметы и явления, исполь</w:t>
            </w:r>
            <w:r>
              <w:softHyphen/>
              <w:t>зуя умение передавать их выразительно путём создания отчётливых форм, подбора цвета, аккуратного закрашивания, использования разных материалов: карандашей, красок (гу</w:t>
            </w:r>
            <w:r>
              <w:softHyphen/>
              <w:t>ашь), фломастеров, цветных мелков и др.</w:t>
            </w:r>
          </w:p>
          <w:p w:rsidR="009A353F" w:rsidRDefault="009A353F" w:rsidP="00F150A3">
            <w:pPr>
              <w:pStyle w:val="80"/>
              <w:numPr>
                <w:ilvl w:val="0"/>
                <w:numId w:val="59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Передаёт несложный сюжет, объединяя в рисунке несколько предметов, располагая их на листе в соответствии с содержанием.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Украшает силуэты игрушек элементами дымковской и филимоновской росписи.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  <w:r>
              <w:t>В лепке</w:t>
            </w:r>
          </w:p>
          <w:p w:rsidR="009A353F" w:rsidRDefault="009A353F" w:rsidP="00F150A3">
            <w:pPr>
              <w:pStyle w:val="80"/>
              <w:numPr>
                <w:ilvl w:val="0"/>
                <w:numId w:val="6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Создаёт образы разных предметов и игру</w:t>
            </w:r>
            <w:r>
              <w:softHyphen/>
              <w:t>шек, объединяет их в коллективную компо</w:t>
            </w:r>
            <w:r>
              <w:softHyphen/>
              <w:t>зицию.</w:t>
            </w:r>
          </w:p>
          <w:p w:rsidR="009A353F" w:rsidRDefault="009A353F" w:rsidP="00F150A3">
            <w:pPr>
              <w:pStyle w:val="80"/>
              <w:numPr>
                <w:ilvl w:val="0"/>
                <w:numId w:val="6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Использует всё многообразие усвоенных приёмов.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  <w:r>
              <w:t>В аппликации и конструировании</w:t>
            </w:r>
          </w:p>
          <w:p w:rsidR="009A353F" w:rsidRDefault="009A353F" w:rsidP="00F150A3">
            <w:pPr>
              <w:pStyle w:val="80"/>
              <w:numPr>
                <w:ilvl w:val="0"/>
                <w:numId w:val="60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Правильно держит ножницы и режет ими по прямой, по диагонали (квадрат и прямо</w:t>
            </w:r>
            <w:r>
              <w:softHyphen/>
              <w:t>угольник).</w:t>
            </w:r>
          </w:p>
          <w:p w:rsidR="009A353F" w:rsidRDefault="009A353F" w:rsidP="00F150A3">
            <w:pPr>
              <w:pStyle w:val="80"/>
              <w:numPr>
                <w:ilvl w:val="0"/>
                <w:numId w:val="6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Вырезает круг из квадрата, овал — из прямо</w:t>
            </w:r>
            <w:r>
              <w:softHyphen/>
              <w:t>угольника, плавно срезает и закругляет углы.</w:t>
            </w:r>
          </w:p>
          <w:p w:rsidR="009A353F" w:rsidRDefault="009A353F" w:rsidP="00F150A3">
            <w:pPr>
              <w:pStyle w:val="80"/>
              <w:numPr>
                <w:ilvl w:val="0"/>
                <w:numId w:val="60"/>
              </w:numPr>
              <w:shd w:val="clear" w:color="auto" w:fill="auto"/>
              <w:tabs>
                <w:tab w:val="left" w:pos="361"/>
              </w:tabs>
              <w:spacing w:line="216" w:lineRule="exact"/>
              <w:jc w:val="both"/>
            </w:pPr>
            <w:r>
              <w:t>Аккуратно наклеивает изображения пред</w:t>
            </w:r>
            <w:r>
              <w:softHyphen/>
              <w:t>метов, состоящих из нескольких частей.</w:t>
            </w:r>
          </w:p>
          <w:p w:rsidR="009A353F" w:rsidRDefault="009A353F" w:rsidP="00F150A3">
            <w:pPr>
              <w:pStyle w:val="80"/>
              <w:numPr>
                <w:ilvl w:val="0"/>
                <w:numId w:val="6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Составляет узоры из растительных форм и геометрических фигур.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Подбирает цвета в соответствии с цветом предметов или по собственному желанию.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</w:p>
        </w:tc>
      </w:tr>
      <w:tr w:rsidR="009A353F" w:rsidRPr="00C20BE6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Развитие детей в процессе овладения музыкальной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61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Может эмоционально отзываться на му</w:t>
            </w:r>
            <w:r>
              <w:softHyphen/>
              <w:t>зыку различного характера в речевом, двига</w:t>
            </w:r>
            <w:r>
              <w:softHyphen/>
              <w:t>тельном, инструментальном, изобразитель</w:t>
            </w:r>
            <w:r>
              <w:softHyphen/>
              <w:t>ном и других выражениях.</w:t>
            </w:r>
          </w:p>
          <w:p w:rsidR="009A353F" w:rsidRDefault="009A353F" w:rsidP="00F150A3">
            <w:pPr>
              <w:pStyle w:val="80"/>
              <w:numPr>
                <w:ilvl w:val="0"/>
                <w:numId w:val="61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Ориентируется в выборе деятельности для творческого самовыражения (пение, игра, танец и т.д.).</w:t>
            </w:r>
          </w:p>
          <w:p w:rsidR="009A353F" w:rsidRDefault="009A353F" w:rsidP="00F150A3">
            <w:pPr>
              <w:pStyle w:val="80"/>
              <w:numPr>
                <w:ilvl w:val="0"/>
                <w:numId w:val="61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Знает и называет музыкальные инстру</w:t>
            </w:r>
            <w:r>
              <w:softHyphen/>
              <w:t>менты (барабан, бубен, колокольчик, бубен</w:t>
            </w:r>
            <w:r>
              <w:softHyphen/>
              <w:t>цы, треугольник, ложки, металлофон, кси</w:t>
            </w:r>
            <w:r>
              <w:softHyphen/>
              <w:t>лофон, блоктроммель, маракас, трещотка, рубель).</w:t>
            </w:r>
          </w:p>
          <w:p w:rsidR="009A353F" w:rsidRDefault="009A353F" w:rsidP="00F150A3">
            <w:pPr>
              <w:pStyle w:val="80"/>
              <w:numPr>
                <w:ilvl w:val="0"/>
                <w:numId w:val="61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Умеет выполнять танцевальные движения: пружинка, подскоки, движения парами по кругу, кружение в парах и по одному.</w:t>
            </w:r>
          </w:p>
          <w:p w:rsidR="009A353F" w:rsidRDefault="009A353F" w:rsidP="00F150A3">
            <w:pPr>
              <w:pStyle w:val="80"/>
              <w:numPr>
                <w:ilvl w:val="0"/>
                <w:numId w:val="61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Использует во всех видах деятельности «звучащие жесты» (цокание языком, хлопки в ладоши, шлепки по коленям, притопы но</w:t>
            </w:r>
            <w:r>
              <w:softHyphen/>
              <w:t>гами), ритмические и шумовые инструменты (колокольчик, треугольник, барабан, ложки, клавесы, штабшпили, шаркунки) в качестве ритмизации или сопровождения.</w:t>
            </w:r>
          </w:p>
          <w:p w:rsidR="009A353F" w:rsidRDefault="009A353F" w:rsidP="00F150A3">
            <w:pPr>
              <w:pStyle w:val="80"/>
              <w:numPr>
                <w:ilvl w:val="0"/>
                <w:numId w:val="59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Может петь протяжно, чётко произносить слова.</w:t>
            </w:r>
          </w:p>
          <w:p w:rsidR="009A353F" w:rsidRDefault="009A353F" w:rsidP="00F150A3">
            <w:pPr>
              <w:pStyle w:val="80"/>
              <w:numPr>
                <w:ilvl w:val="0"/>
                <w:numId w:val="59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</w:p>
        </w:tc>
      </w:tr>
      <w:tr w:rsidR="009A353F" w:rsidRPr="00C20BE6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Развитие детей в процессе овладения театрализован</w:t>
            </w:r>
            <w:r>
              <w:softHyphen/>
              <w:t>ной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62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 xml:space="preserve"> Имеет представление о театре как ярком зрелищном искусстве.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Имеет первоначальные навыки перевоп</w:t>
            </w:r>
            <w:r>
              <w:softHyphen/>
              <w:t>лощения через освоение образов раститель</w:t>
            </w:r>
            <w:r>
              <w:softHyphen/>
              <w:t>ного, животного и предметного мира.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</w:p>
        </w:tc>
      </w:tr>
      <w:tr w:rsidR="009A353F" w:rsidRPr="00C20BE6">
        <w:trPr>
          <w:trHeight w:val="6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 xml:space="preserve"> ФИЗИЧЕСКОЕ РАЗВИТИЕ</w:t>
            </w:r>
          </w:p>
        </w:tc>
      </w:tr>
      <w:tr w:rsidR="009A353F" w:rsidRPr="00C20BE6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двигательной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66"/>
              </w:tabs>
              <w:spacing w:line="221" w:lineRule="exact"/>
              <w:jc w:val="both"/>
            </w:pPr>
            <w:r>
              <w:t xml:space="preserve"> Ходит и бегает, согласуя движения рук и ног.</w:t>
            </w:r>
          </w:p>
          <w:p w:rsidR="009A353F" w:rsidRDefault="009A353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Бегает, соблюдая правильную технику движений.</w:t>
            </w:r>
          </w:p>
          <w:p w:rsidR="009A353F" w:rsidRDefault="009A353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66"/>
              </w:tabs>
              <w:spacing w:line="221" w:lineRule="exact"/>
              <w:jc w:val="both"/>
            </w:pPr>
            <w:r>
              <w:t>Лазает по гимнастической стенке, выпол</w:t>
            </w:r>
            <w:r>
              <w:softHyphen/>
              <w:t>няет переход на гимнастической лестнице с пролёта на пролёт вправо и влево.</w:t>
            </w:r>
          </w:p>
          <w:p w:rsidR="009A353F" w:rsidRDefault="009A353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Ползает разными способами: опираясь на стопы и ладони, колени и ладони, на животе, подтягиваясь руками.</w:t>
            </w:r>
          </w:p>
          <w:p w:rsidR="009A353F" w:rsidRDefault="009A353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Прыгает на высоту и с высоты.</w:t>
            </w:r>
          </w:p>
          <w:p w:rsidR="009A353F" w:rsidRDefault="009A353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Принимает правильное исходное положе</w:t>
            </w:r>
            <w:r>
              <w:softHyphen/>
              <w:t>ние при метании. Метает предметы разными способами обеими руками. Отбивает мяч о землю не менее 5 раз подряд. Ловит мяч кис</w:t>
            </w:r>
            <w:r>
              <w:softHyphen/>
              <w:t>тями рук с расстояния до 1,5 м.</w:t>
            </w:r>
          </w:p>
          <w:p w:rsidR="009A353F" w:rsidRDefault="009A353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Строится в колонну, в круг, шеренгу, вы</w:t>
            </w:r>
            <w:r>
              <w:softHyphen/>
              <w:t>полняет повороты на месте.</w:t>
            </w:r>
          </w:p>
          <w:p w:rsidR="009A353F" w:rsidRDefault="009A353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</w:p>
          <w:p w:rsidR="009A353F" w:rsidRDefault="009A353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Ориентируется в пространстве, находит левую и правую стороны.</w:t>
            </w:r>
          </w:p>
          <w:p w:rsidR="009A353F" w:rsidRDefault="009A353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Развиты физические качества (скорость, гибкость, выносливость, сила, координа</w:t>
            </w:r>
            <w:r>
              <w:softHyphen/>
              <w:t>ция), улучшен индивидуальный результат в конце учебного года.</w:t>
            </w:r>
          </w:p>
          <w:p w:rsidR="009A353F" w:rsidRDefault="009A353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</w:p>
        </w:tc>
      </w:tr>
      <w:tr w:rsidR="009A353F" w:rsidRPr="00C20BE6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элементарны</w:t>
            </w:r>
            <w:r>
              <w:softHyphen/>
              <w:t>ми нормами и правилами здорового образа жизни.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49"/>
              </w:numPr>
              <w:shd w:val="clear" w:color="auto" w:fill="auto"/>
              <w:tabs>
                <w:tab w:val="left" w:pos="327"/>
              </w:tabs>
              <w:spacing w:line="216" w:lineRule="exact"/>
              <w:jc w:val="both"/>
            </w:pPr>
            <w:r>
              <w:t>Соблюдает элементарные правила гигиены.</w:t>
            </w:r>
          </w:p>
          <w:p w:rsidR="009A353F" w:rsidRDefault="009A353F" w:rsidP="00F150A3">
            <w:pPr>
              <w:pStyle w:val="80"/>
              <w:numPr>
                <w:ilvl w:val="0"/>
                <w:numId w:val="4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Полощет рот питьевой водой после приё</w:t>
            </w:r>
            <w:r>
              <w:softHyphen/>
              <w:t>ма пищи.</w:t>
            </w:r>
          </w:p>
          <w:p w:rsidR="009A353F" w:rsidRDefault="009A353F" w:rsidP="00F150A3">
            <w:pPr>
              <w:pStyle w:val="80"/>
              <w:numPr>
                <w:ilvl w:val="0"/>
                <w:numId w:val="49"/>
              </w:numPr>
              <w:shd w:val="clear" w:color="auto" w:fill="auto"/>
              <w:tabs>
                <w:tab w:val="left" w:pos="332"/>
              </w:tabs>
              <w:spacing w:line="216" w:lineRule="exact"/>
              <w:jc w:val="both"/>
            </w:pPr>
            <w:r>
              <w:t>Следит за опрятностью одежды и обуви.</w:t>
            </w:r>
          </w:p>
          <w:p w:rsidR="009A353F" w:rsidRDefault="009A353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66"/>
              </w:tabs>
              <w:spacing w:line="221" w:lineRule="exact"/>
              <w:jc w:val="both"/>
            </w:pPr>
            <w:r>
              <w:t>Различает, что вредно, а что полезно для здоровья.</w:t>
            </w:r>
          </w:p>
        </w:tc>
      </w:tr>
    </w:tbl>
    <w:p w:rsidR="009A353F" w:rsidRDefault="009A353F" w:rsidP="007F20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353F" w:rsidRPr="00CC60F2" w:rsidRDefault="009A353F" w:rsidP="007F205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0F2">
        <w:rPr>
          <w:rFonts w:ascii="Times New Roman" w:hAnsi="Times New Roman" w:cs="Times New Roman"/>
          <w:b/>
          <w:bCs/>
          <w:sz w:val="28"/>
          <w:szCs w:val="28"/>
        </w:rPr>
        <w:t>Старший дошкольный возраст</w:t>
      </w:r>
    </w:p>
    <w:p w:rsidR="009A353F" w:rsidRPr="00CC60F2" w:rsidRDefault="009A353F" w:rsidP="007F205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0F2">
        <w:rPr>
          <w:rFonts w:ascii="Times New Roman" w:hAnsi="Times New Roman" w:cs="Times New Roman"/>
          <w:b/>
          <w:bCs/>
          <w:sz w:val="28"/>
          <w:szCs w:val="28"/>
        </w:rPr>
        <w:t xml:space="preserve"> (5—6 лет)</w:t>
      </w:r>
    </w:p>
    <w:tbl>
      <w:tblPr>
        <w:tblW w:w="1034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95"/>
        <w:gridCol w:w="7153"/>
      </w:tblGrid>
      <w:tr w:rsidR="009A353F" w:rsidRPr="00C20BE6">
        <w:trPr>
          <w:trHeight w:val="79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70"/>
              <w:shd w:val="clear" w:color="auto" w:fill="auto"/>
              <w:spacing w:line="221" w:lineRule="exact"/>
              <w:jc w:val="both"/>
            </w:pPr>
            <w:r>
              <w:t>образовательные области и направления организации жизнедеятельности детей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70"/>
              <w:shd w:val="clear" w:color="auto" w:fill="auto"/>
              <w:spacing w:line="240" w:lineRule="auto"/>
              <w:ind w:left="840"/>
              <w:jc w:val="left"/>
            </w:pPr>
            <w:r>
              <w:t>Показатели развития ребёнка</w:t>
            </w:r>
          </w:p>
        </w:tc>
      </w:tr>
      <w:tr w:rsidR="009A353F" w:rsidRPr="00C20BE6">
        <w:trPr>
          <w:trHeight w:val="37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40" w:lineRule="auto"/>
            </w:pPr>
            <w:r>
              <w:t>СОЦИАЛЬНО-КОММУНИКАТИВНОЕ РАЗВИТИЕ</w:t>
            </w:r>
          </w:p>
        </w:tc>
      </w:tr>
      <w:tr w:rsidR="009A353F" w:rsidRPr="00C20BE6">
        <w:trPr>
          <w:trHeight w:val="36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коммуника</w:t>
            </w:r>
            <w:r>
              <w:softHyphen/>
              <w:t>тивной деятельностью и элементарными обще</w:t>
            </w:r>
            <w:r>
              <w:softHyphen/>
              <w:t>принятыми нормами и правилами поведения в социуме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  <w:r>
              <w:t>Самопознание</w:t>
            </w:r>
          </w:p>
          <w:p w:rsidR="009A353F" w:rsidRDefault="009A353F" w:rsidP="00F150A3">
            <w:pPr>
              <w:pStyle w:val="80"/>
              <w:numPr>
                <w:ilvl w:val="0"/>
                <w:numId w:val="63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Называет фамилию, имя, отчество роди</w:t>
            </w:r>
            <w:r>
              <w:softHyphen/>
              <w:t>телей, домашний адрес, родственные связи и свою социальную роль в них (тётя, дядя, внук, внучка, прабабушка, прадедушка, наш род).</w:t>
            </w:r>
          </w:p>
          <w:p w:rsidR="009A353F" w:rsidRDefault="009A353F" w:rsidP="00F150A3">
            <w:pPr>
              <w:pStyle w:val="80"/>
              <w:numPr>
                <w:ilvl w:val="0"/>
                <w:numId w:val="63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Оценивает, сравнивает свои поступки и поступки сверстников, выделяет особеннос</w:t>
            </w:r>
            <w:r>
              <w:softHyphen/>
              <w:t>ти другого человека и самого себя.</w:t>
            </w:r>
          </w:p>
          <w:p w:rsidR="009A353F" w:rsidRDefault="009A353F" w:rsidP="00F150A3">
            <w:pPr>
              <w:pStyle w:val="80"/>
              <w:numPr>
                <w:ilvl w:val="0"/>
                <w:numId w:val="63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Понимает последствия своего поступка, его влияние на эмоциональное состояние других людей.</w:t>
            </w:r>
          </w:p>
          <w:p w:rsidR="009A353F" w:rsidRDefault="009A353F" w:rsidP="00F150A3">
            <w:pPr>
              <w:pStyle w:val="80"/>
              <w:numPr>
                <w:ilvl w:val="0"/>
                <w:numId w:val="63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Управляет своими чувствами (сдерживать слёзы, огорчение, гнев).</w:t>
            </w:r>
          </w:p>
          <w:p w:rsidR="009A353F" w:rsidRDefault="009A353F" w:rsidP="00F150A3">
            <w:pPr>
              <w:pStyle w:val="80"/>
              <w:numPr>
                <w:ilvl w:val="0"/>
                <w:numId w:val="63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Умеет дружить, оказывать помощь, де</w:t>
            </w:r>
            <w:r>
              <w:softHyphen/>
              <w:t>литься игрушками.</w:t>
            </w:r>
          </w:p>
          <w:p w:rsidR="009A353F" w:rsidRDefault="009A353F" w:rsidP="00F150A3">
            <w:pPr>
              <w:pStyle w:val="80"/>
              <w:numPr>
                <w:ilvl w:val="0"/>
                <w:numId w:val="63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Использует в речи вежливые выражения «добрый день», «до завтра», «извините», «по</w:t>
            </w:r>
            <w:r>
              <w:softHyphen/>
              <w:t>жалуйста», «не могли бы вы...», «будьте лю</w:t>
            </w:r>
            <w:r>
              <w:softHyphen/>
              <w:t>безны» и т.д.</w:t>
            </w:r>
          </w:p>
          <w:p w:rsidR="009A353F" w:rsidRDefault="009A353F" w:rsidP="00F150A3">
            <w:pPr>
              <w:pStyle w:val="80"/>
              <w:numPr>
                <w:ilvl w:val="0"/>
                <w:numId w:val="63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Внимательно относится к противополож</w:t>
            </w:r>
            <w:r>
              <w:softHyphen/>
              <w:t>ному полу. Мальчики умеют: подавать стул, в нужный момент оказывать помощь донести что-нибудь; девочки — оказывать помощь в соблюдении внешнего вида, уборке вещей и т.п. Умеет с благодарностью относиться к по</w:t>
            </w:r>
            <w:r>
              <w:softHyphen/>
              <w:t>мощи и знакам внимания противоположного пола.</w:t>
            </w:r>
          </w:p>
          <w:p w:rsidR="009A353F" w:rsidRDefault="009A353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t>Понимает, что причинами конфликта мо</w:t>
            </w:r>
            <w:r>
              <w:softHyphen/>
              <w:t>гут быть противоположные интересы, взгля</w:t>
            </w:r>
            <w:r>
              <w:softHyphen/>
              <w:t>ды, суждения, чувства.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06" w:lineRule="exact"/>
            </w:pPr>
            <w:r>
              <w:t>Мир, в котором я живу</w:t>
            </w:r>
          </w:p>
          <w:p w:rsidR="009A353F" w:rsidRDefault="009A353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Проявляет интерес к жизни народа в сво</w:t>
            </w:r>
            <w:r>
              <w:softHyphen/>
              <w:t>ём городе (селе), к настоящему и будущему.</w:t>
            </w:r>
          </w:p>
          <w:p w:rsidR="009A353F" w:rsidRDefault="009A353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61"/>
              </w:tabs>
              <w:spacing w:line="206" w:lineRule="exact"/>
              <w:jc w:val="both"/>
            </w:pPr>
            <w:r>
              <w:t>Называет свою страну, её столицу, область, областной центр, город (село), в котором живёт.</w:t>
            </w:r>
          </w:p>
          <w:p w:rsidR="009A353F" w:rsidRDefault="009A353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t>Рассказывает о своей стране, области, об</w:t>
            </w:r>
            <w:r>
              <w:softHyphen/>
              <w:t>ластном центре, городе (селе).</w:t>
            </w:r>
          </w:p>
          <w:p w:rsidR="009A353F" w:rsidRDefault="009A353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66"/>
              </w:tabs>
              <w:spacing w:line="206" w:lineRule="exact"/>
              <w:jc w:val="both"/>
            </w:pPr>
            <w:r>
              <w:t>Знает стихи, поговорки, пословицы, отража</w:t>
            </w:r>
            <w:r>
              <w:softHyphen/>
              <w:t>ющие любовь и заботу к близким, труд людей.</w:t>
            </w:r>
          </w:p>
          <w:p w:rsidR="009A353F" w:rsidRDefault="009A353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t>Имеет представления: о человеческом об</w:t>
            </w:r>
            <w:r>
              <w:softHyphen/>
              <w:t>ществе; об эмоциональном состоянии лю</w:t>
            </w:r>
            <w:r>
              <w:softHyphen/>
              <w:t>дей, личностных качествах, характере взаи</w:t>
            </w:r>
            <w:r>
              <w:softHyphen/>
              <w:t>моотношений.</w:t>
            </w:r>
          </w:p>
          <w:p w:rsidR="009A353F" w:rsidRDefault="009A353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Называет наиболее известные достоприме</w:t>
            </w:r>
            <w:r>
              <w:softHyphen/>
              <w:t>чательности города, села, названия несколь</w:t>
            </w:r>
            <w:r>
              <w:softHyphen/>
              <w:t>ких улиц, носящих имена известных людей.</w:t>
            </w:r>
          </w:p>
          <w:p w:rsidR="009A353F" w:rsidRDefault="009A353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t>Имеет представления о народных и госу</w:t>
            </w:r>
            <w:r>
              <w:softHyphen/>
              <w:t>дарственных праздниках, государственных символах (флаг, герб, гимн).</w:t>
            </w:r>
          </w:p>
          <w:p w:rsidR="009A353F" w:rsidRDefault="009A353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Выполняет правила поведения в обще</w:t>
            </w:r>
            <w:r>
              <w:softHyphen/>
              <w:t>ственных местах.</w:t>
            </w:r>
          </w:p>
          <w:p w:rsidR="009A353F" w:rsidRDefault="009A353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Обогащает игру, используя собственный жизненный опыт, кругозор, знания о мире.</w:t>
            </w:r>
          </w:p>
          <w:p w:rsidR="009A353F" w:rsidRDefault="009A353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Инициирует обобщение игровых действий в слове, перенос их во внутренний вообража</w:t>
            </w:r>
            <w:r>
              <w:softHyphen/>
              <w:t>емый план (игры-фантазии).</w:t>
            </w:r>
          </w:p>
          <w:p w:rsidR="009A353F" w:rsidRDefault="009A353F" w:rsidP="00F150A3">
            <w:pPr>
              <w:pStyle w:val="80"/>
              <w:numPr>
                <w:ilvl w:val="0"/>
                <w:numId w:val="63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Проявляет интерес к народной культуре, к культуре людей, живущих рядом (татары, на</w:t>
            </w:r>
            <w:r>
              <w:softHyphen/>
              <w:t>роды Севера и т.д.).</w:t>
            </w:r>
          </w:p>
        </w:tc>
      </w:tr>
      <w:tr w:rsidR="009A353F" w:rsidRPr="00C20BE6">
        <w:trPr>
          <w:trHeight w:val="36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элементарной трудовой деятельностью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Бережёт результаты труда, поддерживает порядок в группе и на участке детского сада.</w:t>
            </w:r>
          </w:p>
          <w:p w:rsidR="009A353F" w:rsidRDefault="009A353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Протирает игрушки и учебные пособия, моет игрушки, строительный материал, ре</w:t>
            </w:r>
            <w:r>
              <w:softHyphen/>
              <w:t>монтирует книги, игрушки.</w:t>
            </w:r>
          </w:p>
          <w:p w:rsidR="009A353F" w:rsidRDefault="009A353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22"/>
              </w:tabs>
              <w:spacing w:line="206" w:lineRule="exact"/>
              <w:jc w:val="both"/>
            </w:pPr>
            <w:r>
              <w:t>Убирает постель после сна.</w:t>
            </w:r>
          </w:p>
          <w:p w:rsidR="009A353F" w:rsidRDefault="009A353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32"/>
              </w:tabs>
              <w:spacing w:line="206" w:lineRule="exact"/>
              <w:jc w:val="both"/>
            </w:pPr>
            <w:r>
              <w:t>Выполняет обязанности дежурных.</w:t>
            </w:r>
          </w:p>
          <w:p w:rsidR="009A353F" w:rsidRDefault="009A353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32"/>
              </w:tabs>
              <w:spacing w:line="206" w:lineRule="exact"/>
              <w:jc w:val="both"/>
            </w:pPr>
            <w:r>
              <w:t>Оценивает результаты своего труда.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  <w:r>
              <w:t>Планирует трудовую деятельность, от</w:t>
            </w:r>
            <w:r>
              <w:softHyphen/>
              <w:t>бирает необходимые материалы, делает не</w:t>
            </w:r>
            <w:r>
              <w:softHyphen/>
              <w:t>сложные заготовки.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6" w:lineRule="exact"/>
            </w:pPr>
          </w:p>
        </w:tc>
      </w:tr>
      <w:tr w:rsidR="009A353F" w:rsidRPr="00C20BE6">
        <w:trPr>
          <w:trHeight w:val="36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основами собственной безопаснос</w:t>
            </w:r>
            <w:r>
              <w:softHyphen/>
              <w:t>ти и безопасности окру</w:t>
            </w:r>
            <w:r>
              <w:softHyphen/>
              <w:t>жающего мира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Проявляет внимательность и наблюда</w:t>
            </w:r>
            <w:r>
              <w:softHyphen/>
              <w:t>тельность к окружающим людям.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Может сказать «нет» незнакомому взросло</w:t>
            </w:r>
            <w:r>
              <w:softHyphen/>
              <w:t>му, который уговаривает ребёнка пойти с ним, а также сверстникам, подросткам, которые пы</w:t>
            </w:r>
            <w:r>
              <w:softHyphen/>
              <w:t>таются втянуть ребёнка в опасную ситуацию.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Понимает, насколько опасны колющие, режущие предметы.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Понимает, что электрический ток помогает людям, но он может быть опасен, поэтому де</w:t>
            </w:r>
            <w:r>
              <w:softHyphen/>
              <w:t>тям самостоятельно включать электроприборы нельзя, а также прикасаться к включённым.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Понимает, что существуют пожароопас</w:t>
            </w:r>
            <w:r>
              <w:softHyphen/>
              <w:t>ные предметы, неосторожное обращение с которыми может привести к пожару. Знает о последствиях пожара.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Понимает, что лекарства, в том числе и ви</w:t>
            </w:r>
            <w:r>
              <w:softHyphen/>
              <w:t>тамины, в больших количествах очень опасны, поэтому принимать их самостоятельно нельзя.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Соблюдает элементарные правила обра</w:t>
            </w:r>
            <w:r>
              <w:softHyphen/>
              <w:t>щения с водой.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Знает, где и как нужно переходить дорогу (переход «зебра», светофор, «островок безо</w:t>
            </w:r>
            <w:r>
              <w:softHyphen/>
              <w:t>пасности»).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Знает дорожные знаки: «Пешеходный пе</w:t>
            </w:r>
            <w:r>
              <w:softHyphen/>
              <w:t>реход», «Движение пешеходов запрещено», «Дети», «Остановка автобуса», «Пункт меди</w:t>
            </w:r>
            <w:r>
              <w:softHyphen/>
              <w:t>цинской помощи», «Пункт питания», «Мес</w:t>
            </w:r>
            <w:r>
              <w:softHyphen/>
              <w:t>то стоянки», «Въезд запрещён».</w:t>
            </w:r>
          </w:p>
          <w:p w:rsidR="009A353F" w:rsidRDefault="009A353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Соблюдает культуру поведения в транс</w:t>
            </w:r>
            <w:r>
              <w:softHyphen/>
              <w:t>порте.</w:t>
            </w:r>
          </w:p>
        </w:tc>
      </w:tr>
      <w:tr w:rsidR="009A353F" w:rsidRPr="00C20BE6">
        <w:trPr>
          <w:trHeight w:val="56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ПОЗНАВАТЕЛЬНОЕ РАЗВИТИЕ</w:t>
            </w:r>
          </w:p>
        </w:tc>
      </w:tr>
      <w:tr w:rsidR="009A353F" w:rsidRPr="00C20BE6">
        <w:trPr>
          <w:trHeight w:val="30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познаватель</w:t>
            </w:r>
            <w:r>
              <w:softHyphen/>
              <w:t>но-исследовательской де</w:t>
            </w:r>
            <w:r>
              <w:softHyphen/>
              <w:t>ятельностью. Развитие интересов детей, любознательности и поз</w:t>
            </w:r>
            <w:r>
              <w:softHyphen/>
              <w:t>навательной мотивации. Развитие воображения и творческой активности. Формирование первичных представлений о себе, других людях объектов окружающего мира.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5F35B5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60"/>
              </w:tabs>
              <w:spacing w:line="211" w:lineRule="exact"/>
              <w:ind w:left="20" w:right="20"/>
              <w:jc w:val="both"/>
            </w:pPr>
            <w:r>
              <w:rPr>
                <w:rStyle w:val="81"/>
              </w:rPr>
              <w:t>Развитие элементарных математических представлений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90"/>
              <w:shd w:val="clear" w:color="auto" w:fill="auto"/>
              <w:spacing w:line="211" w:lineRule="exact"/>
            </w:pPr>
            <w:r>
              <w:t>Сенсорное развитие</w:t>
            </w:r>
          </w:p>
          <w:p w:rsidR="009A353F" w:rsidRDefault="009A353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Комбинирует цвета, создаёт новые, нахо</w:t>
            </w:r>
            <w:r>
              <w:softHyphen/>
              <w:t>дит определённые сочетания цветов для со</w:t>
            </w:r>
            <w:r>
              <w:softHyphen/>
              <w:t>здания выразительного образа.</w:t>
            </w:r>
          </w:p>
          <w:p w:rsidR="009A353F" w:rsidRDefault="009A353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61"/>
              </w:tabs>
              <w:spacing w:line="211" w:lineRule="exact"/>
              <w:jc w:val="both"/>
            </w:pPr>
            <w:r>
              <w:t>Анализирует форму с разных сторон одно</w:t>
            </w:r>
            <w:r>
              <w:softHyphen/>
              <w:t>го и того же объёмного объекта.</w:t>
            </w:r>
          </w:p>
          <w:p w:rsidR="009A353F" w:rsidRDefault="009A353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Сравнивает предметы по параметрам ве</w:t>
            </w:r>
            <w:r>
              <w:softHyphen/>
              <w:t>личины.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Группирует объекты по цвету, форме, ве</w:t>
            </w:r>
            <w:r>
              <w:softHyphen/>
              <w:t>личине.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1" w:lineRule="exact"/>
              <w:ind w:left="20" w:right="20"/>
            </w:pPr>
            <w:r>
              <w:t>Познавательно-исследовательская деятель</w:t>
            </w:r>
            <w:r>
              <w:softHyphen/>
              <w:t>ность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Владеет способами достижения цели, са</w:t>
            </w:r>
            <w:r>
              <w:softHyphen/>
              <w:t>мостоятелен в выборе средств и материалов, необходимых для деятельности.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46"/>
              </w:tabs>
              <w:spacing w:line="211" w:lineRule="exact"/>
              <w:ind w:left="20" w:right="20"/>
              <w:jc w:val="both"/>
            </w:pPr>
            <w:r>
              <w:t>Устанавливает причинно-следственные связи, делает первые обобщения своего практического опыта.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60"/>
              </w:tabs>
              <w:spacing w:line="211" w:lineRule="exact"/>
              <w:ind w:left="20" w:right="20"/>
              <w:jc w:val="both"/>
            </w:pPr>
            <w:r>
              <w:t>Задаёт познавательные вопросы, с помо</w:t>
            </w:r>
            <w:r>
              <w:softHyphen/>
              <w:t>щью взрослого выдвигает предположения, догадки.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Ориентируется с помощью детей, взросло</w:t>
            </w:r>
            <w:r>
              <w:softHyphen/>
              <w:t>го по схеме, плану.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65"/>
              </w:tabs>
              <w:spacing w:line="211" w:lineRule="exact"/>
              <w:ind w:left="20" w:right="20"/>
              <w:jc w:val="both"/>
            </w:pPr>
            <w:r>
              <w:t>Включается в проектно-исследователь- скую деятельность. Создаёт постройки и по</w:t>
            </w:r>
            <w:r>
              <w:softHyphen/>
              <w:t>делки по рисунку, схеме.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Выдвигает гипотезы, проводит элементар</w:t>
            </w:r>
            <w:r>
              <w:softHyphen/>
              <w:t>ные исследования.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1" w:lineRule="exact"/>
              <w:ind w:left="20"/>
            </w:pPr>
            <w:r>
              <w:t>Конструирование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60"/>
              </w:tabs>
              <w:spacing w:line="211" w:lineRule="exact"/>
              <w:ind w:left="20" w:right="20"/>
              <w:jc w:val="both"/>
            </w:pPr>
            <w:r>
              <w:t>Конструирует из бумаги, коробочек и дру</w:t>
            </w:r>
            <w:r>
              <w:softHyphen/>
              <w:t>гого бросового материала кукольную мебель, транспорт и т.п.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Преобразовывает образцы в соответствии с заданными условиями.</w:t>
            </w:r>
          </w:p>
          <w:p w:rsidR="009A353F" w:rsidRDefault="009A353F" w:rsidP="007F205F">
            <w:pPr>
              <w:pStyle w:val="90"/>
              <w:shd w:val="clear" w:color="auto" w:fill="auto"/>
              <w:spacing w:line="211" w:lineRule="exact"/>
              <w:ind w:left="20"/>
            </w:pPr>
            <w:r>
              <w:t>Мир живой и неживой природы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Использует наблюдение как способ по</w:t>
            </w:r>
            <w:r>
              <w:softHyphen/>
              <w:t>знания: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способен принять цель наблюдения, ставить её самостоятельно.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Сравнивает характерные и существен</w:t>
            </w:r>
            <w:r>
              <w:softHyphen/>
              <w:t>ные признаки объектов природы с помощью предметных, обобщающих моделей.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60"/>
              </w:tabs>
              <w:spacing w:line="211" w:lineRule="exact"/>
              <w:ind w:left="20" w:right="20"/>
              <w:jc w:val="both"/>
            </w:pPr>
            <w:r>
              <w:t>Составляет творческие рассказы, экологи</w:t>
            </w:r>
            <w:r>
              <w:softHyphen/>
              <w:t>ческие сказки о наблюдаемых явлениях при</w:t>
            </w:r>
            <w:r>
              <w:softHyphen/>
              <w:t>роды.</w:t>
            </w:r>
          </w:p>
          <w:p w:rsidR="009A353F" w:rsidRDefault="009A353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Использует модель в качестве плана рас</w:t>
            </w:r>
            <w:r>
              <w:softHyphen/>
              <w:t>сказа, доказательно строит суждение.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260"/>
              </w:tabs>
              <w:spacing w:line="211" w:lineRule="exact"/>
              <w:ind w:right="20"/>
              <w:jc w:val="both"/>
            </w:pPr>
            <w:r>
              <w:t>Самостоятельно устанавливает причин</w:t>
            </w:r>
            <w:r>
              <w:softHyphen/>
              <w:t>но-следственные связи на основе понимания зависимости жизнедеятельности живых су</w:t>
            </w:r>
            <w:r>
              <w:softHyphen/>
              <w:t xml:space="preserve">ществ от условий среды их обитания. 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260"/>
              </w:tabs>
              <w:spacing w:line="211" w:lineRule="exact"/>
              <w:ind w:right="20"/>
              <w:jc w:val="both"/>
            </w:pPr>
            <w:r>
              <w:t>Считает в пределах 10.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Образовывает числа в пределах 5—10 на наглядной основе.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70"/>
              </w:tabs>
              <w:spacing w:line="216" w:lineRule="exact"/>
              <w:jc w:val="both"/>
            </w:pPr>
            <w:r>
              <w:t>Пользуется количественными и порядко</w:t>
            </w:r>
            <w:r>
              <w:softHyphen/>
              <w:t>выми числительными (в пределах 10), отвечает на вопросы: «Сколько?», «Который по счёту?»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Владеет способом уравнивания неравных групп предметов двумя способами (удаление и добавление единицы).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Сравнивает предметы на глаз (по длине, ширине, высоте, толщине).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Размещает предметы различной величины (до 7—10) в порядке возрастания, убывания их длины, ширины, высоты, толщины.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70"/>
              </w:tabs>
              <w:spacing w:line="216" w:lineRule="exact"/>
              <w:jc w:val="both"/>
            </w:pPr>
            <w:r>
              <w:t>Выражает словами местонахождения пред</w:t>
            </w:r>
            <w:r>
              <w:softHyphen/>
              <w:t>мета по отношению к себе, другим предметам.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Знает некоторые характерные особеннос</w:t>
            </w:r>
            <w:r>
              <w:softHyphen/>
              <w:t>ти знакомых геометрических фигур (коли</w:t>
            </w:r>
            <w:r>
              <w:softHyphen/>
              <w:t>чество углов, сторон; равенство, неравенство сторон).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Самостоятельно обследует и сравнивает геометрические фигуры, измеряет и сравни</w:t>
            </w:r>
            <w:r>
              <w:softHyphen/>
              <w:t>вает стороны.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Понимает то, что квадрат и прямоуголь</w:t>
            </w:r>
            <w:r>
              <w:softHyphen/>
              <w:t>ник являются разновидностями четырёх</w:t>
            </w:r>
            <w:r>
              <w:softHyphen/>
              <w:t>угольника.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Выявляет общие свойства пространствен</w:t>
            </w:r>
            <w:r>
              <w:softHyphen/>
              <w:t>ных геометрических фигур.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Отражает в речи основания группировки, классификации, связи и зависимости полу</w:t>
            </w:r>
            <w:r>
              <w:softHyphen/>
              <w:t>ченных групп.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Ориентируется во времени (части суток, их смена, текущий день недели).</w:t>
            </w:r>
          </w:p>
          <w:p w:rsidR="009A353F" w:rsidRDefault="009A353F" w:rsidP="00120CA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332"/>
              </w:tabs>
              <w:spacing w:line="216" w:lineRule="exact"/>
              <w:jc w:val="both"/>
            </w:pPr>
            <w:r>
              <w:t>Называет текущий день недели.</w:t>
            </w:r>
          </w:p>
          <w:p w:rsidR="009A353F" w:rsidRDefault="009A353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Ориентируется в окружающем простран</w:t>
            </w:r>
            <w:r>
              <w:softHyphen/>
              <w:t>стве, устанавливает последовательность раз</w:t>
            </w:r>
            <w:r>
              <w:softHyphen/>
              <w:t>личных событий.</w:t>
            </w:r>
          </w:p>
        </w:tc>
      </w:tr>
      <w:tr w:rsidR="009A353F" w:rsidRPr="00C20BE6">
        <w:trPr>
          <w:trHeight w:val="30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Pr="005F35B5" w:rsidRDefault="009A353F" w:rsidP="007F205F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>
              <w:t>Овладение речью как средством общения и культуры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F35B5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 w:rsidRPr="005F35B5">
              <w:rPr>
                <w:sz w:val="24"/>
                <w:szCs w:val="24"/>
              </w:rPr>
              <w:t>Речевое развитие</w:t>
            </w:r>
          </w:p>
          <w:p w:rsidR="009A353F" w:rsidRDefault="009A353F" w:rsidP="005F35B5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</w:p>
          <w:p w:rsidR="009A353F" w:rsidRDefault="009A353F" w:rsidP="006912B0">
            <w:pPr>
              <w:pStyle w:val="80"/>
              <w:numPr>
                <w:ilvl w:val="0"/>
                <w:numId w:val="72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Участвует в коллективных разговорах, вла</w:t>
            </w:r>
            <w:r>
              <w:softHyphen/>
              <w:t>деет нормами вежливого речевого общения.</w:t>
            </w:r>
          </w:p>
          <w:p w:rsidR="009A353F" w:rsidRDefault="009A353F" w:rsidP="005F35B5">
            <w:pPr>
              <w:pStyle w:val="90"/>
              <w:shd w:val="clear" w:color="auto" w:fill="auto"/>
              <w:spacing w:line="211" w:lineRule="exact"/>
            </w:pPr>
            <w:r>
              <w:t xml:space="preserve">        Пересказывает литературное произведе</w:t>
            </w:r>
            <w:r>
              <w:softHyphen/>
              <w:t>ние без существенных пропусков.</w:t>
            </w:r>
          </w:p>
          <w:p w:rsidR="009A353F" w:rsidRDefault="009A353F" w:rsidP="006912B0">
            <w:pPr>
              <w:pStyle w:val="80"/>
              <w:numPr>
                <w:ilvl w:val="0"/>
                <w:numId w:val="73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Понимает авторские средства выразитель</w:t>
            </w:r>
            <w:r>
              <w:softHyphen/>
              <w:t>ности, использует их в собственном рассказе.</w:t>
            </w:r>
          </w:p>
          <w:p w:rsidR="009A353F" w:rsidRDefault="009A353F" w:rsidP="006912B0">
            <w:pPr>
              <w:pStyle w:val="80"/>
              <w:numPr>
                <w:ilvl w:val="0"/>
                <w:numId w:val="73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Использует осознанно слова, обозначаю</w:t>
            </w:r>
            <w:r>
              <w:softHyphen/>
              <w:t>щие видовые и родовые обобщения.</w:t>
            </w:r>
          </w:p>
          <w:p w:rsidR="009A353F" w:rsidRDefault="009A353F" w:rsidP="006912B0">
            <w:pPr>
              <w:pStyle w:val="80"/>
              <w:numPr>
                <w:ilvl w:val="0"/>
                <w:numId w:val="73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Подбирает к существительному несколько прилагательных; заменяет слово другим сло</w:t>
            </w:r>
            <w:r>
              <w:softHyphen/>
              <w:t>вом со сходным значением.</w:t>
            </w:r>
          </w:p>
          <w:p w:rsidR="009A353F" w:rsidRDefault="009A353F" w:rsidP="006912B0">
            <w:pPr>
              <w:pStyle w:val="80"/>
              <w:numPr>
                <w:ilvl w:val="0"/>
                <w:numId w:val="73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Имеет чистое и правильное звукопроиз- ношение.</w:t>
            </w:r>
          </w:p>
          <w:p w:rsidR="009A353F" w:rsidRDefault="009A353F" w:rsidP="006912B0">
            <w:pPr>
              <w:pStyle w:val="80"/>
              <w:numPr>
                <w:ilvl w:val="0"/>
                <w:numId w:val="73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Осуществляет звуковой анализ слова (че</w:t>
            </w:r>
            <w:r>
              <w:softHyphen/>
              <w:t>тырёх-, пятизвуковые слова).</w:t>
            </w:r>
          </w:p>
          <w:p w:rsidR="009A353F" w:rsidRDefault="009A353F" w:rsidP="006912B0">
            <w:pPr>
              <w:pStyle w:val="80"/>
              <w:numPr>
                <w:ilvl w:val="0"/>
                <w:numId w:val="73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Выделяет ударный слог и ударный глас</w:t>
            </w:r>
            <w:r>
              <w:softHyphen/>
              <w:t>ный звук в слове.</w:t>
            </w:r>
          </w:p>
          <w:p w:rsidR="009A353F" w:rsidRDefault="009A353F" w:rsidP="006912B0">
            <w:pPr>
              <w:pStyle w:val="80"/>
              <w:numPr>
                <w:ilvl w:val="0"/>
                <w:numId w:val="73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  <w:r>
              <w:t>Пользуется способами установления рече</w:t>
            </w:r>
            <w:r>
              <w:softHyphen/>
              <w:t>вых контактов со взрослыми и детьми; уместно пользоваться интонацией, мимикой, жестами.</w:t>
            </w:r>
          </w:p>
          <w:p w:rsidR="009A353F" w:rsidRDefault="009A353F" w:rsidP="006912B0">
            <w:pPr>
              <w:pStyle w:val="80"/>
              <w:numPr>
                <w:ilvl w:val="0"/>
                <w:numId w:val="73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Использует самостоятельно грамматичес</w:t>
            </w:r>
            <w:r>
              <w:softHyphen/>
              <w:t>кие формы для точного выражения мыслей.</w:t>
            </w:r>
          </w:p>
          <w:p w:rsidR="009A353F" w:rsidRDefault="009A353F" w:rsidP="006912B0">
            <w:pPr>
              <w:pStyle w:val="80"/>
              <w:numPr>
                <w:ilvl w:val="0"/>
                <w:numId w:val="73"/>
              </w:numPr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Точно употребляет слово в зависимости от замысла, контекста или речевой ситуации.</w:t>
            </w:r>
          </w:p>
          <w:p w:rsidR="009A353F" w:rsidRDefault="009A353F" w:rsidP="006912B0">
            <w:pPr>
              <w:pStyle w:val="80"/>
              <w:numPr>
                <w:ilvl w:val="0"/>
                <w:numId w:val="73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Понимает значения слов в переносном и иносказательном значении.</w:t>
            </w:r>
          </w:p>
          <w:p w:rsidR="009A353F" w:rsidRDefault="009A353F" w:rsidP="005F35B5">
            <w:pPr>
              <w:pStyle w:val="90"/>
              <w:shd w:val="clear" w:color="auto" w:fill="auto"/>
              <w:spacing w:line="211" w:lineRule="exact"/>
            </w:pPr>
            <w:r>
              <w:t>Использует средства интонационной вы</w:t>
            </w:r>
            <w:r>
              <w:softHyphen/>
              <w:t>разительности при чтении стихов, пересказе, собственном творческом рассказывании</w:t>
            </w:r>
          </w:p>
        </w:tc>
      </w:tr>
      <w:tr w:rsidR="009A353F" w:rsidRPr="00C20BE6">
        <w:trPr>
          <w:trHeight w:val="30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>
              <w:t>Обогащение активного словаря в процессе вос</w:t>
            </w:r>
            <w:r>
              <w:softHyphen/>
              <w:t>приятия художественной литературы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Знает 2—3 программных стихотворения, 2—3 считалки, 2—3 загадки.</w:t>
            </w:r>
          </w:p>
          <w:p w:rsidR="009A353F" w:rsidRDefault="009A353F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32"/>
              </w:tabs>
              <w:spacing w:line="211" w:lineRule="exact"/>
              <w:jc w:val="both"/>
            </w:pPr>
            <w:r>
              <w:t>Называет жанр произведения.</w:t>
            </w:r>
          </w:p>
          <w:p w:rsidR="009A353F" w:rsidRDefault="009A353F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61"/>
              </w:tabs>
              <w:spacing w:line="211" w:lineRule="exact"/>
              <w:jc w:val="both"/>
            </w:pPr>
            <w:r>
              <w:t>Драматизирует небольшие сказки, читает по ролям стихотворения.</w:t>
            </w:r>
          </w:p>
          <w:p w:rsidR="009A353F" w:rsidRDefault="009A353F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Называет любимого детского писателя, любимые сказки и рассказы.</w:t>
            </w:r>
          </w:p>
          <w:p w:rsidR="009A353F" w:rsidRDefault="009A353F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Придумывает загадки, сравнения к обра</w:t>
            </w:r>
            <w:r>
              <w:softHyphen/>
              <w:t>зам прочитанных произведений.</w:t>
            </w:r>
          </w:p>
          <w:p w:rsidR="009A353F" w:rsidRPr="005F35B5" w:rsidRDefault="009A353F" w:rsidP="005F35B5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>
              <w:t>Самостоятельно включается в игру-драма</w:t>
            </w:r>
            <w:r>
              <w:softHyphen/>
              <w:t>тизацию</w:t>
            </w:r>
          </w:p>
        </w:tc>
      </w:tr>
      <w:tr w:rsidR="009A353F" w:rsidRPr="00C20BE6">
        <w:trPr>
          <w:trHeight w:val="30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Развитие детей в процессе овладения изобразитель</w:t>
            </w:r>
            <w:r>
              <w:softHyphen/>
              <w:t>ной деятельностью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Развитие детей в процессе овладения музыкальной деятельностью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ХУДОЖЕСТВЕННО-ЭСТЕТИЧЕСКОЕ РАЗВИТИЕ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Проявляет интерес к произведениям изо</w:t>
            </w:r>
            <w:r>
              <w:softHyphen/>
              <w:t>бразительного искусства (живопись, книжная графика, народное декоративно-прикладное искусство).</w:t>
            </w:r>
          </w:p>
          <w:p w:rsidR="009A353F" w:rsidRDefault="009A353F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Выделяет выразительные средства в раз</w:t>
            </w:r>
            <w:r>
              <w:softHyphen/>
              <w:t>ных видах искусства (форма, цвет, колорит, композиция).</w:t>
            </w:r>
          </w:p>
          <w:p w:rsidR="009A353F" w:rsidRDefault="009A353F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Знает особенности изобразительных мате</w:t>
            </w:r>
            <w:r>
              <w:softHyphen/>
              <w:t>риалов.</w:t>
            </w:r>
          </w:p>
          <w:p w:rsidR="009A353F" w:rsidRDefault="009A353F" w:rsidP="005F35B5">
            <w:pPr>
              <w:pStyle w:val="90"/>
              <w:shd w:val="clear" w:color="auto" w:fill="auto"/>
              <w:spacing w:line="221" w:lineRule="exact"/>
            </w:pPr>
            <w:r>
              <w:t>В рисовании</w:t>
            </w:r>
          </w:p>
          <w:p w:rsidR="009A353F" w:rsidRDefault="009A353F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Создаёт изображения предметов (по пред</w:t>
            </w:r>
            <w:r>
              <w:softHyphen/>
              <w:t>ставлению, с натуры); сюжетные изображе</w:t>
            </w:r>
            <w:r>
              <w:softHyphen/>
              <w:t>ния (на темы окружающей жизни, явлений природы, литературных произведений и т.д.).</w:t>
            </w:r>
          </w:p>
          <w:p w:rsidR="009A353F" w:rsidRDefault="009A353F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Использует разнообразные композицион</w:t>
            </w:r>
            <w:r>
              <w:softHyphen/>
              <w:t>ные решения, различные изобразительные материалы.</w:t>
            </w:r>
          </w:p>
          <w:p w:rsidR="009A353F" w:rsidRDefault="009A353F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Использует различные цвета и оттенки для создания выразительных образов.</w:t>
            </w:r>
          </w:p>
          <w:p w:rsidR="009A353F" w:rsidRDefault="009A353F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Выполняет узоры по мотивам народно</w:t>
            </w:r>
            <w:r>
              <w:softHyphen/>
              <w:t>го декоративно-прикладного искусства; ис</w:t>
            </w:r>
            <w:r>
              <w:softHyphen/>
              <w:t>пользует разнообразные приёмы и элементы для создания узора, подбирает цвета в соот</w:t>
            </w:r>
            <w:r>
              <w:softHyphen/>
              <w:t>ветствии с тем или иным видом декоратив</w:t>
            </w:r>
            <w:r>
              <w:softHyphen/>
              <w:t>ного искусства.</w:t>
            </w:r>
          </w:p>
          <w:p w:rsidR="009A353F" w:rsidRDefault="009A353F" w:rsidP="005F35B5">
            <w:pPr>
              <w:pStyle w:val="90"/>
              <w:shd w:val="clear" w:color="auto" w:fill="auto"/>
              <w:spacing w:line="221" w:lineRule="exact"/>
            </w:pPr>
            <w:r>
              <w:t>В лепке</w:t>
            </w:r>
          </w:p>
          <w:p w:rsidR="009A353F" w:rsidRDefault="009A353F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70"/>
              </w:tabs>
              <w:spacing w:line="221" w:lineRule="exact"/>
              <w:jc w:val="both"/>
            </w:pPr>
            <w:r>
              <w:t>Лепит предметы разной формы, используя усвоенные ранее приёмы и способы.</w:t>
            </w:r>
          </w:p>
          <w:p w:rsidR="009A353F" w:rsidRDefault="009A353F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Создаёт небольшие сюжетные компози</w:t>
            </w:r>
            <w:r>
              <w:softHyphen/>
              <w:t>ции, передавая пропорции, позы и движения фигур.</w:t>
            </w:r>
          </w:p>
          <w:p w:rsidR="009A353F" w:rsidRDefault="009A353F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Создаёт изображения по мотивам народ</w:t>
            </w:r>
            <w:r>
              <w:softHyphen/>
              <w:t>ных игрушек.</w:t>
            </w:r>
          </w:p>
          <w:p w:rsidR="009A353F" w:rsidRDefault="009A353F" w:rsidP="005F35B5">
            <w:pPr>
              <w:pStyle w:val="90"/>
              <w:shd w:val="clear" w:color="auto" w:fill="auto"/>
              <w:spacing w:line="221" w:lineRule="exact"/>
            </w:pPr>
            <w:r>
              <w:t>В аппликации и конструировании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Изображает предметы и создаёт неслож</w:t>
            </w:r>
            <w:r>
              <w:softHyphen/>
              <w:t>ные сюжетные композиции, используя раз</w:t>
            </w:r>
            <w:r>
              <w:softHyphen/>
              <w:t>нообразные приёмы вырезывания, украше</w:t>
            </w:r>
            <w:r>
              <w:softHyphen/>
              <w:t>ния, обрывания, складывания бумаги в раз</w:t>
            </w:r>
            <w:r>
              <w:softHyphen/>
              <w:t>ных направлениях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</w:p>
          <w:p w:rsidR="009A353F" w:rsidRDefault="009A353F" w:rsidP="006912B0">
            <w:pPr>
              <w:pStyle w:val="80"/>
              <w:numPr>
                <w:ilvl w:val="0"/>
                <w:numId w:val="76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Называет элементарные музыкальные термины и использует их в собственной са</w:t>
            </w:r>
            <w:r>
              <w:softHyphen/>
              <w:t>мостоятельной музыкальной деятельности в детском саду и дома.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Оценивает, различает и высказывается о жанрах (песня, марш, танец).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</w:p>
          <w:p w:rsidR="009A353F" w:rsidRDefault="009A353F" w:rsidP="006912B0">
            <w:pPr>
              <w:pStyle w:val="80"/>
              <w:numPr>
                <w:ilvl w:val="0"/>
                <w:numId w:val="77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Определяет тембр музыкальных инстру</w:t>
            </w:r>
            <w:r>
              <w:softHyphen/>
              <w:t>ментов, различает их голоса в оркестровом исполнении, узнаёт детские музыкальные инструменты.</w:t>
            </w:r>
          </w:p>
          <w:p w:rsidR="009A353F" w:rsidRDefault="009A353F" w:rsidP="006912B0">
            <w:pPr>
              <w:pStyle w:val="80"/>
              <w:numPr>
                <w:ilvl w:val="0"/>
                <w:numId w:val="7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Ориентируется в сфере спектра немузы</w:t>
            </w:r>
            <w:r>
              <w:softHyphen/>
              <w:t>кальных звуков, умеет выделять звук из ок</w:t>
            </w:r>
            <w:r>
              <w:softHyphen/>
              <w:t>ружающей действительности (голосов при</w:t>
            </w:r>
            <w:r>
              <w:softHyphen/>
              <w:t>роды), анализирует звуковую реальность.</w:t>
            </w:r>
          </w:p>
          <w:p w:rsidR="009A353F" w:rsidRDefault="009A353F" w:rsidP="006912B0">
            <w:pPr>
              <w:pStyle w:val="80"/>
              <w:numPr>
                <w:ilvl w:val="0"/>
                <w:numId w:val="7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Поёт с аккомпанементом, чётко прогова</w:t>
            </w:r>
            <w:r>
              <w:softHyphen/>
              <w:t>ривая слова, без напряжения. Умеет одно</w:t>
            </w:r>
            <w:r>
              <w:softHyphen/>
              <w:t>временно начинать и заканчивать пение по показу педагога.</w:t>
            </w:r>
          </w:p>
          <w:p w:rsidR="009A353F" w:rsidRDefault="009A353F" w:rsidP="006912B0">
            <w:pPr>
              <w:pStyle w:val="80"/>
              <w:numPr>
                <w:ilvl w:val="0"/>
                <w:numId w:val="77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Поёт без сопровождения «по цепочке» друг за другом пофразно.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Владеет основными движениями, следит за положением головы, рук, умеет двигаться соответственно характеру</w:t>
            </w:r>
          </w:p>
        </w:tc>
      </w:tr>
      <w:tr w:rsidR="009A353F" w:rsidRPr="00C20BE6">
        <w:trPr>
          <w:trHeight w:val="30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двигательной деятельностью</w:t>
            </w: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9A353F" w:rsidRDefault="009A353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элементарны</w:t>
            </w:r>
            <w:r>
              <w:softHyphen/>
              <w:t>ми нормами и правилами здорового образа жизни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ФИЗИЧЕСКОЕ РАЗВИТИЕ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</w:p>
          <w:p w:rsidR="009A353F" w:rsidRDefault="009A353F" w:rsidP="006912B0">
            <w:pPr>
              <w:pStyle w:val="80"/>
              <w:numPr>
                <w:ilvl w:val="0"/>
                <w:numId w:val="78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Бегает легко, сохраняя правильную осан</w:t>
            </w:r>
            <w:r>
              <w:softHyphen/>
              <w:t>ку, темп, скорость, направление, координи</w:t>
            </w:r>
            <w:r>
              <w:softHyphen/>
              <w:t>руя движения рук и ног.</w:t>
            </w:r>
          </w:p>
          <w:p w:rsidR="009A353F" w:rsidRDefault="009A353F" w:rsidP="006912B0">
            <w:pPr>
              <w:pStyle w:val="80"/>
              <w:numPr>
                <w:ilvl w:val="0"/>
                <w:numId w:val="78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Прыгает на мягкое покрытие с высоты (20—40 см); мягко приземляется в обозна</w:t>
            </w:r>
            <w:r>
              <w:softHyphen/>
              <w:t>ченное место. Прыгает в длину с места, с разбега, в высоту с разбега, прыгает через короткую и длинную скакалку разными спо</w:t>
            </w:r>
            <w:r>
              <w:softHyphen/>
              <w:t>собами.</w:t>
            </w:r>
          </w:p>
          <w:p w:rsidR="009A353F" w:rsidRDefault="009A353F" w:rsidP="006912B0">
            <w:pPr>
              <w:pStyle w:val="80"/>
              <w:numPr>
                <w:ilvl w:val="0"/>
                <w:numId w:val="78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Выполняет упражнения на статическое и динамическое равновесие.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Лазает по гимнастической стенке с измене</w:t>
            </w:r>
            <w:r>
              <w:softHyphen/>
              <w:t xml:space="preserve">нием темпа. 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2740"/>
              </w:tabs>
              <w:spacing w:line="230" w:lineRule="exact"/>
              <w:ind w:right="300"/>
              <w:jc w:val="both"/>
            </w:pPr>
            <w:r>
              <w:t xml:space="preserve"> бросает предметы в цель из разных исходных положений, попадает в вертикальную и го</w:t>
            </w:r>
            <w:r>
              <w:softHyphen/>
              <w:t>ризонтальную цель с расстояния 3—5 м.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2735"/>
              </w:tabs>
              <w:spacing w:line="230" w:lineRule="exact"/>
              <w:ind w:right="300"/>
              <w:jc w:val="both"/>
            </w:pPr>
            <w:r>
              <w:t>Самостоятельно организовывает знако</w:t>
            </w:r>
            <w:r>
              <w:softHyphen/>
              <w:t>мые подвижные игры, придумывает с помо</w:t>
            </w:r>
            <w:r>
              <w:softHyphen/>
              <w:t>щью воспитателя игры на заданные сюжеты.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2740"/>
              </w:tabs>
              <w:spacing w:line="230" w:lineRule="exact"/>
              <w:ind w:right="300"/>
              <w:jc w:val="both"/>
            </w:pPr>
            <w:r>
              <w:t>Знает исходные положения, последова</w:t>
            </w:r>
            <w:r>
              <w:softHyphen/>
              <w:t>тельность выполнения общеразвивающих упражнений, выполняет чётко, ритмично, в заданном темпе, понимает их оздоровитель</w:t>
            </w:r>
            <w:r>
              <w:softHyphen/>
              <w:t>ное значение.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2735"/>
              </w:tabs>
              <w:spacing w:line="230" w:lineRule="exact"/>
              <w:ind w:right="300"/>
              <w:jc w:val="both"/>
            </w:pP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2745"/>
              </w:tabs>
              <w:spacing w:line="230" w:lineRule="exact"/>
              <w:ind w:right="300"/>
              <w:jc w:val="both"/>
            </w:pPr>
            <w:r>
              <w:t>Развиты физические качества (скорость, гибкость, общая выносливость, сила, коор</w:t>
            </w:r>
            <w:r>
              <w:softHyphen/>
              <w:t>динация), улучшен индивидуальный резуль</w:t>
            </w:r>
            <w:r>
              <w:softHyphen/>
              <w:t>тат в конце учебного года.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2740"/>
              </w:tabs>
              <w:spacing w:line="230" w:lineRule="exact"/>
              <w:ind w:right="300"/>
              <w:jc w:val="both"/>
            </w:pPr>
            <w:r>
              <w:t>Продолжает развивать творчество в двига</w:t>
            </w:r>
            <w:r>
              <w:softHyphen/>
              <w:t>тельной деятельности.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В играх, соревновательных упражнениях проявляет настойчивость, оказывает взаимо</w:t>
            </w:r>
            <w:r>
              <w:softHyphen/>
              <w:t>помощь</w:t>
            </w:r>
          </w:p>
          <w:p w:rsidR="009A353F" w:rsidRDefault="009A353F" w:rsidP="006912B0">
            <w:pPr>
              <w:pStyle w:val="80"/>
              <w:numPr>
                <w:ilvl w:val="0"/>
                <w:numId w:val="79"/>
              </w:numPr>
              <w:shd w:val="clear" w:color="auto" w:fill="auto"/>
              <w:tabs>
                <w:tab w:val="left" w:pos="385"/>
              </w:tabs>
              <w:spacing w:line="226" w:lineRule="exact"/>
              <w:jc w:val="both"/>
            </w:pPr>
            <w:r>
              <w:t>Называет названия органов чувств, отдель</w:t>
            </w:r>
            <w:r>
              <w:softHyphen/>
              <w:t>ных внутренних органов (сердце, лёгкие, же</w:t>
            </w:r>
            <w:r>
              <w:softHyphen/>
              <w:t>лудок), объясняет их значимость для работы организма.</w:t>
            </w:r>
          </w:p>
          <w:p w:rsidR="009A353F" w:rsidRDefault="009A353F" w:rsidP="006912B0">
            <w:pPr>
              <w:pStyle w:val="80"/>
              <w:numPr>
                <w:ilvl w:val="0"/>
                <w:numId w:val="79"/>
              </w:numPr>
              <w:shd w:val="clear" w:color="auto" w:fill="auto"/>
              <w:tabs>
                <w:tab w:val="left" w:pos="380"/>
              </w:tabs>
              <w:spacing w:line="226" w:lineRule="exact"/>
              <w:jc w:val="both"/>
            </w:pPr>
            <w:r>
              <w:t>Знает, что полезно, а что вредно для здо</w:t>
            </w:r>
            <w:r>
              <w:softHyphen/>
              <w:t>ровья (зубов, носа, кожи).</w:t>
            </w:r>
          </w:p>
          <w:p w:rsidR="009A353F" w:rsidRDefault="009A353F" w:rsidP="006912B0">
            <w:pPr>
              <w:pStyle w:val="80"/>
              <w:numPr>
                <w:ilvl w:val="0"/>
                <w:numId w:val="79"/>
              </w:numPr>
              <w:shd w:val="clear" w:color="auto" w:fill="auto"/>
              <w:tabs>
                <w:tab w:val="left" w:pos="366"/>
              </w:tabs>
              <w:spacing w:line="226" w:lineRule="exact"/>
              <w:jc w:val="both"/>
            </w:pPr>
            <w:r>
              <w:t>Умеет самостоятельно пользоваться зуб</w:t>
            </w:r>
            <w:r>
              <w:softHyphen/>
              <w:t>ной щёткой и пастой.</w:t>
            </w:r>
          </w:p>
          <w:p w:rsidR="009A353F" w:rsidRDefault="009A353F" w:rsidP="006912B0">
            <w:pPr>
              <w:pStyle w:val="80"/>
              <w:numPr>
                <w:ilvl w:val="0"/>
                <w:numId w:val="79"/>
              </w:numPr>
              <w:shd w:val="clear" w:color="auto" w:fill="auto"/>
              <w:tabs>
                <w:tab w:val="left" w:pos="385"/>
              </w:tabs>
              <w:spacing w:line="226" w:lineRule="exact"/>
              <w:jc w:val="both"/>
            </w:pPr>
            <w:r>
              <w:t>Имеет привычку по вечерам ежедневно мыть ноги прохладной водой, тщательно вы</w:t>
            </w:r>
            <w:r>
              <w:softHyphen/>
              <w:t>тирать их специальным индивидуальным вы</w:t>
            </w:r>
            <w:r>
              <w:softHyphen/>
              <w:t>деленным полотенцем.</w:t>
            </w:r>
          </w:p>
          <w:p w:rsidR="009A353F" w:rsidRDefault="009A353F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Знает, что нижнее бельё, носки, гольфы или колготы должны меняться ежедневно</w:t>
            </w:r>
          </w:p>
        </w:tc>
      </w:tr>
    </w:tbl>
    <w:p w:rsidR="009A353F" w:rsidRDefault="009A353F" w:rsidP="00E648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353F" w:rsidRPr="00CC60F2" w:rsidRDefault="009A353F" w:rsidP="006912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0F2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9A353F" w:rsidRPr="00CC60F2" w:rsidRDefault="009A353F" w:rsidP="006912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0F2">
        <w:rPr>
          <w:rFonts w:ascii="Times New Roman" w:hAnsi="Times New Roman" w:cs="Times New Roman"/>
          <w:b/>
          <w:bCs/>
          <w:sz w:val="28"/>
          <w:szCs w:val="28"/>
        </w:rPr>
        <w:t xml:space="preserve"> (6—7 лет)</w:t>
      </w:r>
    </w:p>
    <w:p w:rsidR="009A353F" w:rsidRDefault="009A353F" w:rsidP="00E648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4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36"/>
        <w:gridCol w:w="359"/>
        <w:gridCol w:w="7153"/>
      </w:tblGrid>
      <w:tr w:rsidR="009A353F" w:rsidRPr="00C20BE6">
        <w:trPr>
          <w:trHeight w:val="792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Pr="00C20BE6" w:rsidRDefault="009A353F" w:rsidP="0056555B">
            <w:pPr>
              <w:spacing w:line="221" w:lineRule="exact"/>
              <w:jc w:val="both"/>
            </w:pPr>
            <w:r w:rsidRPr="00C20BE6">
              <w:t>образовательные области и направления организации жизнедеятельности детей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Pr="00C20BE6" w:rsidRDefault="009A353F" w:rsidP="0056555B">
            <w:pPr>
              <w:ind w:left="840"/>
            </w:pPr>
            <w:r w:rsidRPr="00C20BE6">
              <w:t>Показатели развития ребёнка</w:t>
            </w:r>
          </w:p>
        </w:tc>
      </w:tr>
      <w:tr w:rsidR="009A353F" w:rsidRPr="00C20BE6">
        <w:trPr>
          <w:trHeight w:val="37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6555B">
            <w:pPr>
              <w:pStyle w:val="80"/>
              <w:shd w:val="clear" w:color="auto" w:fill="auto"/>
              <w:spacing w:line="240" w:lineRule="auto"/>
            </w:pPr>
            <w:r>
              <w:t>СОЦИАЛЬНО-КОММУНИКАТИВНОЕ РАЗВИТИЕ</w:t>
            </w:r>
          </w:p>
        </w:tc>
      </w:tr>
      <w:tr w:rsidR="009A353F" w:rsidRPr="00C20BE6">
        <w:trPr>
          <w:trHeight w:val="31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коммуника</w:t>
            </w:r>
            <w:r>
              <w:softHyphen/>
              <w:t>тивной деятельностью и элементарными общепри</w:t>
            </w:r>
            <w:r>
              <w:softHyphen/>
              <w:t>нятыми нормами и прави</w:t>
            </w:r>
            <w:r>
              <w:softHyphen/>
              <w:t>лами поведения в социуме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элементарной трудовой деятельностью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основами собственной безопаснос</w:t>
            </w:r>
            <w:r>
              <w:softHyphen/>
              <w:t>ти и безопасности окру</w:t>
            </w:r>
            <w:r>
              <w:softHyphen/>
              <w:t>жающего мира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6555B">
            <w:pPr>
              <w:pStyle w:val="90"/>
              <w:shd w:val="clear" w:color="auto" w:fill="auto"/>
              <w:spacing w:line="235" w:lineRule="exact"/>
            </w:pPr>
            <w:r>
              <w:t>Самопознание</w:t>
            </w:r>
          </w:p>
          <w:p w:rsidR="009A353F" w:rsidRDefault="009A353F" w:rsidP="006912B0">
            <w:pPr>
              <w:pStyle w:val="80"/>
              <w:numPr>
                <w:ilvl w:val="0"/>
                <w:numId w:val="80"/>
              </w:numPr>
              <w:shd w:val="clear" w:color="auto" w:fill="auto"/>
              <w:tabs>
                <w:tab w:val="left" w:pos="385"/>
              </w:tabs>
              <w:spacing w:line="235" w:lineRule="exact"/>
              <w:ind w:left="360" w:hanging="360"/>
              <w:jc w:val="both"/>
            </w:pPr>
            <w:r>
              <w:t>Находит дорогу в детский сад, соблюдает правила дорожного движения, правила пове</w:t>
            </w:r>
            <w:r>
              <w:softHyphen/>
              <w:t>дения на улице и в общественных местах.</w:t>
            </w:r>
          </w:p>
          <w:p w:rsidR="009A353F" w:rsidRDefault="009A353F" w:rsidP="006912B0">
            <w:pPr>
              <w:pStyle w:val="80"/>
              <w:numPr>
                <w:ilvl w:val="0"/>
                <w:numId w:val="80"/>
              </w:numPr>
              <w:shd w:val="clear" w:color="auto" w:fill="auto"/>
              <w:tabs>
                <w:tab w:val="left" w:pos="380"/>
              </w:tabs>
              <w:spacing w:line="235" w:lineRule="exact"/>
              <w:ind w:left="360" w:hanging="360"/>
              <w:jc w:val="both"/>
            </w:pPr>
            <w:r>
              <w:t>Называет фамилию, имя, отчество роди</w:t>
            </w:r>
            <w:r>
              <w:softHyphen/>
              <w:t>телей, домашний адрес, родственные связи и свою социальную роль в них (тётя, дядя, племянница, племянник, внук, внучка, пра</w:t>
            </w:r>
            <w:r>
              <w:softHyphen/>
              <w:t>бабушка, прадедушка, двоюродные брат, сес</w:t>
            </w:r>
            <w:r>
              <w:softHyphen/>
              <w:t>тра, родословная, наш род).</w:t>
            </w:r>
          </w:p>
          <w:p w:rsidR="009A353F" w:rsidRDefault="009A353F" w:rsidP="006912B0">
            <w:pPr>
              <w:pStyle w:val="80"/>
              <w:numPr>
                <w:ilvl w:val="0"/>
                <w:numId w:val="80"/>
              </w:numPr>
              <w:shd w:val="clear" w:color="auto" w:fill="auto"/>
              <w:tabs>
                <w:tab w:val="left" w:pos="366"/>
              </w:tabs>
              <w:spacing w:line="211" w:lineRule="exact"/>
              <w:ind w:left="360" w:hanging="360"/>
              <w:jc w:val="both"/>
            </w:pPr>
            <w:r>
              <w:t>Устанавливает и объясняет причинные связи и зависимости: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— различие между человеком и животным;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16"/>
              </w:tabs>
              <w:spacing w:line="226" w:lineRule="exact"/>
              <w:ind w:right="280"/>
              <w:jc w:val="both"/>
            </w:pPr>
            <w:r>
              <w:t>между органами чувств и выполняемой им функцией;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50"/>
              </w:tabs>
              <w:spacing w:line="221" w:lineRule="exact"/>
              <w:ind w:right="280"/>
              <w:jc w:val="both"/>
            </w:pPr>
            <w:r>
              <w:t>между возможными заболеваниями и от</w:t>
            </w:r>
            <w:r>
              <w:softHyphen/>
              <w:t>ношением к своему организму.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692"/>
              </w:tabs>
              <w:spacing w:line="221" w:lineRule="exact"/>
              <w:jc w:val="both"/>
            </w:pPr>
            <w:r>
              <w:t>Находит различия между людьми.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21"/>
              </w:tabs>
              <w:spacing w:line="221" w:lineRule="exact"/>
              <w:ind w:right="280"/>
              <w:jc w:val="both"/>
            </w:pPr>
            <w:r>
              <w:t>Управляет своим настроением, чувствами, сравнивает и оценивает свои и чужие поступ</w:t>
            </w:r>
            <w:r>
              <w:softHyphen/>
              <w:t>ки, понимает последствия своих поступков, их влияние на эмоциональное состояние людей.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26"/>
              </w:tabs>
              <w:spacing w:line="221" w:lineRule="exact"/>
              <w:ind w:right="280"/>
              <w:jc w:val="both"/>
            </w:pPr>
            <w:r>
              <w:t>Умеет дружить, оказывает помощь, делит</w:t>
            </w:r>
            <w:r>
              <w:softHyphen/>
              <w:t>ся игрушками.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21" w:lineRule="exact"/>
              <w:ind w:right="280"/>
              <w:jc w:val="both"/>
            </w:pPr>
            <w:r>
              <w:t>Использует в речи вежливые выражения «добрый день», «до завтра», «извините», «не могли бы вы...», «будьте любезны» и т.д.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0"/>
              </w:tabs>
              <w:spacing w:line="221" w:lineRule="exact"/>
              <w:ind w:right="280"/>
              <w:jc w:val="both"/>
            </w:pPr>
            <w:r>
              <w:t>Уважительно относится к себе, имеет чувство собственного достоинства; поддер</w:t>
            </w:r>
            <w:r>
              <w:softHyphen/>
              <w:t>живает уверенность в себе («Я могу!»). Умеет спокойно отстаивать своё мнение.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21"/>
              </w:tabs>
              <w:spacing w:line="221" w:lineRule="exact"/>
              <w:ind w:right="280"/>
              <w:jc w:val="both"/>
            </w:pPr>
            <w:r>
              <w:t>Умеет слушать собеседника, не перебивая без надобности.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26"/>
              </w:tabs>
              <w:spacing w:line="221" w:lineRule="exact"/>
              <w:ind w:right="280"/>
              <w:jc w:val="both"/>
            </w:pPr>
            <w:r>
              <w:t>Любит и уважает родителей и других чле</w:t>
            </w:r>
            <w:r>
              <w:softHyphen/>
              <w:t>нов семьи.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21" w:lineRule="exact"/>
              <w:ind w:right="280"/>
              <w:jc w:val="both"/>
            </w:pPr>
            <w:r>
              <w:t>Проявляет волевые качества: ограничива</w:t>
            </w:r>
            <w:r>
              <w:softHyphen/>
              <w:t>ет свои желания, преодолевает препятствия, стоящие на пути достижения цели, подчи</w:t>
            </w:r>
            <w:r>
              <w:softHyphen/>
              <w:t>няется требованиям взрослых и выполняет установленные нормы поведения.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21" w:lineRule="exact"/>
              <w:ind w:right="280"/>
              <w:jc w:val="both"/>
            </w:pPr>
            <w:r>
              <w:t>Проявляет интерес к жизни детей в школе и их учебному процессу.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21" w:lineRule="exact"/>
              <w:ind w:right="280"/>
              <w:jc w:val="both"/>
            </w:pPr>
            <w:r>
              <w:t>Проявляет настойчивость в достижении поставленных целей.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21" w:lineRule="exact"/>
            </w:pPr>
            <w:r>
              <w:t>Мир, в котором я живу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21" w:lineRule="exact"/>
              <w:ind w:right="280"/>
              <w:jc w:val="both"/>
            </w:pPr>
            <w:r>
              <w:t>Имеет представления о мужественности и женственности, стереотипах мужского и женского поведения.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5"/>
              </w:tabs>
              <w:spacing w:line="221" w:lineRule="exact"/>
              <w:ind w:right="280"/>
              <w:jc w:val="both"/>
            </w:pPr>
            <w:r>
              <w:t>Имеет представления о природе и труде людей родного края.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21" w:lineRule="exact"/>
              <w:ind w:right="280"/>
              <w:jc w:val="both"/>
            </w:pPr>
            <w:r>
              <w:t>Знает о том, что армия — защитница на</w:t>
            </w:r>
            <w:r>
              <w:softHyphen/>
              <w:t>шей Родины, что в годы Великой Отечест</w:t>
            </w:r>
            <w:r>
              <w:softHyphen/>
              <w:t>венной войны солдаты отважно сражались и победили фашистских захватчиков.</w:t>
            </w:r>
          </w:p>
          <w:p w:rsidR="009A353F" w:rsidRDefault="009A353F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27"/>
              </w:tabs>
              <w:spacing w:line="216" w:lineRule="exact"/>
              <w:ind w:left="360" w:hanging="360"/>
              <w:jc w:val="both"/>
            </w:pPr>
            <w:r>
              <w:t>Имеет представления о родственных связях.</w:t>
            </w:r>
          </w:p>
          <w:p w:rsidR="009A353F" w:rsidRDefault="009A353F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Соблюдает нравственные нормы отноше</w:t>
            </w:r>
            <w:r>
              <w:softHyphen/>
              <w:t>ний с окружающими.</w:t>
            </w:r>
          </w:p>
          <w:p w:rsidR="009A353F" w:rsidRDefault="009A353F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80"/>
              </w:tabs>
              <w:spacing w:line="216" w:lineRule="exact"/>
              <w:ind w:left="360" w:hanging="360"/>
              <w:jc w:val="both"/>
            </w:pPr>
            <w:r>
              <w:t>Знает о том, что необходимо соблюдать «Декларацию прав ребёнка» взрослыми и де</w:t>
            </w:r>
            <w:r>
              <w:softHyphen/>
              <w:t>тьми.</w:t>
            </w:r>
          </w:p>
          <w:p w:rsidR="009A353F" w:rsidRDefault="009A353F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Прислушивается к себе, к собственным переживаниям, эмоциональным состояниям.</w:t>
            </w:r>
          </w:p>
          <w:p w:rsidR="009A353F" w:rsidRDefault="009A353F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66"/>
              </w:tabs>
              <w:spacing w:line="216" w:lineRule="exact"/>
              <w:ind w:left="360" w:hanging="360"/>
              <w:jc w:val="both"/>
            </w:pPr>
            <w:r>
              <w:t>Договаривается с партнёрами по игре и распределяет роли.</w:t>
            </w:r>
          </w:p>
          <w:p w:rsidR="009A353F" w:rsidRDefault="009A353F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Использует знания об окружающем мире в играх.</w:t>
            </w:r>
          </w:p>
          <w:p w:rsidR="009A353F" w:rsidRDefault="009A353F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80"/>
              </w:tabs>
              <w:spacing w:line="216" w:lineRule="exact"/>
              <w:ind w:left="360" w:hanging="360"/>
              <w:jc w:val="both"/>
            </w:pPr>
            <w:r>
              <w:t>Обыгрывает проблемные ситуации в сю- жетно-ролевой игре.</w:t>
            </w:r>
          </w:p>
          <w:p w:rsidR="009A353F" w:rsidRDefault="009A353F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Считается с мнением других и справедли</w:t>
            </w:r>
            <w:r>
              <w:softHyphen/>
              <w:t>во решает конфликты и ссоры.</w:t>
            </w:r>
          </w:p>
          <w:p w:rsidR="009A353F" w:rsidRDefault="009A353F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85"/>
              </w:tabs>
              <w:spacing w:line="216" w:lineRule="exact"/>
              <w:ind w:left="360" w:hanging="360"/>
              <w:jc w:val="both"/>
            </w:pPr>
            <w:r>
              <w:t>Использует во взаимодействии с другими людьми коммуникативные умения и соци</w:t>
            </w:r>
            <w:r>
              <w:softHyphen/>
              <w:t>альные навыки.</w:t>
            </w:r>
          </w:p>
          <w:p w:rsidR="009A353F" w:rsidRDefault="009A353F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80"/>
              </w:tabs>
              <w:spacing w:line="216" w:lineRule="exact"/>
              <w:ind w:left="360" w:hanging="360"/>
              <w:jc w:val="both"/>
            </w:pPr>
            <w:r>
              <w:t>Осознаёт себя гражданином РФ, уважи</w:t>
            </w:r>
            <w:r>
              <w:softHyphen/>
              <w:t>тельно и с гордостью относится к символике страны (флаг, герб, гимн), города, села.</w:t>
            </w:r>
          </w:p>
          <w:p w:rsidR="009A353F" w:rsidRDefault="009A353F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Проявляет интерес к своей культуре и культуре народов, живущих рядом.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Самостоятельно организует театрализо</w:t>
            </w:r>
            <w:r>
              <w:softHyphen/>
              <w:t>ванные игры, выбирает сказку, стихотворе</w:t>
            </w:r>
            <w:r>
              <w:softHyphen/>
              <w:t>ние, песню для постановки. Готовит необхо</w:t>
            </w:r>
            <w:r>
              <w:softHyphen/>
              <w:t>димые атрибуты и декорации к спектаклю. Распределяет роли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11" w:lineRule="exact"/>
              <w:jc w:val="both"/>
            </w:pPr>
          </w:p>
          <w:p w:rsidR="009A353F" w:rsidRDefault="009A353F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Организует своё рабочее место и приводит его в порядок по окончании работы.</w:t>
            </w:r>
          </w:p>
          <w:p w:rsidR="009A353F" w:rsidRDefault="009A353F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70"/>
              </w:tabs>
              <w:spacing w:line="216" w:lineRule="exact"/>
              <w:ind w:left="360" w:hanging="360"/>
              <w:jc w:val="both"/>
            </w:pPr>
            <w:r>
              <w:t>Осуществляет простые виды трудовой де</w:t>
            </w:r>
            <w:r>
              <w:softHyphen/>
              <w:t>ятельности в природе, по уходу за растениями, на участке и в группе в соответствии с сезоном.</w:t>
            </w:r>
          </w:p>
          <w:p w:rsidR="009A353F" w:rsidRDefault="009A353F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70"/>
              </w:tabs>
              <w:spacing w:line="216" w:lineRule="exact"/>
              <w:ind w:left="360" w:hanging="360"/>
              <w:jc w:val="both"/>
            </w:pPr>
            <w:r>
              <w:t>Ухаживает за своими вещами (ставит на место обувь, моет, протирает и чистит её по мере загрязнения, своевременно сушит мок</w:t>
            </w:r>
            <w:r>
              <w:softHyphen/>
              <w:t>рые вещи).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Выстраивает свою деятельность: ставит цель и удерживает её во время работы, опреде</w:t>
            </w:r>
            <w:r>
              <w:softHyphen/>
              <w:t>ляет пути достижения задуманного, контроли</w:t>
            </w:r>
            <w:r>
              <w:softHyphen/>
              <w:t>рует процесс деятельности, получает результат.</w:t>
            </w:r>
          </w:p>
          <w:p w:rsidR="009A353F" w:rsidRDefault="009A353F" w:rsidP="006912B0">
            <w:pPr>
              <w:pStyle w:val="80"/>
              <w:numPr>
                <w:ilvl w:val="0"/>
                <w:numId w:val="83"/>
              </w:numPr>
              <w:shd w:val="clear" w:color="auto" w:fill="auto"/>
              <w:tabs>
                <w:tab w:val="left" w:pos="366"/>
              </w:tabs>
              <w:spacing w:line="221" w:lineRule="exact"/>
              <w:ind w:left="360" w:hanging="360"/>
              <w:jc w:val="both"/>
            </w:pPr>
            <w:r>
              <w:t>Умеет самостоятельно наводить порядок в группе и на участке детского сада (очищать от мусора, листвы и снега, украшать к празд</w:t>
            </w:r>
            <w:r>
              <w:softHyphen/>
              <w:t>никам).</w:t>
            </w:r>
          </w:p>
          <w:p w:rsidR="009A353F" w:rsidRDefault="009A353F" w:rsidP="006912B0">
            <w:pPr>
              <w:pStyle w:val="80"/>
              <w:numPr>
                <w:ilvl w:val="0"/>
                <w:numId w:val="83"/>
              </w:numPr>
              <w:shd w:val="clear" w:color="auto" w:fill="auto"/>
              <w:tabs>
                <w:tab w:val="left" w:pos="375"/>
              </w:tabs>
              <w:spacing w:line="221" w:lineRule="exact"/>
              <w:ind w:left="360" w:hanging="360"/>
              <w:jc w:val="both"/>
            </w:pPr>
            <w:r>
              <w:t>Планирует трудовую деятельность и рас</w:t>
            </w:r>
            <w:r>
              <w:softHyphen/>
              <w:t>пределяет обязанности между детьми.</w:t>
            </w:r>
          </w:p>
          <w:p w:rsidR="009A353F" w:rsidRDefault="009A353F" w:rsidP="006912B0">
            <w:pPr>
              <w:pStyle w:val="80"/>
              <w:numPr>
                <w:ilvl w:val="0"/>
                <w:numId w:val="83"/>
              </w:numPr>
              <w:shd w:val="clear" w:color="auto" w:fill="auto"/>
              <w:tabs>
                <w:tab w:val="left" w:pos="385"/>
              </w:tabs>
              <w:spacing w:line="221" w:lineRule="exact"/>
              <w:ind w:left="360" w:hanging="360"/>
              <w:jc w:val="both"/>
            </w:pPr>
            <w:r>
              <w:t>Расширяет представления о труде взрос</w:t>
            </w:r>
            <w:r>
              <w:softHyphen/>
              <w:t>лых, специфике профессий, связанных с местными условиями, с профессией и мес</w:t>
            </w:r>
            <w:r>
              <w:softHyphen/>
              <w:t>том работы родителей.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Бережёт результаты труда взрослых и сверстников, поддерживает порядок в группе и на участке детского сада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11" w:lineRule="exact"/>
              <w:jc w:val="both"/>
            </w:pPr>
          </w:p>
          <w:p w:rsidR="009A353F" w:rsidRDefault="009A353F" w:rsidP="006912B0">
            <w:pPr>
              <w:pStyle w:val="80"/>
              <w:numPr>
                <w:ilvl w:val="0"/>
                <w:numId w:val="84"/>
              </w:numPr>
              <w:shd w:val="clear" w:color="auto" w:fill="auto"/>
              <w:tabs>
                <w:tab w:val="left" w:pos="332"/>
              </w:tabs>
              <w:spacing w:line="221" w:lineRule="exact"/>
              <w:ind w:left="360" w:hanging="360"/>
              <w:jc w:val="both"/>
            </w:pPr>
            <w:r>
              <w:t>Отличает друзей, знакомых и незнакомых.</w:t>
            </w:r>
          </w:p>
          <w:p w:rsidR="009A353F" w:rsidRDefault="009A353F" w:rsidP="006912B0">
            <w:pPr>
              <w:pStyle w:val="80"/>
              <w:numPr>
                <w:ilvl w:val="0"/>
                <w:numId w:val="84"/>
              </w:numPr>
              <w:shd w:val="clear" w:color="auto" w:fill="auto"/>
              <w:tabs>
                <w:tab w:val="left" w:pos="370"/>
              </w:tabs>
              <w:spacing w:line="221" w:lineRule="exact"/>
              <w:ind w:left="360" w:hanging="360"/>
              <w:jc w:val="both"/>
            </w:pPr>
            <w:r>
              <w:t>Предвидит возможность насильственного поведения со стороны незнакомого взрослого.</w:t>
            </w:r>
          </w:p>
          <w:p w:rsidR="009A353F" w:rsidRDefault="009A353F" w:rsidP="006912B0">
            <w:pPr>
              <w:pStyle w:val="80"/>
              <w:numPr>
                <w:ilvl w:val="0"/>
                <w:numId w:val="84"/>
              </w:numPr>
              <w:shd w:val="clear" w:color="auto" w:fill="auto"/>
              <w:tabs>
                <w:tab w:val="left" w:pos="375"/>
              </w:tabs>
              <w:spacing w:line="221" w:lineRule="exact"/>
              <w:ind w:left="360" w:hanging="360"/>
              <w:jc w:val="both"/>
            </w:pPr>
            <w:r>
              <w:t>Знает, что при возникновении подобной опасности надо громко кричать, призывая на помощь и привлекая внимание окружающих.</w:t>
            </w:r>
          </w:p>
          <w:p w:rsidR="009A353F" w:rsidRDefault="009A353F" w:rsidP="006912B0">
            <w:pPr>
              <w:pStyle w:val="80"/>
              <w:numPr>
                <w:ilvl w:val="0"/>
                <w:numId w:val="84"/>
              </w:numPr>
              <w:shd w:val="clear" w:color="auto" w:fill="auto"/>
              <w:tabs>
                <w:tab w:val="left" w:pos="380"/>
              </w:tabs>
              <w:spacing w:line="221" w:lineRule="exact"/>
              <w:ind w:left="360" w:hanging="360"/>
              <w:jc w:val="both"/>
            </w:pPr>
            <w:r>
              <w:t>Проявляет осторожность как на улице, так и находясь дома в отсутствие взрослых: не входить в подъезд одному (без родителей и знакомых взрослых), не открывать дверь чу</w:t>
            </w:r>
            <w:r>
              <w:softHyphen/>
              <w:t>жому человеку.</w:t>
            </w:r>
          </w:p>
          <w:p w:rsidR="009A353F" w:rsidRDefault="009A353F" w:rsidP="006912B0">
            <w:pPr>
              <w:pStyle w:val="80"/>
              <w:numPr>
                <w:ilvl w:val="0"/>
                <w:numId w:val="84"/>
              </w:numPr>
              <w:shd w:val="clear" w:color="auto" w:fill="auto"/>
              <w:tabs>
                <w:tab w:val="left" w:pos="385"/>
              </w:tabs>
              <w:spacing w:line="221" w:lineRule="exact"/>
              <w:ind w:left="360" w:hanging="360"/>
              <w:jc w:val="both"/>
            </w:pPr>
            <w:r>
              <w:t>Понимает, какую опасность несут откры</w:t>
            </w:r>
            <w:r>
              <w:softHyphen/>
              <w:t>тые окна, балконы, лифты, лестницы, нельзя самостоятельно открывать окно, заходить в лифт, выходить на балкон, устраивать игры у открытого окна, на лестнице и лестничной площадке.</w:t>
            </w:r>
          </w:p>
          <w:p w:rsidR="009A353F" w:rsidRDefault="009A353F" w:rsidP="006912B0">
            <w:pPr>
              <w:pStyle w:val="80"/>
              <w:numPr>
                <w:ilvl w:val="0"/>
                <w:numId w:val="84"/>
              </w:numPr>
              <w:shd w:val="clear" w:color="auto" w:fill="auto"/>
              <w:tabs>
                <w:tab w:val="left" w:pos="366"/>
              </w:tabs>
              <w:spacing w:line="221" w:lineRule="exact"/>
              <w:ind w:left="360" w:hanging="360"/>
              <w:jc w:val="both"/>
            </w:pPr>
            <w:r>
              <w:t>Чётко знает предметы, которыми детям можно пользоваться, но с осторожностью, а какими нельзя и почему.</w:t>
            </w:r>
          </w:p>
          <w:p w:rsidR="009A353F" w:rsidRDefault="009A353F" w:rsidP="006912B0">
            <w:pPr>
              <w:pStyle w:val="80"/>
              <w:numPr>
                <w:ilvl w:val="0"/>
                <w:numId w:val="84"/>
              </w:numPr>
              <w:shd w:val="clear" w:color="auto" w:fill="auto"/>
              <w:tabs>
                <w:tab w:val="left" w:pos="375"/>
              </w:tabs>
              <w:spacing w:line="221" w:lineRule="exact"/>
              <w:ind w:left="360" w:hanging="360"/>
              <w:jc w:val="both"/>
            </w:pPr>
            <w:r>
              <w:t>Знает, что опасные предметы должны хра</w:t>
            </w:r>
            <w:r>
              <w:softHyphen/>
              <w:t>ниться в специально отведённых местах.</w:t>
            </w:r>
          </w:p>
          <w:p w:rsidR="009A353F" w:rsidRDefault="009A353F" w:rsidP="006912B0">
            <w:pPr>
              <w:pStyle w:val="80"/>
              <w:numPr>
                <w:ilvl w:val="0"/>
                <w:numId w:val="84"/>
              </w:numPr>
              <w:shd w:val="clear" w:color="auto" w:fill="auto"/>
              <w:tabs>
                <w:tab w:val="left" w:pos="380"/>
              </w:tabs>
              <w:spacing w:line="221" w:lineRule="exact"/>
              <w:ind w:left="360" w:hanging="360"/>
              <w:jc w:val="both"/>
            </w:pPr>
            <w:r>
              <w:t>Понимает, что такое бытовая химия, газ, чем они опасны.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Знает элементарные правила поведения при начинающемся пожаре: не бояться по</w:t>
            </w:r>
            <w:r>
              <w:softHyphen/>
              <w:t>звать на помощь, накинуть на источник воз</w:t>
            </w:r>
            <w:r>
              <w:softHyphen/>
              <w:t>горания тяжёлое одеяло.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11" w:lineRule="exact"/>
              <w:jc w:val="both"/>
            </w:pPr>
          </w:p>
          <w:p w:rsidR="009A353F" w:rsidRDefault="009A353F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360" w:hanging="360"/>
              <w:jc w:val="both"/>
            </w:pPr>
            <w:r>
              <w:t>Знает номера телефонов экстренных служб 01, 02, 03, 04 (единый телефон Службы спасе</w:t>
            </w:r>
            <w:r>
              <w:softHyphen/>
              <w:t>ния 112), а также номера близких взрослых, умеет пользоваться этими номерами.</w:t>
            </w:r>
          </w:p>
          <w:p w:rsidR="009A353F" w:rsidRDefault="009A353F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70"/>
              </w:tabs>
              <w:spacing w:line="211" w:lineRule="exact"/>
              <w:ind w:left="360" w:hanging="360"/>
              <w:jc w:val="both"/>
            </w:pPr>
            <w:r>
              <w:t>Понимает, что существует проблема загряз</w:t>
            </w:r>
            <w:r>
              <w:softHyphen/>
              <w:t>нения окружающей среды, какое влияние это оказывает на человека и живую природу.</w:t>
            </w:r>
          </w:p>
          <w:p w:rsidR="009A353F" w:rsidRDefault="009A353F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360" w:hanging="360"/>
              <w:jc w:val="both"/>
            </w:pPr>
            <w:r>
              <w:t>Соблюдает элементарные требования взрос</w:t>
            </w:r>
            <w:r>
              <w:softHyphen/>
              <w:t>лых: не пить некипячёную воду, мыть руки пе</w:t>
            </w:r>
            <w:r>
              <w:softHyphen/>
              <w:t>ред едой, употреблять в пищу только хорошо вымытые фрукты и овощи, для того чтобы убе</w:t>
            </w:r>
            <w:r>
              <w:softHyphen/>
              <w:t>речь себя от болезней, а иногда и спасти жизнь.</w:t>
            </w:r>
          </w:p>
          <w:p w:rsidR="009A353F" w:rsidRDefault="009A353F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80"/>
              </w:tabs>
              <w:spacing w:line="211" w:lineRule="exact"/>
              <w:ind w:left="360" w:hanging="360"/>
              <w:jc w:val="both"/>
            </w:pPr>
            <w:r>
              <w:t>Знает и называет некоторые ядовитые рас</w:t>
            </w:r>
            <w:r>
              <w:softHyphen/>
              <w:t>тения, ягоды.</w:t>
            </w:r>
          </w:p>
          <w:p w:rsidR="009A353F" w:rsidRDefault="009A353F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360" w:hanging="360"/>
              <w:jc w:val="both"/>
            </w:pPr>
            <w:r>
              <w:t>Называет съедобные и несъедобные гри</w:t>
            </w:r>
            <w:r>
              <w:softHyphen/>
              <w:t>бы, понимает, что даже съедобные грибы нельзя употреблять в пищу в сыром виде.</w:t>
            </w:r>
          </w:p>
          <w:p w:rsidR="009A353F" w:rsidRDefault="009A353F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80"/>
              </w:tabs>
              <w:spacing w:line="211" w:lineRule="exact"/>
              <w:ind w:left="360" w:hanging="360"/>
              <w:jc w:val="both"/>
            </w:pPr>
            <w:r>
              <w:t>Соблюдает меры предосторожности в об</w:t>
            </w:r>
            <w:r>
              <w:softHyphen/>
              <w:t>ращении с объектами природы, замечает не</w:t>
            </w:r>
            <w:r>
              <w:softHyphen/>
              <w:t>которые сигналы опасности у животных, рас</w:t>
            </w:r>
            <w:r>
              <w:softHyphen/>
              <w:t>тений (шипы, колючки, звуки, рога и др.).</w:t>
            </w:r>
          </w:p>
          <w:p w:rsidR="009A353F" w:rsidRDefault="009A353F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360" w:hanging="360"/>
              <w:jc w:val="both"/>
            </w:pPr>
            <w:r>
              <w:t>Знает правила поведения на солнце, водо</w:t>
            </w:r>
            <w:r>
              <w:softHyphen/>
              <w:t>ёмах в летний и зимний периоды времени.</w:t>
            </w:r>
          </w:p>
          <w:p w:rsidR="009A353F" w:rsidRDefault="009A353F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32"/>
              </w:tabs>
              <w:spacing w:line="211" w:lineRule="exact"/>
              <w:ind w:left="360" w:hanging="360"/>
              <w:jc w:val="both"/>
            </w:pPr>
            <w:r>
              <w:t>Знает некоторые дорожные знаки.</w:t>
            </w:r>
          </w:p>
          <w:p w:rsidR="009A353F" w:rsidRDefault="009A353F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360" w:hanging="360"/>
              <w:jc w:val="both"/>
            </w:pPr>
            <w:r>
              <w:t>Имеет представление о работе полицей</w:t>
            </w:r>
            <w:r>
              <w:softHyphen/>
              <w:t>ского-регулировщика и его функциях.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Знает, где и как правильно кататься на ве</w:t>
            </w:r>
            <w:r>
              <w:softHyphen/>
              <w:t>лосипеде</w:t>
            </w:r>
          </w:p>
        </w:tc>
      </w:tr>
      <w:tr w:rsidR="009A353F" w:rsidRPr="00C20BE6">
        <w:trPr>
          <w:trHeight w:val="31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познаватель</w:t>
            </w:r>
            <w:r>
              <w:softHyphen/>
              <w:t>но-исследовательской де</w:t>
            </w:r>
            <w:r>
              <w:softHyphen/>
              <w:t>ятельностью; развитие интересов детей, любознательности и по</w:t>
            </w:r>
            <w:r>
              <w:softHyphen/>
              <w:t>знавательной мотивации; развитие воображения и творческой активности; формирование первич</w:t>
            </w:r>
            <w:r>
              <w:softHyphen/>
              <w:t>ных представлений о себе, других людях, объ</w:t>
            </w:r>
            <w:r>
              <w:softHyphen/>
              <w:t>ектах окружающего мира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6555B">
            <w:pPr>
              <w:pStyle w:val="9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9A353F" w:rsidRDefault="009A353F" w:rsidP="0056555B">
            <w:pPr>
              <w:pStyle w:val="90"/>
              <w:shd w:val="clear" w:color="auto" w:fill="auto"/>
              <w:spacing w:line="211" w:lineRule="exact"/>
            </w:pPr>
            <w:r>
              <w:t>Сенсорное развитие</w:t>
            </w:r>
          </w:p>
          <w:p w:rsidR="009A353F" w:rsidRDefault="009A353F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80"/>
              </w:tabs>
              <w:spacing w:line="211" w:lineRule="exact"/>
              <w:ind w:left="720" w:hanging="360"/>
              <w:jc w:val="both"/>
            </w:pPr>
            <w:r>
              <w:t>Самостоятельно проводит анализ объек</w:t>
            </w:r>
            <w:r>
              <w:softHyphen/>
              <w:t>тов: выделяет целое. Затем его части, детали.</w:t>
            </w:r>
          </w:p>
          <w:p w:rsidR="009A353F" w:rsidRDefault="009A353F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720" w:hanging="360"/>
              <w:jc w:val="both"/>
            </w:pPr>
            <w:r>
              <w:t>Самостоятельно изменяет конструкцию в высоту, ширину, длину, преобразовывает плоскостной материал в объёмные формы.</w:t>
            </w:r>
          </w:p>
          <w:p w:rsidR="009A353F" w:rsidRDefault="009A353F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80"/>
              </w:tabs>
              <w:spacing w:line="211" w:lineRule="exact"/>
              <w:ind w:left="720" w:hanging="360"/>
              <w:jc w:val="left"/>
            </w:pPr>
            <w:r>
              <w:t>Исследует и воспринимает природу с по</w:t>
            </w:r>
            <w:r>
              <w:softHyphen/>
              <w:t xml:space="preserve">мощью всех органов чувств. </w:t>
            </w:r>
            <w:r>
              <w:rPr>
                <w:rStyle w:val="81"/>
              </w:rPr>
              <w:t>Познавательно-исследовательская деятель</w:t>
            </w:r>
            <w:r>
              <w:rPr>
                <w:rStyle w:val="81"/>
              </w:rPr>
              <w:softHyphen/>
              <w:t>ность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</w:pPr>
            <w:r>
              <w:t>Владеет способами познания (анализ, сравнение, классификация, сериация, суж</w:t>
            </w:r>
            <w:r>
              <w:softHyphen/>
              <w:t>дение, обобщение, выводы).</w:t>
            </w:r>
          </w:p>
          <w:p w:rsidR="009A353F" w:rsidRPr="00C20BE6" w:rsidRDefault="009A353F" w:rsidP="0056555B">
            <w:pPr>
              <w:spacing w:after="60" w:line="221" w:lineRule="exact"/>
              <w:ind w:left="40"/>
            </w:pP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5"/>
              </w:tabs>
              <w:spacing w:line="221" w:lineRule="exact"/>
              <w:ind w:right="280"/>
              <w:jc w:val="both"/>
            </w:pPr>
            <w:r>
              <w:t>Классифицирует предметы по внешним и внутренним признакам (цвету, красочности, привлекательности, обыденности и необыч</w:t>
            </w:r>
            <w:r>
              <w:softHyphen/>
              <w:t>ности, форме, размеру, скорости передви</w:t>
            </w:r>
            <w:r>
              <w:softHyphen/>
              <w:t>жения).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16" w:lineRule="exact"/>
              <w:ind w:right="280"/>
              <w:jc w:val="both"/>
            </w:pPr>
            <w:r>
              <w:t>Пытается самостоятельно найти ответы на некоторые возникающие вопросы путём экс</w:t>
            </w:r>
            <w:r>
              <w:softHyphen/>
              <w:t>периментирования, проявляет творчество, высказывает догадки, выдвигает гипотезы, проверяет экспериментально; обсуждает ре</w:t>
            </w:r>
            <w:r>
              <w:softHyphen/>
              <w:t>зультаты, делает умозаключения.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5"/>
              </w:tabs>
              <w:spacing w:line="216" w:lineRule="exact"/>
              <w:ind w:right="280"/>
              <w:jc w:val="both"/>
            </w:pPr>
            <w:r>
              <w:t>Использует в процессе практического по</w:t>
            </w:r>
            <w:r>
              <w:softHyphen/>
              <w:t>знания, экспериментирования специальные приборы, материалы (весы, термометр, лупа, линейка и т.п.).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16" w:lineRule="exact"/>
              <w:ind w:right="280"/>
              <w:jc w:val="both"/>
            </w:pPr>
            <w:r>
              <w:t>Включается в игры с использованием сим</w:t>
            </w:r>
            <w:r>
              <w:softHyphen/>
              <w:t>волов, знаков.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16" w:lineRule="exact"/>
              <w:ind w:left="2500"/>
            </w:pPr>
            <w:r>
              <w:t>Конструирование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both"/>
            </w:pPr>
            <w:r>
              <w:t>Создаёт макет знакомого помещения в уменьшенном масштабе, используя разнооб</w:t>
            </w:r>
            <w:r>
              <w:softHyphen/>
              <w:t>разный материал.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5"/>
              </w:tabs>
              <w:spacing w:line="216" w:lineRule="exact"/>
              <w:ind w:right="280"/>
              <w:jc w:val="both"/>
            </w:pPr>
            <w:r>
              <w:t>Создаёт постройку, конструкцию по за</w:t>
            </w:r>
            <w:r>
              <w:softHyphen/>
              <w:t>данному чертежу, комментируя последова</w:t>
            </w:r>
            <w:r>
              <w:softHyphen/>
              <w:t>тельность действий.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16" w:lineRule="exact"/>
              <w:ind w:right="280"/>
              <w:jc w:val="both"/>
            </w:pPr>
            <w:r>
              <w:t>Придумывает свои знаки и символы и са</w:t>
            </w:r>
            <w:r>
              <w:softHyphen/>
              <w:t>мостоятельно использует их в играх.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16" w:lineRule="exact"/>
              <w:ind w:right="280"/>
              <w:jc w:val="both"/>
            </w:pPr>
            <w:r>
              <w:t>Проводит под руководством взросло</w:t>
            </w:r>
            <w:r>
              <w:softHyphen/>
              <w:t>го (воспитателя, родителя) исследования о предметах, обобщает результаты, сообщает о них сверстникам.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left"/>
            </w:pPr>
            <w:r>
              <w:t>Видит конструкцию предмета и анализи</w:t>
            </w:r>
            <w:r>
              <w:softHyphen/>
              <w:t xml:space="preserve">рует её с учётом практического назначения. 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left"/>
            </w:pPr>
            <w:r>
              <w:rPr>
                <w:rStyle w:val="81"/>
              </w:rPr>
              <w:t>Мир живой и неживой природы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both"/>
            </w:pPr>
            <w:r>
              <w:t>Планирует ход наблюдения, самостоя</w:t>
            </w:r>
            <w:r>
              <w:softHyphen/>
              <w:t>тельно формулирует выводы.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16" w:lineRule="exact"/>
              <w:ind w:right="280"/>
              <w:jc w:val="both"/>
            </w:pPr>
            <w:r>
              <w:t>Классифицирует объекты и явления по су</w:t>
            </w:r>
            <w:r>
              <w:softHyphen/>
              <w:t>щественным основаниям.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5"/>
              </w:tabs>
              <w:spacing w:line="216" w:lineRule="exact"/>
              <w:ind w:right="280"/>
              <w:jc w:val="both"/>
            </w:pPr>
            <w:r>
              <w:t>Составляет творческие рассказы и сказки на природоведческие темы, используя речь- доказательство.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both"/>
            </w:pPr>
            <w:r>
              <w:t>Проявляет творческие находки в продук</w:t>
            </w:r>
            <w:r>
              <w:softHyphen/>
              <w:t>тивной деятельности.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26"/>
              </w:tabs>
              <w:spacing w:line="211" w:lineRule="exact"/>
              <w:ind w:right="260"/>
              <w:jc w:val="both"/>
            </w:pPr>
            <w:r>
              <w:t>Участвует со взрослыми в доступных спо</w:t>
            </w:r>
            <w:r>
              <w:softHyphen/>
              <w:t>собах природоохранной деятельности.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Проявляет эстетические переживания в процессе общения с природой.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5"/>
              </w:tabs>
              <w:spacing w:line="206" w:lineRule="exact"/>
              <w:ind w:right="260"/>
              <w:jc w:val="both"/>
            </w:pPr>
            <w:r>
              <w:t>Выделяет противоречия в суждениях, ис</w:t>
            </w:r>
            <w:r>
              <w:softHyphen/>
              <w:t>пользует разные способы проверки предпо</w:t>
            </w:r>
            <w:r>
              <w:softHyphen/>
              <w:t>ложений.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Моделирует частные и общие связи (взаи</w:t>
            </w:r>
            <w:r>
              <w:softHyphen/>
              <w:t>мозависимости в природе).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06" w:lineRule="exact"/>
              <w:ind w:right="260"/>
              <w:jc w:val="left"/>
            </w:pPr>
            <w:r>
              <w:t>Применяет самостоятельно знания о при</w:t>
            </w:r>
            <w:r>
              <w:softHyphen/>
              <w:t>роде при анализе новых ситуаций (в само</w:t>
            </w:r>
            <w:r>
              <w:softHyphen/>
              <w:t xml:space="preserve">стоятельных проектах и исследованиях). </w:t>
            </w:r>
            <w:r>
              <w:rPr>
                <w:rStyle w:val="81"/>
              </w:rPr>
              <w:t>Развитие элементарных математических представлений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06" w:lineRule="exact"/>
              <w:ind w:right="260"/>
              <w:jc w:val="both"/>
            </w:pPr>
            <w:r>
              <w:t>Объединяет самостоятельно различные группы предметов, имеющие общий при</w:t>
            </w:r>
            <w:r>
              <w:softHyphen/>
              <w:t>знак, в единое множество и удаляет из мно</w:t>
            </w:r>
            <w:r>
              <w:softHyphen/>
              <w:t>жества отдельные его части.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Находит части целого множества и целое по известным частям.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Считает до 10 и дальше (количественный и порядковый счёт в пределах 20).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06" w:lineRule="exact"/>
              <w:ind w:right="260"/>
              <w:jc w:val="both"/>
            </w:pPr>
            <w:r>
              <w:t>Называет числа в прямом и обратном по</w:t>
            </w:r>
            <w:r>
              <w:softHyphen/>
              <w:t>рядке до 10, начиная с любого числа нату</w:t>
            </w:r>
            <w:r>
              <w:softHyphen/>
              <w:t>рального ряда.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692"/>
              </w:tabs>
              <w:spacing w:line="206" w:lineRule="exact"/>
              <w:jc w:val="both"/>
            </w:pPr>
            <w:r>
              <w:t>Соотносит цифру и количество предметов.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0"/>
              </w:tabs>
              <w:spacing w:line="206" w:lineRule="exact"/>
              <w:ind w:right="260"/>
              <w:jc w:val="both"/>
            </w:pPr>
            <w:r>
              <w:t>Составляет и решает задачи в одно действие на сложение и вычитание, пользуясь цифрами и арифметическими знаками (+, —, =).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Различает величины: длину, ширину, вы</w:t>
            </w:r>
            <w:r>
              <w:softHyphen/>
              <w:t>соту, объём (вместимость), массу (вес пред</w:t>
            </w:r>
            <w:r>
              <w:softHyphen/>
              <w:t>метов) и способы их измерения.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26"/>
              </w:tabs>
              <w:spacing w:line="206" w:lineRule="exact"/>
              <w:ind w:right="260"/>
              <w:jc w:val="both"/>
            </w:pPr>
            <w:r>
              <w:t>Делит предметы на несколько равных час</w:t>
            </w:r>
            <w:r>
              <w:softHyphen/>
              <w:t>тей, сравнивает целый предмет и его часть.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Объединяет все предметы, которые мож</w:t>
            </w:r>
            <w:r>
              <w:softHyphen/>
              <w:t>но использовать для измерения, в понятие «мерка».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06" w:lineRule="exact"/>
              <w:ind w:right="260"/>
              <w:jc w:val="both"/>
            </w:pPr>
            <w:r>
              <w:t>Различает и называет: отрезок, угол, круг (овал), многоугольники (треугольники, че</w:t>
            </w:r>
            <w:r>
              <w:softHyphen/>
              <w:t>тырёхугольники, пятиугольники), шар, куб; проводит их сравнение.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0"/>
              </w:tabs>
              <w:spacing w:line="206" w:lineRule="exact"/>
              <w:ind w:right="260"/>
              <w:jc w:val="both"/>
            </w:pPr>
            <w:r>
              <w:t>Выполняет практические работы с моделя</w:t>
            </w:r>
            <w:r>
              <w:softHyphen/>
              <w:t>ми правильных треугольников, четырёхуголь</w:t>
            </w:r>
            <w:r>
              <w:softHyphen/>
              <w:t>ников, пятиугольников, шестиугольников.</w:t>
            </w:r>
          </w:p>
          <w:p w:rsidR="009A353F" w:rsidRDefault="009A353F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Ориентируется в окружающем простран</w:t>
            </w:r>
            <w:r>
              <w:softHyphen/>
              <w:t>стве и на плоскости.</w:t>
            </w:r>
          </w:p>
          <w:p w:rsidR="009A353F" w:rsidRDefault="009A353F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Определяет временные отношения (день — неделя — месяц), время по часам с точнос</w:t>
            </w:r>
            <w:r>
              <w:softHyphen/>
              <w:t>тью до 1 ч.</w:t>
            </w:r>
          </w:p>
          <w:p w:rsidR="009A353F" w:rsidRDefault="009A353F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Знает состав чисел первого десятка (из от</w:t>
            </w:r>
            <w:r>
              <w:softHyphen/>
              <w:t>дельных единиц) и состав чисел первого пят</w:t>
            </w:r>
            <w:r>
              <w:softHyphen/>
              <w:t>ка из двух меньших.</w:t>
            </w:r>
          </w:p>
          <w:p w:rsidR="009A353F" w:rsidRDefault="009A353F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61"/>
              </w:tabs>
              <w:spacing w:line="211" w:lineRule="exact"/>
              <w:jc w:val="both"/>
            </w:pPr>
            <w:r>
              <w:t>Умеет получить каждое число первого де</w:t>
            </w:r>
            <w:r>
              <w:softHyphen/>
              <w:t>сятка, прибавляя единицу к предыдущему и вычитая единицу из следующего за ним в ряду.</w:t>
            </w:r>
          </w:p>
          <w:p w:rsidR="009A353F" w:rsidRDefault="009A353F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Знает название текущего месяца года, последовательность всех дней недели, вре</w:t>
            </w:r>
            <w:r>
              <w:softHyphen/>
              <w:t>мён года.</w:t>
            </w:r>
          </w:p>
          <w:p w:rsidR="009A353F" w:rsidRDefault="009A353F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Классифицирует предметы по двум—че- тырём признакам одновременно.</w:t>
            </w:r>
          </w:p>
          <w:p w:rsidR="009A353F" w:rsidRDefault="009A353F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Выявляет связи и зависимости между ве</w:t>
            </w:r>
            <w:r>
              <w:softHyphen/>
              <w:t>личиной, количеством и внешними свой</w:t>
            </w:r>
            <w:r>
              <w:softHyphen/>
              <w:t>ствами, производит их речевое выражение.</w:t>
            </w:r>
          </w:p>
          <w:p w:rsidR="009A353F" w:rsidRDefault="009A353F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Группирует цифры по схожести и по раз</w:t>
            </w:r>
            <w:r>
              <w:softHyphen/>
              <w:t>личию их структуры.</w:t>
            </w:r>
          </w:p>
          <w:p w:rsidR="009A353F" w:rsidRDefault="009A353F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Рассказывает про цифры, их структуру: на что похожи, из чего состоят, что обозначает цифра и т.п.</w:t>
            </w:r>
          </w:p>
          <w:p w:rsidR="009A353F" w:rsidRDefault="009A353F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  <w:r>
              <w:t>Читает простую схему, способ и последо</w:t>
            </w:r>
            <w:r>
              <w:softHyphen/>
              <w:t>вательность выполнения действий.</w:t>
            </w:r>
          </w:p>
          <w:p w:rsidR="009A353F" w:rsidRDefault="009A353F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Распознаёт плоскостные фигуры незави</w:t>
            </w:r>
            <w:r>
              <w:softHyphen/>
              <w:t>симо от их пространственного положения, располагает на плоскости, упорядочивает по размерам, классифицирует, группирует по цвету, форме, размерам.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0"/>
              </w:tabs>
              <w:spacing w:line="206" w:lineRule="exact"/>
              <w:ind w:right="260"/>
              <w:jc w:val="both"/>
            </w:pPr>
            <w:r>
              <w:t>Моделирует плоскостные геометрические фигуры; конструирует фигуры по словесному описанию и перечислению их характерных свойств; составляет тематические компози</w:t>
            </w:r>
            <w:r>
              <w:softHyphen/>
              <w:t>ции из фигур по собственному замыслу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0"/>
              </w:tabs>
              <w:spacing w:line="206" w:lineRule="exact"/>
              <w:ind w:right="260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both"/>
            </w:pPr>
          </w:p>
          <w:p w:rsidR="009A353F" w:rsidRPr="003F5D36" w:rsidRDefault="009A353F" w:rsidP="0056555B">
            <w:pPr>
              <w:pStyle w:val="90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</w:tc>
      </w:tr>
      <w:tr w:rsidR="009A353F" w:rsidRPr="00C20BE6">
        <w:trPr>
          <w:trHeight w:val="31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речью как средством общения и культуры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Обогащение активного словаря в процессе вос</w:t>
            </w:r>
            <w:r>
              <w:softHyphen/>
              <w:t>приятия художественной литературы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Развитие детей в процессе овладения изобразитель</w:t>
            </w:r>
            <w:r>
              <w:softHyphen/>
              <w:t>ной деятельностью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Развитие детей в процессе овладения музыкальной деятельностью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6555B">
            <w:pPr>
              <w:pStyle w:val="9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</w:pPr>
            <w:r>
              <w:t>Вступает в речевое общение различными способами: сообщает о своих впечатлениях, переживаниях; задаёт вопросы; побуждает партнёра по общению к совместной деятель</w:t>
            </w:r>
            <w:r>
              <w:softHyphen/>
              <w:t>ности, действию.</w:t>
            </w:r>
          </w:p>
          <w:p w:rsidR="009A353F" w:rsidRDefault="009A353F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речевых и неречевых средств, владеет правилами ведения диалога.</w:t>
            </w:r>
          </w:p>
          <w:p w:rsidR="009A353F" w:rsidRDefault="009A353F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Высказывается простыми распространён</w:t>
            </w:r>
            <w:r>
              <w:softHyphen/>
              <w:t>ными предложениями, грамматически пра</w:t>
            </w:r>
            <w:r>
              <w:softHyphen/>
              <w:t>вильно строит сложные предложения.</w:t>
            </w:r>
          </w:p>
          <w:p w:rsidR="009A353F" w:rsidRDefault="009A353F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Строит связную речь без пауз, запинок, повторений, неточностей словоупотребления.</w:t>
            </w:r>
          </w:p>
          <w:p w:rsidR="009A353F" w:rsidRDefault="009A353F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Составляет предложения, делит предло</w:t>
            </w:r>
            <w:r>
              <w:softHyphen/>
              <w:t>жения на слова.</w:t>
            </w:r>
          </w:p>
          <w:p w:rsidR="009A353F" w:rsidRDefault="009A353F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Использует обобщающие слова, антони</w:t>
            </w:r>
            <w:r>
              <w:softHyphen/>
              <w:t>мы, синонимы.</w:t>
            </w:r>
          </w:p>
          <w:p w:rsidR="009A353F" w:rsidRDefault="009A353F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Строит связный рассказ о предмете, по сюжетной картине.</w:t>
            </w:r>
          </w:p>
          <w:p w:rsidR="009A353F" w:rsidRDefault="009A353F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18"/>
              </w:tabs>
              <w:spacing w:line="211" w:lineRule="exact"/>
              <w:jc w:val="both"/>
            </w:pPr>
            <w:r>
              <w:t>Использует речь для планирования действий.</w:t>
            </w:r>
          </w:p>
          <w:p w:rsidR="009A353F" w:rsidRDefault="009A353F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Пересказывает и драматизирует неболь</w:t>
            </w:r>
            <w:r>
              <w:softHyphen/>
              <w:t>шие литературные произведения.</w:t>
            </w:r>
          </w:p>
          <w:p w:rsidR="009A353F" w:rsidRDefault="009A353F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  <w:r>
              <w:t>Различает понятия «звук», «слог», «слово», «предложение»; называет в последовательности слова в предложении, звуки и слоги в словах.</w:t>
            </w:r>
          </w:p>
          <w:p w:rsidR="009A353F" w:rsidRDefault="009A353F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Владеет средствами звукового анализа слов, определят качественные характерис</w:t>
            </w:r>
            <w:r>
              <w:softHyphen/>
              <w:t>тики звуков в слове (гласный — согласный, твёрдый — мягкий, ударный — безударный гласный, место звука в слове).</w:t>
            </w:r>
          </w:p>
          <w:p w:rsidR="009A353F" w:rsidRDefault="009A353F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Проявляет самостоятельность в сочине</w:t>
            </w:r>
            <w:r>
              <w:softHyphen/>
              <w:t>нии сюжетных рассказов, различных исто</w:t>
            </w:r>
            <w:r>
              <w:softHyphen/>
              <w:t>рий с использованием в них образных выра</w:t>
            </w:r>
            <w:r>
              <w:softHyphen/>
              <w:t>жений, эпитетов, сравнений.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</w:pPr>
            <w:r>
              <w:t>Различает на слух и правильно воспроиз</w:t>
            </w:r>
            <w:r>
              <w:softHyphen/>
              <w:t>водит все звуковые единицы родного языка</w:t>
            </w:r>
          </w:p>
          <w:p w:rsidR="009A353F" w:rsidRDefault="009A353F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t>Различает жанры литературных произве</w:t>
            </w:r>
            <w:r>
              <w:softHyphen/>
              <w:t>дений.</w:t>
            </w:r>
          </w:p>
          <w:p w:rsidR="009A353F" w:rsidRDefault="009A353F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32"/>
              </w:tabs>
              <w:spacing w:line="206" w:lineRule="exact"/>
              <w:jc w:val="both"/>
            </w:pPr>
            <w:r>
              <w:t>Называет любимые сказки и рассказы.</w:t>
            </w:r>
          </w:p>
          <w:p w:rsidR="009A353F" w:rsidRDefault="009A353F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70"/>
              </w:tabs>
              <w:spacing w:line="206" w:lineRule="exact"/>
              <w:jc w:val="both"/>
            </w:pPr>
            <w:r>
              <w:t>Знает 2—3 любимых стихотворения, 2—3 считалки, 2—3 загадки.</w:t>
            </w:r>
          </w:p>
          <w:p w:rsidR="009A353F" w:rsidRDefault="009A353F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Называет 2—3 авторов и 2—3 иллюстрато</w:t>
            </w:r>
            <w:r>
              <w:softHyphen/>
              <w:t>ров книг.</w:t>
            </w:r>
          </w:p>
          <w:p w:rsidR="009A353F" w:rsidRDefault="009A353F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Выразительно читает стихотворение, пе</w:t>
            </w:r>
            <w:r>
              <w:softHyphen/>
              <w:t>ресказывает отрывок из сказки, рассказа.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</w:pPr>
            <w:r>
              <w:t>После рассматривания иллюстраций про</w:t>
            </w:r>
            <w:r>
              <w:softHyphen/>
              <w:t>изведения отражает свой опыт в продуктив</w:t>
            </w:r>
            <w:r>
              <w:softHyphen/>
              <w:t>ной деятельности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9A353F" w:rsidRDefault="009A353F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75"/>
              </w:tabs>
              <w:jc w:val="both"/>
            </w:pPr>
            <w:r>
              <w:t>Знает разные виды изобразительного искус</w:t>
            </w:r>
            <w:r>
              <w:softHyphen/>
              <w:t>ства: живопись, графика, скульптура, декора</w:t>
            </w:r>
            <w:r>
              <w:softHyphen/>
              <w:t>тивно-прикладное и народное искусство.</w:t>
            </w:r>
          </w:p>
          <w:p w:rsidR="009A353F" w:rsidRDefault="009A353F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t>Называет основные выразительные средства.</w:t>
            </w:r>
          </w:p>
          <w:p w:rsidR="009A353F" w:rsidRDefault="009A353F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75"/>
              </w:tabs>
              <w:jc w:val="both"/>
            </w:pPr>
            <w:r>
              <w:t>Высказывает эстетические суждения о произведениях искусства, эстетической раз</w:t>
            </w:r>
            <w:r>
              <w:softHyphen/>
              <w:t>вивающей среде.</w:t>
            </w:r>
          </w:p>
          <w:p w:rsidR="009A353F" w:rsidRDefault="009A353F" w:rsidP="0056555B">
            <w:pPr>
              <w:pStyle w:val="90"/>
              <w:shd w:val="clear" w:color="auto" w:fill="auto"/>
            </w:pPr>
            <w:r>
              <w:t>В рисовании</w:t>
            </w:r>
          </w:p>
          <w:p w:rsidR="009A353F" w:rsidRDefault="009A353F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80"/>
              </w:tabs>
              <w:jc w:val="both"/>
            </w:pPr>
            <w:r>
              <w:t>Создаёт индивидуальные и коллективные рисунки, декоративные предметные и сю</w:t>
            </w:r>
            <w:r>
              <w:softHyphen/>
              <w:t>жетные композиции на темы окружающей жизни, литературных произведений.</w:t>
            </w:r>
          </w:p>
          <w:p w:rsidR="009A353F" w:rsidRDefault="009A353F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85"/>
              </w:tabs>
              <w:jc w:val="both"/>
            </w:pPr>
            <w:r>
              <w:t>Использует в рисовании разные материа</w:t>
            </w:r>
            <w:r>
              <w:softHyphen/>
              <w:t>лы и способы создания изображения.</w:t>
            </w:r>
          </w:p>
          <w:p w:rsidR="009A353F" w:rsidRDefault="009A353F" w:rsidP="0056555B">
            <w:pPr>
              <w:pStyle w:val="90"/>
              <w:shd w:val="clear" w:color="auto" w:fill="auto"/>
            </w:pPr>
            <w:r>
              <w:t>В лепке</w:t>
            </w:r>
          </w:p>
          <w:p w:rsidR="009A353F" w:rsidRDefault="009A353F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61"/>
              </w:tabs>
              <w:jc w:val="both"/>
            </w:pPr>
            <w:r>
              <w:t>Лепит различные предметы, передавая их форму, пропорции, позы и движения фигур.</w:t>
            </w:r>
          </w:p>
          <w:p w:rsidR="009A353F" w:rsidRDefault="009A353F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70"/>
              </w:tabs>
              <w:jc w:val="both"/>
            </w:pPr>
            <w:r>
              <w:t>Создаёт сюжетные композиции из 2—3 и более изображений.</w:t>
            </w:r>
          </w:p>
          <w:p w:rsidR="009A353F" w:rsidRDefault="009A353F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75"/>
              </w:tabs>
              <w:jc w:val="both"/>
            </w:pPr>
            <w:r>
              <w:t>Выполняет декоративные композиции способами налепа и рельефа.</w:t>
            </w:r>
          </w:p>
          <w:p w:rsidR="009A353F" w:rsidRDefault="009A353F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80"/>
              </w:tabs>
              <w:jc w:val="both"/>
            </w:pPr>
            <w:r>
              <w:t>Расписывает вылепленные изделия по мо</w:t>
            </w:r>
            <w:r>
              <w:softHyphen/>
              <w:t>тивам народного искусства.</w:t>
            </w:r>
          </w:p>
          <w:p w:rsidR="009A353F" w:rsidRDefault="009A353F" w:rsidP="0056555B">
            <w:pPr>
              <w:pStyle w:val="90"/>
              <w:shd w:val="clear" w:color="auto" w:fill="auto"/>
            </w:pPr>
            <w:r>
              <w:t>В аппликации и конструировании</w:t>
            </w:r>
          </w:p>
          <w:p w:rsidR="009A353F" w:rsidRDefault="009A353F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80"/>
              </w:tabs>
              <w:jc w:val="both"/>
            </w:pPr>
            <w:r>
              <w:t>Создаёт изображения различных пред</w:t>
            </w:r>
            <w:r>
              <w:softHyphen/>
              <w:t>метов, используя бумагу разной фактуры и усвоенные способы вырезания и обрывания.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</w:pPr>
            <w:r>
              <w:t>Создаёт сюжетные и декоративные ком</w:t>
            </w:r>
            <w:r>
              <w:softHyphen/>
              <w:t>позиции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</w:pPr>
            <w:r>
              <w:t>Анализирует звук на уровне образных ас</w:t>
            </w:r>
            <w:r>
              <w:softHyphen/>
              <w:t>социаций, чувств, сопереживаний (раскры</w:t>
            </w:r>
            <w:r>
              <w:softHyphen/>
              <w:t>тие эмоционального содержания звука).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5"/>
              </w:tabs>
              <w:spacing w:line="211" w:lineRule="exact"/>
              <w:ind w:right="260"/>
              <w:jc w:val="both"/>
            </w:pPr>
            <w:r>
              <w:t>Ориентируется в средствах выразитель</w:t>
            </w:r>
            <w:r>
              <w:softHyphen/>
              <w:t>ности музыки, изобразительного искусства, литературы, осваивает средства выразитель</w:t>
            </w:r>
            <w:r>
              <w:softHyphen/>
              <w:t>ности в собственной деятельности.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11" w:lineRule="exact"/>
              <w:ind w:right="260"/>
              <w:jc w:val="both"/>
            </w:pPr>
            <w:r>
              <w:t>Ориентируется в самостоятельном выборе средств передачи конкретного содержания отображаемой действительности в разных видах деятельности (пении, игре на музы</w:t>
            </w:r>
            <w:r>
              <w:softHyphen/>
              <w:t>кальных инструментах, двигательной игре, рисовании, лепке, конструировании, чтении, сочинении ролей (театрализации).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0"/>
              </w:tabs>
              <w:spacing w:line="211" w:lineRule="exact"/>
              <w:ind w:right="260"/>
              <w:jc w:val="both"/>
            </w:pPr>
            <w:r>
              <w:t>Воплощает и передаёт содержание одного образа, одного чувства, одного настроения различными средствами.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11" w:lineRule="exact"/>
              <w:ind w:right="260"/>
              <w:jc w:val="both"/>
            </w:pPr>
            <w:r>
              <w:t>Оценивает и высказывается о жанрах (песня, марш, танец) и форме (1, 2, 3-част- ные, рондо) музыкальных произведений.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45"/>
              </w:tabs>
              <w:spacing w:line="211" w:lineRule="exact"/>
              <w:ind w:right="260"/>
              <w:jc w:val="both"/>
            </w:pPr>
            <w:r>
              <w:t>Владеет основными движениями, двига</w:t>
            </w:r>
            <w:r>
              <w:softHyphen/>
              <w:t xml:space="preserve">ется с правильной координацией рук и ног, легко, ритмично, соответственно характеру музыки </w:t>
            </w:r>
          </w:p>
          <w:p w:rsidR="009A353F" w:rsidRDefault="009A353F" w:rsidP="0056555B">
            <w:pPr>
              <w:pStyle w:val="80"/>
              <w:shd w:val="clear" w:color="auto" w:fill="auto"/>
              <w:tabs>
                <w:tab w:val="left" w:pos="2735"/>
              </w:tabs>
              <w:spacing w:line="211" w:lineRule="exact"/>
              <w:ind w:right="260"/>
              <w:jc w:val="both"/>
              <w:rPr>
                <w:sz w:val="24"/>
                <w:szCs w:val="24"/>
              </w:rPr>
            </w:pPr>
          </w:p>
        </w:tc>
      </w:tr>
      <w:tr w:rsidR="009A353F" w:rsidRPr="00C20BE6">
        <w:trPr>
          <w:trHeight w:val="11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двигательной деятельностью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элементарны</w:t>
            </w:r>
            <w:r>
              <w:softHyphen/>
              <w:t>ми нормами и правилами здорового образа жизни</w:t>
            </w:r>
          </w:p>
          <w:p w:rsidR="009A353F" w:rsidRDefault="009A353F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3F" w:rsidRDefault="009A353F" w:rsidP="0056555B">
            <w:pPr>
              <w:pStyle w:val="9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9A353F" w:rsidRDefault="009A353F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t>Выполняет правильно все виды основных движений (ходьба, бег, прыжки, метание, ла</w:t>
            </w:r>
            <w:r>
              <w:softHyphen/>
              <w:t>занье).</w:t>
            </w:r>
          </w:p>
          <w:p w:rsidR="009A353F" w:rsidRDefault="009A353F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Бегает легко, сохраняя правильную осан</w:t>
            </w:r>
            <w:r>
              <w:softHyphen/>
              <w:t>ку, скорость, направление, координируя дви</w:t>
            </w:r>
            <w:r>
              <w:softHyphen/>
              <w:t>жения рук и ног.</w:t>
            </w:r>
          </w:p>
          <w:p w:rsidR="009A353F" w:rsidRDefault="009A353F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Прыгает на мягкое покрытие с высоты до 40 см; мягко приземляется, прыгает в длину с места; прыгает через короткую и длинную скакалку разными способами.</w:t>
            </w:r>
          </w:p>
          <w:p w:rsidR="009A353F" w:rsidRDefault="009A353F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Перебрасывает набивные мячи, метает предметы правой и левой рукой.</w:t>
            </w:r>
          </w:p>
          <w:p w:rsidR="009A353F" w:rsidRDefault="009A353F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70"/>
              </w:tabs>
              <w:spacing w:line="206" w:lineRule="exact"/>
              <w:jc w:val="both"/>
            </w:pPr>
            <w:r>
              <w:t>Выполняет физические упражнения из раз</w:t>
            </w:r>
            <w:r>
              <w:softHyphen/>
              <w:t>ных исходных положений чётко и ритмично, в заданном темпе, под музыку, по словесной инструкции.</w:t>
            </w:r>
          </w:p>
          <w:p w:rsidR="009A353F" w:rsidRDefault="009A353F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22"/>
              </w:tabs>
              <w:spacing w:line="206" w:lineRule="exact"/>
              <w:jc w:val="both"/>
            </w:pPr>
            <w:r>
              <w:t>Умеет сохранять правильную осанку.</w:t>
            </w:r>
          </w:p>
          <w:p w:rsidR="009A353F" w:rsidRDefault="009A353F" w:rsidP="006912B0">
            <w:pPr>
              <w:pStyle w:val="80"/>
              <w:numPr>
                <w:ilvl w:val="0"/>
                <w:numId w:val="92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Выполняет упражнение на равновесие: ступни на одной линии, руки в стороны.</w:t>
            </w:r>
          </w:p>
          <w:p w:rsidR="009A353F" w:rsidRDefault="009A353F" w:rsidP="006912B0">
            <w:pPr>
              <w:pStyle w:val="80"/>
              <w:numPr>
                <w:ilvl w:val="0"/>
                <w:numId w:val="92"/>
              </w:numPr>
              <w:shd w:val="clear" w:color="auto" w:fill="auto"/>
              <w:tabs>
                <w:tab w:val="left" w:pos="366"/>
              </w:tabs>
              <w:spacing w:line="206" w:lineRule="exact"/>
              <w:jc w:val="both"/>
            </w:pPr>
            <w:r>
              <w:t>Лазает по гимнастической лестнице с из</w:t>
            </w:r>
            <w:r>
              <w:softHyphen/>
              <w:t>менением темпа.</w:t>
            </w:r>
          </w:p>
          <w:p w:rsidR="009A353F" w:rsidRDefault="009A353F" w:rsidP="006912B0">
            <w:pPr>
              <w:pStyle w:val="80"/>
              <w:numPr>
                <w:ilvl w:val="0"/>
                <w:numId w:val="92"/>
              </w:numPr>
              <w:shd w:val="clear" w:color="auto" w:fill="auto"/>
              <w:tabs>
                <w:tab w:val="left" w:pos="370"/>
              </w:tabs>
              <w:spacing w:line="206" w:lineRule="exact"/>
              <w:jc w:val="both"/>
            </w:pPr>
            <w:r>
              <w:t>Участвует в весёлых стартах.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</w:pPr>
            <w:r>
              <w:t>Развиты физические качества (скорость, гибкость, выносливость, сила, координа</w:t>
            </w:r>
            <w:r>
              <w:softHyphen/>
              <w:t>ция), улучшен индивидуальный результат в конце учебного года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</w:pPr>
          </w:p>
          <w:p w:rsidR="009A353F" w:rsidRDefault="009A353F" w:rsidP="00120CA5">
            <w:pPr>
              <w:pStyle w:val="80"/>
              <w:numPr>
                <w:ilvl w:val="0"/>
                <w:numId w:val="93"/>
              </w:numPr>
              <w:shd w:val="clear" w:color="auto" w:fill="auto"/>
              <w:tabs>
                <w:tab w:val="left" w:pos="327"/>
              </w:tabs>
              <w:spacing w:line="206" w:lineRule="exact"/>
              <w:jc w:val="both"/>
            </w:pPr>
            <w:r>
              <w:t>Имеет представление о строении человека.</w:t>
            </w:r>
          </w:p>
          <w:p w:rsidR="009A353F" w:rsidRDefault="009A353F" w:rsidP="00120CA5">
            <w:pPr>
              <w:pStyle w:val="80"/>
              <w:numPr>
                <w:ilvl w:val="0"/>
                <w:numId w:val="93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Знает некоторые особенности функцио</w:t>
            </w:r>
            <w:r>
              <w:softHyphen/>
              <w:t>нирования своего организма.</w:t>
            </w:r>
          </w:p>
          <w:p w:rsidR="009A353F" w:rsidRDefault="009A353F" w:rsidP="00120CA5">
            <w:pPr>
              <w:pStyle w:val="80"/>
              <w:numPr>
                <w:ilvl w:val="0"/>
                <w:numId w:val="93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Соблюдает правила ухода за органами чувств и своим организмом.</w:t>
            </w:r>
          </w:p>
          <w:p w:rsidR="009A353F" w:rsidRDefault="009A353F" w:rsidP="00120CA5">
            <w:pPr>
              <w:pStyle w:val="80"/>
              <w:numPr>
                <w:ilvl w:val="0"/>
                <w:numId w:val="93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Осознанно принимает ценности здорово</w:t>
            </w:r>
            <w:r>
              <w:softHyphen/>
              <w:t>го образа жизни и осуществляет регуляцию своего поведения в соответствии с ними.</w:t>
            </w:r>
          </w:p>
          <w:p w:rsidR="009A353F" w:rsidRDefault="009A353F" w:rsidP="00120CA5">
            <w:pPr>
              <w:pStyle w:val="80"/>
              <w:numPr>
                <w:ilvl w:val="0"/>
                <w:numId w:val="93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Проявляет любознательность, произволь</w:t>
            </w:r>
            <w:r>
              <w:softHyphen/>
              <w:t>ность, способность к творческому самовыра</w:t>
            </w:r>
            <w:r>
              <w:softHyphen/>
              <w:t>жению в области охраны здоровья.</w:t>
            </w:r>
          </w:p>
          <w:p w:rsidR="009A353F" w:rsidRDefault="009A353F" w:rsidP="00120CA5">
            <w:pPr>
              <w:pStyle w:val="80"/>
              <w:numPr>
                <w:ilvl w:val="0"/>
                <w:numId w:val="93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Проявляет готовность к активному взаи</w:t>
            </w:r>
            <w:r>
              <w:softHyphen/>
              <w:t>модействию с окружающим миром по про</w:t>
            </w:r>
            <w:r>
              <w:softHyphen/>
              <w:t>блеме здоровьесбережения.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</w:pPr>
            <w:r>
              <w:t>Проявляет инициативность, самостоя</w:t>
            </w:r>
            <w:r>
              <w:softHyphen/>
              <w:t>тельность, навыки сотрудничества в разных видах двигательной активности</w:t>
            </w:r>
          </w:p>
          <w:p w:rsidR="009A353F" w:rsidRDefault="009A353F" w:rsidP="0056555B">
            <w:pPr>
              <w:pStyle w:val="90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</w:tc>
      </w:tr>
    </w:tbl>
    <w:p w:rsidR="009A353F" w:rsidRDefault="009A353F" w:rsidP="00280DE8">
      <w:pPr>
        <w:pStyle w:val="ConsPlusNormal"/>
        <w:rPr>
          <w:rFonts w:ascii="Times New Roman" w:hAnsi="Times New Roman" w:cs="Times New Roman"/>
          <w:b/>
          <w:bCs/>
          <w:sz w:val="32"/>
          <w:szCs w:val="32"/>
        </w:rPr>
      </w:pPr>
    </w:p>
    <w:p w:rsidR="009A353F" w:rsidRDefault="009A353F" w:rsidP="00E6483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C25A8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Содержательный раздел</w:t>
      </w:r>
    </w:p>
    <w:p w:rsidR="009A353F" w:rsidRDefault="009A353F" w:rsidP="00E6483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353F" w:rsidRPr="005D3907" w:rsidRDefault="009A353F" w:rsidP="005D39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3907">
        <w:rPr>
          <w:rFonts w:ascii="Times New Roman" w:hAnsi="Times New Roman" w:cs="Times New Roman"/>
          <w:sz w:val="26"/>
          <w:szCs w:val="26"/>
          <w:u w:val="single"/>
        </w:rPr>
        <w:t>2.1. Цели и задачи образовательной деятельности в соответствии с направлениями развития ребенка в пяти образовательных областях</w:t>
      </w:r>
    </w:p>
    <w:p w:rsidR="009A353F" w:rsidRPr="005D3907" w:rsidRDefault="009A353F" w:rsidP="005D39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A353F" w:rsidRPr="005D3907" w:rsidRDefault="009A353F" w:rsidP="005D3907">
      <w:pPr>
        <w:pStyle w:val="3"/>
        <w:shd w:val="clear" w:color="auto" w:fill="auto"/>
        <w:spacing w:before="0" w:line="250" w:lineRule="exact"/>
        <w:ind w:left="20" w:right="20" w:firstLine="300"/>
        <w:rPr>
          <w:rStyle w:val="10"/>
          <w:sz w:val="26"/>
          <w:szCs w:val="26"/>
        </w:rPr>
      </w:pPr>
      <w:r w:rsidRPr="005D3907">
        <w:rPr>
          <w:rStyle w:val="10"/>
          <w:sz w:val="26"/>
          <w:szCs w:val="26"/>
        </w:rPr>
        <w:t>В основе обязательной части – Примерная основная образовательная программа дошкольного образования «Мозаика».</w:t>
      </w:r>
    </w:p>
    <w:p w:rsidR="009A353F" w:rsidRPr="005D3907" w:rsidRDefault="009A353F" w:rsidP="005D390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A353F" w:rsidRPr="005D3907" w:rsidRDefault="009A353F" w:rsidP="005D39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3907">
        <w:rPr>
          <w:rFonts w:ascii="Times New Roman" w:hAnsi="Times New Roman" w:cs="Times New Roman"/>
          <w:sz w:val="26"/>
          <w:szCs w:val="26"/>
          <w:u w:val="single"/>
        </w:rPr>
        <w:t>2,2, Содержание и методика реализации программы с учетом психолого – возрастных особенностей детей</w:t>
      </w:r>
    </w:p>
    <w:p w:rsidR="009A353F" w:rsidRDefault="009A353F" w:rsidP="00E6483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53F" w:rsidRPr="005D3907" w:rsidRDefault="009A353F" w:rsidP="005D390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907">
        <w:rPr>
          <w:rFonts w:ascii="Times New Roman" w:hAnsi="Times New Roman" w:cs="Times New Roman"/>
          <w:b/>
          <w:bCs/>
          <w:sz w:val="26"/>
          <w:szCs w:val="26"/>
        </w:rPr>
        <w:t>2.2.1. Группа раннего возраста (третий год жизни)</w:t>
      </w:r>
    </w:p>
    <w:p w:rsidR="009A353F" w:rsidRPr="005D3907" w:rsidRDefault="009A353F" w:rsidP="005D390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D3907">
        <w:rPr>
          <w:rFonts w:ascii="Times New Roman" w:hAnsi="Times New Roman" w:cs="Times New Roman"/>
          <w:color w:val="auto"/>
          <w:sz w:val="26"/>
          <w:szCs w:val="26"/>
        </w:rPr>
        <w:t>(Содержание разделов «Социально коммуникативное развитие», «Познавательное развитие», «Речевое развитие» соответствуют примерной О.О.П. «Мозаика»)</w:t>
      </w:r>
    </w:p>
    <w:p w:rsidR="009A353F" w:rsidRPr="005D3907" w:rsidRDefault="009A353F" w:rsidP="005D3907">
      <w:pPr>
        <w:keepNext/>
        <w:keepLines/>
        <w:spacing w:after="66"/>
        <w:ind w:firstLine="300"/>
        <w:jc w:val="center"/>
        <w:rPr>
          <w:rStyle w:val="420"/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bookmark71"/>
      <w:r w:rsidRPr="005D3907">
        <w:rPr>
          <w:rStyle w:val="420"/>
          <w:rFonts w:ascii="Times New Roman" w:eastAsia="Calibri" w:hAnsi="Times New Roman" w:cs="Times New Roman"/>
          <w:b/>
          <w:bCs/>
          <w:sz w:val="26"/>
          <w:szCs w:val="26"/>
        </w:rPr>
        <w:t>Образовательная область «Физическое развитие»</w:t>
      </w:r>
      <w:bookmarkEnd w:id="1"/>
    </w:p>
    <w:p w:rsidR="009A353F" w:rsidRPr="005D3907" w:rsidRDefault="009A353F" w:rsidP="005D3907">
      <w:pPr>
        <w:pStyle w:val="ListParagraph"/>
        <w:ind w:left="675"/>
        <w:rPr>
          <w:sz w:val="26"/>
          <w:szCs w:val="26"/>
        </w:rPr>
      </w:pPr>
      <w:r w:rsidRPr="005D3907">
        <w:rPr>
          <w:sz w:val="26"/>
          <w:szCs w:val="26"/>
        </w:rPr>
        <w:t>Часть, формируемая участниками образовательных отношений</w:t>
      </w:r>
    </w:p>
    <w:p w:rsidR="009A353F" w:rsidRPr="00782BBD" w:rsidRDefault="009A353F" w:rsidP="006A6BCD">
      <w:pPr>
        <w:keepNext/>
        <w:keepLines/>
        <w:spacing w:after="66" w:line="220" w:lineRule="exact"/>
        <w:ind w:firstLine="300"/>
        <w:jc w:val="center"/>
        <w:rPr>
          <w:sz w:val="28"/>
          <w:szCs w:val="28"/>
        </w:rPr>
      </w:pPr>
    </w:p>
    <w:p w:rsidR="009A353F" w:rsidRPr="00335A17" w:rsidRDefault="009A353F" w:rsidP="00335A17">
      <w:pPr>
        <w:pStyle w:val="50"/>
        <w:keepNext/>
        <w:keepLines/>
        <w:shd w:val="clear" w:color="auto" w:fill="auto"/>
        <w:spacing w:before="0" w:after="25" w:line="240" w:lineRule="auto"/>
        <w:ind w:left="1480"/>
        <w:jc w:val="left"/>
        <w:rPr>
          <w:sz w:val="26"/>
          <w:szCs w:val="26"/>
        </w:rPr>
      </w:pPr>
      <w:bookmarkStart w:id="2" w:name="bookmark72"/>
      <w:r w:rsidRPr="00335A17">
        <w:rPr>
          <w:sz w:val="26"/>
          <w:szCs w:val="26"/>
        </w:rPr>
        <w:t>Овладение двигательной деятельностью</w:t>
      </w:r>
      <w:bookmarkEnd w:id="2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 раннем возрасте своеобразие психофизического развития обус</w:t>
      </w:r>
      <w:r w:rsidRPr="00335A17">
        <w:rPr>
          <w:rStyle w:val="10"/>
          <w:sz w:val="26"/>
          <w:szCs w:val="26"/>
        </w:rPr>
        <w:softHyphen/>
        <w:t>ловлено овладением ходьбой. Новые приобретения — попытки бега, лазанье, прыжки с места. Детям этого возраста свойственна частая смена движений и поз, благодаря чему поочерёдно напрягаются и отдыхают различные группы мышц. В этом возрасте не отмечается существенных различий в двигательной активности девочек и маль</w:t>
      </w:r>
      <w:r w:rsidRPr="00335A17">
        <w:rPr>
          <w:rStyle w:val="10"/>
          <w:sz w:val="26"/>
          <w:szCs w:val="26"/>
        </w:rPr>
        <w:softHyphen/>
        <w:t>чиков.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>Для достаточной двигательной активности необходимо создать целесообразную предметно-игровую среду. Предметы для занятия физкультурой, игровые предметы должны отвечать санитарно-ги</w:t>
      </w:r>
      <w:r w:rsidRPr="00335A17">
        <w:rPr>
          <w:rStyle w:val="10"/>
          <w:sz w:val="26"/>
          <w:szCs w:val="26"/>
        </w:rPr>
        <w:softHyphen/>
        <w:t>гиеническим, психолого-педагогическим, эргономическим, эстети</w:t>
      </w:r>
      <w:r w:rsidRPr="00335A17">
        <w:rPr>
          <w:rStyle w:val="10"/>
          <w:sz w:val="26"/>
          <w:szCs w:val="26"/>
        </w:rPr>
        <w:softHyphen/>
        <w:t xml:space="preserve">ческим требованиям. 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Задачи возраста:</w:t>
      </w:r>
    </w:p>
    <w:p w:rsidR="009A353F" w:rsidRPr="00335A17" w:rsidRDefault="009A353F" w:rsidP="00335A17">
      <w:pPr>
        <w:pStyle w:val="3"/>
        <w:numPr>
          <w:ilvl w:val="0"/>
          <w:numId w:val="17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способствовать формированию естественных видов движений (ходьба, ползание, лазанье, попытки бега и подпрыгивания вверх и др.);</w:t>
      </w:r>
    </w:p>
    <w:p w:rsidR="009A353F" w:rsidRPr="00335A17" w:rsidRDefault="009A353F" w:rsidP="00335A17">
      <w:pPr>
        <w:pStyle w:val="3"/>
        <w:numPr>
          <w:ilvl w:val="0"/>
          <w:numId w:val="17"/>
        </w:numPr>
        <w:shd w:val="clear" w:color="auto" w:fill="auto"/>
        <w:tabs>
          <w:tab w:val="left" w:pos="502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развивать основные движения в играх, упражнениях и само</w:t>
      </w:r>
      <w:r w:rsidRPr="00335A17">
        <w:rPr>
          <w:rStyle w:val="10"/>
          <w:sz w:val="26"/>
          <w:szCs w:val="26"/>
        </w:rPr>
        <w:softHyphen/>
        <w:t>стоятельной двигательной деятельности;</w:t>
      </w:r>
    </w:p>
    <w:p w:rsidR="009A353F" w:rsidRPr="00335A17" w:rsidRDefault="009A353F" w:rsidP="00335A17">
      <w:pPr>
        <w:pStyle w:val="3"/>
        <w:numPr>
          <w:ilvl w:val="0"/>
          <w:numId w:val="17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умеренно стимулировать развитие физических качеств (гиб</w:t>
      </w:r>
      <w:r w:rsidRPr="00335A17">
        <w:rPr>
          <w:rStyle w:val="10"/>
          <w:sz w:val="26"/>
          <w:szCs w:val="26"/>
        </w:rPr>
        <w:softHyphen/>
        <w:t>кости, быстроты, силы);</w:t>
      </w:r>
    </w:p>
    <w:p w:rsidR="009A353F" w:rsidRPr="00335A17" w:rsidRDefault="009A353F" w:rsidP="00335A17">
      <w:pPr>
        <w:pStyle w:val="3"/>
        <w:numPr>
          <w:ilvl w:val="0"/>
          <w:numId w:val="17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содействовать улучшению координации движений, повыше</w:t>
      </w:r>
      <w:r w:rsidRPr="00335A17">
        <w:rPr>
          <w:rStyle w:val="10"/>
          <w:sz w:val="26"/>
          <w:szCs w:val="26"/>
        </w:rPr>
        <w:softHyphen/>
        <w:t>нию ритмичности их выполнения;</w:t>
      </w:r>
    </w:p>
    <w:p w:rsidR="009A353F" w:rsidRPr="00335A17" w:rsidRDefault="009A353F" w:rsidP="00335A17">
      <w:pPr>
        <w:pStyle w:val="3"/>
        <w:numPr>
          <w:ilvl w:val="0"/>
          <w:numId w:val="17"/>
        </w:numPr>
        <w:shd w:val="clear" w:color="auto" w:fill="auto"/>
        <w:tabs>
          <w:tab w:val="left" w:pos="51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обогащать двигательный опыт выполнением игровых действий с предметами и игрушками, разными по форме, величине, цвету, назначению;</w:t>
      </w:r>
    </w:p>
    <w:p w:rsidR="009A353F" w:rsidRPr="00335A17" w:rsidRDefault="009A353F" w:rsidP="00335A17">
      <w:pPr>
        <w:pStyle w:val="3"/>
        <w:numPr>
          <w:ilvl w:val="0"/>
          <w:numId w:val="17"/>
        </w:numPr>
        <w:shd w:val="clear" w:color="auto" w:fill="auto"/>
        <w:tabs>
          <w:tab w:val="left" w:pos="490"/>
        </w:tabs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приучать к согласованным совместным действиям в подвижных играх, при выполнении упражнений и двигательных заданий. Движения развиваются на утренней гимнастике, занятиях по фи</w:t>
      </w:r>
      <w:r w:rsidRPr="00335A17">
        <w:rPr>
          <w:rStyle w:val="10"/>
          <w:sz w:val="26"/>
          <w:szCs w:val="26"/>
        </w:rPr>
        <w:softHyphen/>
        <w:t>зической культуре, на прогулке, в подвижных играх, самостоятель</w:t>
      </w:r>
      <w:r w:rsidRPr="00335A17">
        <w:rPr>
          <w:rStyle w:val="10"/>
          <w:sz w:val="26"/>
          <w:szCs w:val="26"/>
        </w:rPr>
        <w:softHyphen/>
        <w:t>ной двигательной деятельности. Воспитатель использует приёмы, побуждающие ребёнка подражать взрослому и выполнять упражне</w:t>
      </w:r>
      <w:r w:rsidRPr="00335A17">
        <w:rPr>
          <w:rStyle w:val="10"/>
          <w:sz w:val="26"/>
          <w:szCs w:val="26"/>
        </w:rPr>
        <w:softHyphen/>
        <w:t>ния вместе с ним.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При объяснении двигательных заданий воспитатель показывает, поясняет, образно рассказывает, помогает и страхует, подбадривает, хвалит, поддерживает у детей чувство удовольствия и уверенности в себе. Поощряются доброжелательность и дружелюбие в общении со сверстниками и взрослыми.</w:t>
      </w:r>
    </w:p>
    <w:p w:rsidR="009A353F" w:rsidRPr="00335A17" w:rsidRDefault="009A353F" w:rsidP="00335A17">
      <w:pPr>
        <w:pStyle w:val="530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3" w:name="bookmark73"/>
      <w:r w:rsidRPr="00335A17">
        <w:rPr>
          <w:rFonts w:ascii="Times New Roman" w:hAnsi="Times New Roman" w:cs="Times New Roman"/>
          <w:sz w:val="26"/>
          <w:szCs w:val="26"/>
        </w:rPr>
        <w:t>Общеразвивающие упражнения</w:t>
      </w:r>
      <w:bookmarkEnd w:id="3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Движения головы: поднимание, опускание, повороты вправо, влево.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Положения и движения рук вниз, вперёд, вверх, в стороны, за спину, поднимание вперёд, в стороны, опускание; сгибание и разги</w:t>
      </w:r>
      <w:r w:rsidRPr="00335A17">
        <w:rPr>
          <w:rStyle w:val="10"/>
          <w:sz w:val="26"/>
          <w:szCs w:val="26"/>
        </w:rPr>
        <w:softHyphen/>
        <w:t>бание; скрещивание перед грудью; разведение в стороны; отведение назад за спину; размахивание вперёд-назад; хлопание в ладоши пе</w:t>
      </w:r>
      <w:r w:rsidRPr="00335A17">
        <w:rPr>
          <w:rStyle w:val="10"/>
          <w:sz w:val="26"/>
          <w:szCs w:val="26"/>
        </w:rPr>
        <w:softHyphen/>
        <w:t>ред собой, над головой; сжимание и разжимание пальцев, захваты</w:t>
      </w:r>
      <w:r w:rsidRPr="00335A17">
        <w:rPr>
          <w:rStyle w:val="10"/>
          <w:sz w:val="26"/>
          <w:szCs w:val="26"/>
        </w:rPr>
        <w:softHyphen/>
        <w:t>вание пальцами мелких предметов.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Положения и движения ног: ноги слегка расставлены, вместе; ходьба на месте, шаги вперёд, в сторону; сгибание и разгибание од</w:t>
      </w:r>
      <w:r w:rsidRPr="00335A17">
        <w:rPr>
          <w:rStyle w:val="10"/>
          <w:sz w:val="26"/>
          <w:szCs w:val="26"/>
        </w:rPr>
        <w:softHyphen/>
        <w:t>ной ноги в колене (стоя на другой); приподнимание на носки; вы</w:t>
      </w:r>
      <w:r w:rsidRPr="00335A17">
        <w:rPr>
          <w:rStyle w:val="10"/>
          <w:sz w:val="26"/>
          <w:szCs w:val="26"/>
        </w:rPr>
        <w:softHyphen/>
        <w:t>ставление вперёд на пятку; шевеление пальцами, сгибание, разгиба</w:t>
      </w:r>
      <w:r w:rsidRPr="00335A17">
        <w:rPr>
          <w:rStyle w:val="10"/>
          <w:sz w:val="26"/>
          <w:szCs w:val="26"/>
        </w:rPr>
        <w:softHyphen/>
        <w:t>ние стоп.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Положения и движения туловища: стоя, сидя, лёжа; повороты вправо, влево; наклоны вперёд, в стороны, выпрямление; сгибание и разгибание ног, сидя на полу; приседание с опорой; поднимание и опускание ног и рук, лёжа на спине, переворачивание со спины на бок, живот и обратно.</w:t>
      </w:r>
    </w:p>
    <w:p w:rsidR="009A353F" w:rsidRPr="00335A17" w:rsidRDefault="009A353F" w:rsidP="00335A17">
      <w:pPr>
        <w:pStyle w:val="3"/>
        <w:shd w:val="clear" w:color="auto" w:fill="auto"/>
        <w:spacing w:before="0" w:after="152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Общеразвивающие упражнения выполняются с мелкими пред</w:t>
      </w:r>
      <w:r w:rsidRPr="00335A17">
        <w:rPr>
          <w:rStyle w:val="10"/>
          <w:sz w:val="26"/>
          <w:szCs w:val="26"/>
        </w:rPr>
        <w:softHyphen/>
        <w:t>метами (погремушками, колечками, платочками), рядом с предме</w:t>
      </w:r>
      <w:r w:rsidRPr="00335A17">
        <w:rPr>
          <w:rStyle w:val="10"/>
          <w:sz w:val="26"/>
          <w:szCs w:val="26"/>
        </w:rPr>
        <w:softHyphen/>
        <w:t>тами (стул, скамейка) и на них.</w:t>
      </w:r>
    </w:p>
    <w:p w:rsidR="009A353F" w:rsidRPr="00335A17" w:rsidRDefault="009A353F" w:rsidP="00335A17">
      <w:pPr>
        <w:pStyle w:val="50"/>
        <w:keepNext/>
        <w:keepLines/>
        <w:shd w:val="clear" w:color="auto" w:fill="auto"/>
        <w:spacing w:before="0" w:after="32" w:line="240" w:lineRule="auto"/>
        <w:ind w:left="1680"/>
        <w:jc w:val="left"/>
        <w:rPr>
          <w:sz w:val="26"/>
          <w:szCs w:val="26"/>
        </w:rPr>
      </w:pPr>
      <w:bookmarkStart w:id="4" w:name="bookmark74"/>
      <w:r w:rsidRPr="00335A17">
        <w:rPr>
          <w:sz w:val="26"/>
          <w:szCs w:val="26"/>
        </w:rPr>
        <w:t>Упражнения в основных движениях</w:t>
      </w:r>
      <w:bookmarkEnd w:id="4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Ходьба парами, по кругу взявшись за руки; в прямом направ</w:t>
      </w:r>
      <w:r w:rsidRPr="00335A17">
        <w:rPr>
          <w:rStyle w:val="10"/>
          <w:sz w:val="26"/>
          <w:szCs w:val="26"/>
        </w:rPr>
        <w:softHyphen/>
        <w:t>лении, меняя направление, в заданном направлении; «стайкой» за воспитателем; огибая предметы; приставными шагами вперёд, в сто</w:t>
      </w:r>
      <w:r w:rsidRPr="00335A17">
        <w:rPr>
          <w:rStyle w:val="10"/>
          <w:sz w:val="26"/>
          <w:szCs w:val="26"/>
        </w:rPr>
        <w:softHyphen/>
        <w:t>роны; по наклонной доске, приподнятой одним концом от пола на 10—20 см, схождение с неё; с перешагиванием через верёвку, палку, положенную на пол или приподнятую на высоту 5—15 см от пола; вхождение на ящик высотой 10—15 см, схождение с него; преодоле</w:t>
      </w:r>
      <w:r w:rsidRPr="00335A17">
        <w:rPr>
          <w:rStyle w:val="10"/>
          <w:sz w:val="26"/>
          <w:szCs w:val="26"/>
        </w:rPr>
        <w:softHyphen/>
        <w:t>ние бугорков, канавок на участке.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Бег за воспитателем и от него; в разных направлениях (не натал</w:t>
      </w:r>
      <w:r w:rsidRPr="00335A17">
        <w:rPr>
          <w:rStyle w:val="10"/>
          <w:sz w:val="26"/>
          <w:szCs w:val="26"/>
        </w:rPr>
        <w:softHyphen/>
        <w:t>киваясь друг на друга); между двумя линиями (не наступая на них); догонять катящиеся предметы; непрерывный — 30—40 с; медлен</w:t>
      </w:r>
      <w:r w:rsidRPr="00335A17">
        <w:rPr>
          <w:rStyle w:val="10"/>
          <w:sz w:val="26"/>
          <w:szCs w:val="26"/>
        </w:rPr>
        <w:softHyphen/>
        <w:t>ный — до 80 мин.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Прыжки на двух ногах на месте с лёгким продвижением вперёд; подпрыгивание до предмета, находящегося выше поднятых рук ребёнка; перепрыгивание через линию, верёвку, положенную на пол; через две параллельные линии, с места на двух ногах как можно дальше; спрыгивание с высоты 10—15 см.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Ползание, лазанье: проползание заданного расстояния (пропол- зание на четвереньках 3—4 м); в вертикально стоящий обруч; под- ползание под верёвку, скамейку; перелезание через валик, бревно; влезание на стремянку (высота 1—1,5 м) и слезание с неё, подлеза- ние под препятствия высотой 30—40 см.</w:t>
      </w:r>
    </w:p>
    <w:p w:rsidR="009A353F" w:rsidRPr="00335A17" w:rsidRDefault="009A353F" w:rsidP="00335A17">
      <w:pPr>
        <w:pStyle w:val="3"/>
        <w:shd w:val="clear" w:color="auto" w:fill="auto"/>
        <w:spacing w:before="0" w:after="156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Катание, бросание, ловля: скатывание мячей с горки; катание мя</w:t>
      </w:r>
      <w:r w:rsidRPr="00335A17">
        <w:rPr>
          <w:rStyle w:val="10"/>
          <w:sz w:val="26"/>
          <w:szCs w:val="26"/>
        </w:rPr>
        <w:softHyphen/>
        <w:t>чей, шаров в паре с воспитателем; двумя и одной рукой; бросание двумя руками снизу, от груди, из-за головы; ловля мяча, брошенного воспитателем; перебрасывание через ленту, натянутую на уровне гру</w:t>
      </w:r>
      <w:r w:rsidRPr="00335A17">
        <w:rPr>
          <w:rStyle w:val="10"/>
          <w:sz w:val="26"/>
          <w:szCs w:val="26"/>
        </w:rPr>
        <w:softHyphen/>
        <w:t>ди ребёнка; бросание предметов (мешочки, шишки, мячи) в горизон</w:t>
      </w:r>
      <w:r w:rsidRPr="00335A17">
        <w:rPr>
          <w:rStyle w:val="10"/>
          <w:sz w:val="26"/>
          <w:szCs w:val="26"/>
        </w:rPr>
        <w:softHyphen/>
        <w:t>тальную цель двумя руками, правой и левой (расстояние 1 м).</w:t>
      </w:r>
    </w:p>
    <w:p w:rsidR="009A353F" w:rsidRPr="00335A17" w:rsidRDefault="009A353F" w:rsidP="00335A17">
      <w:pPr>
        <w:pStyle w:val="50"/>
        <w:keepNext/>
        <w:keepLines/>
        <w:shd w:val="clear" w:color="auto" w:fill="auto"/>
        <w:spacing w:before="0" w:after="29" w:line="240" w:lineRule="auto"/>
        <w:ind w:left="560"/>
        <w:jc w:val="left"/>
        <w:rPr>
          <w:sz w:val="26"/>
          <w:szCs w:val="26"/>
        </w:rPr>
      </w:pPr>
      <w:bookmarkStart w:id="5" w:name="bookmark75"/>
      <w:r w:rsidRPr="00335A17">
        <w:rPr>
          <w:sz w:val="26"/>
          <w:szCs w:val="26"/>
        </w:rPr>
        <w:t>основные движения и другие действия в игровых ситуациях</w:t>
      </w:r>
      <w:bookmarkEnd w:id="5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Подвижные игры, игровые упражнения, преимущественно связанные с ходьбой и бегом: «Идите (бегите) ко мне», «К куклам (мишке) в гости», «Собери колечки», «Догони меня», «Догони со</w:t>
      </w:r>
      <w:r w:rsidRPr="00335A17">
        <w:rPr>
          <w:rStyle w:val="10"/>
          <w:sz w:val="26"/>
          <w:szCs w:val="26"/>
        </w:rPr>
        <w:softHyphen/>
        <w:t>бачку», «Догони мяч (обруч)», «Принеси мяч», «Пройди по дорож</w:t>
      </w:r>
      <w:r w:rsidRPr="00335A17">
        <w:rPr>
          <w:rStyle w:val="10"/>
          <w:sz w:val="26"/>
          <w:szCs w:val="26"/>
        </w:rPr>
        <w:softHyphen/>
        <w:t>ке», «Пройди по мостику», «Пройди через ручеёк», «Пройди по тро</w:t>
      </w:r>
      <w:r w:rsidRPr="00335A17">
        <w:rPr>
          <w:rStyle w:val="10"/>
          <w:sz w:val="26"/>
          <w:szCs w:val="26"/>
        </w:rPr>
        <w:softHyphen/>
        <w:t>пинке», «Поднимай ноги выше», «Перешагни через палку», «Кто тише», «Поезд», «Воробышки и автомобиль», «Автомобиль», «Ку</w:t>
      </w:r>
      <w:r w:rsidRPr="00335A17">
        <w:rPr>
          <w:rStyle w:val="10"/>
          <w:sz w:val="26"/>
          <w:szCs w:val="26"/>
        </w:rPr>
        <w:softHyphen/>
        <w:t>рочка-хохлатка», «Жуки» и др.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Игры с подлезанием, ползанием: «Доползи до погремушки», «Проползи в воротца», «Перелезь через бревно», «Будь осторожен», «Котята», «Мишки идут по дороге», «Обезьянки» и др.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Игры с катанием, бросанием, ловлей: «Скати с горочки», «Попади в воротца», «Передай мяч», Брось мяч», «Лови мяч», «Мяч в кругу», «Попади в корзину», «Сбей кеглю», «Целься вернее», «Кто дальше».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Игры с подпрыгиванием, прыжками: «Подпрыгни до ладони», «Позвони в колокольчик», «Попрыгай, как мячик», «Пробеги-под</w:t>
      </w:r>
      <w:r w:rsidRPr="00335A17">
        <w:rPr>
          <w:rStyle w:val="10"/>
          <w:sz w:val="26"/>
          <w:szCs w:val="26"/>
        </w:rPr>
        <w:softHyphen/>
        <w:t>прыгни», «Поймай комара», «Через ручеёк», «Зайка беленький си</w:t>
      </w:r>
      <w:r w:rsidRPr="00335A17">
        <w:rPr>
          <w:rStyle w:val="10"/>
          <w:sz w:val="26"/>
          <w:szCs w:val="26"/>
        </w:rPr>
        <w:softHyphen/>
        <w:t>дит», «Зайка серый умывается», «Мой весёлый, звонкий мяч», «По ровненькой дорожке», «Птички в гнёздышках».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Игры на ориентировку в пространстве: «Где звенит?», «Найди предмет (мишку, игрушку, зайку)».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Игры с пением и разнообразными движениями: «Заинька», «По</w:t>
      </w:r>
      <w:r w:rsidRPr="00335A17">
        <w:rPr>
          <w:rStyle w:val="10"/>
          <w:sz w:val="26"/>
          <w:szCs w:val="26"/>
        </w:rPr>
        <w:softHyphen/>
        <w:t>езд», «Флажок».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Народные игры, забавы: «Прятки», «Жмурки».</w:t>
      </w:r>
    </w:p>
    <w:p w:rsidR="009A353F" w:rsidRPr="00335A17" w:rsidRDefault="009A353F" w:rsidP="00335A17">
      <w:pPr>
        <w:pStyle w:val="50"/>
        <w:keepNext/>
        <w:keepLines/>
        <w:shd w:val="clear" w:color="auto" w:fill="auto"/>
        <w:spacing w:before="0" w:after="0" w:line="240" w:lineRule="auto"/>
        <w:ind w:left="20" w:firstLine="300"/>
        <w:jc w:val="both"/>
        <w:rPr>
          <w:sz w:val="26"/>
          <w:szCs w:val="26"/>
        </w:rPr>
      </w:pPr>
      <w:bookmarkStart w:id="6" w:name="bookmark76"/>
      <w:r w:rsidRPr="00335A17">
        <w:rPr>
          <w:sz w:val="26"/>
          <w:szCs w:val="26"/>
        </w:rPr>
        <w:t>Упражнения в организационных действиях.</w:t>
      </w:r>
      <w:bookmarkEnd w:id="6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Построения в круг, в пары, друг за другом подгруппами и всей группой с помощью воспитателя.</w:t>
      </w:r>
    </w:p>
    <w:p w:rsidR="009A353F" w:rsidRPr="00335A17" w:rsidRDefault="009A353F" w:rsidP="00335A17">
      <w:pPr>
        <w:pStyle w:val="130"/>
        <w:shd w:val="clear" w:color="auto" w:fill="auto"/>
        <w:spacing w:after="68" w:line="240" w:lineRule="auto"/>
        <w:rPr>
          <w:sz w:val="26"/>
          <w:szCs w:val="26"/>
        </w:rPr>
      </w:pPr>
      <w:r w:rsidRPr="00335A17">
        <w:rPr>
          <w:sz w:val="26"/>
          <w:szCs w:val="26"/>
        </w:rPr>
        <w:t>овладение элементарными нормами и правилами здорового образа жизни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 раннем возрасте постепенно увеличивается подвижность нер</w:t>
      </w:r>
      <w:r w:rsidRPr="00335A17">
        <w:rPr>
          <w:rStyle w:val="10"/>
          <w:sz w:val="26"/>
          <w:szCs w:val="26"/>
        </w:rPr>
        <w:softHyphen/>
        <w:t>вных процессов, совершенствуется их уравновешенность, повыша</w:t>
      </w:r>
      <w:r w:rsidRPr="00335A17">
        <w:rPr>
          <w:rStyle w:val="10"/>
          <w:sz w:val="26"/>
          <w:szCs w:val="26"/>
        </w:rPr>
        <w:softHyphen/>
        <w:t>ется функциональная работоспособность нервных клеток, увели</w:t>
      </w:r>
      <w:r w:rsidRPr="00335A17">
        <w:rPr>
          <w:rStyle w:val="10"/>
          <w:sz w:val="26"/>
          <w:szCs w:val="26"/>
        </w:rPr>
        <w:softHyphen/>
        <w:t>чивается период активного бодрствования. Интенсивно созревают сенсорная и моторная зоны коры головного мозга, более отчётливо проявляется взаимосвязь физического и нервно-психического раз</w:t>
      </w:r>
      <w:r w:rsidRPr="00335A17">
        <w:rPr>
          <w:rStyle w:val="10"/>
          <w:sz w:val="26"/>
          <w:szCs w:val="26"/>
        </w:rPr>
        <w:softHyphen/>
        <w:t>вития.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Продолжается развитие всех органов и физиологических систем, совершенствуются их функции. Организм лучше приспосабливает</w:t>
      </w:r>
      <w:r w:rsidRPr="00335A17">
        <w:rPr>
          <w:rStyle w:val="10"/>
          <w:sz w:val="26"/>
          <w:szCs w:val="26"/>
        </w:rPr>
        <w:softHyphen/>
        <w:t xml:space="preserve">ся к условиям окружающей среды. </w:t>
      </w:r>
      <w:r w:rsidRPr="00335A17">
        <w:rPr>
          <w:rStyle w:val="a1"/>
          <w:sz w:val="26"/>
          <w:szCs w:val="26"/>
        </w:rPr>
        <w:t>Задачи возраста:</w:t>
      </w:r>
    </w:p>
    <w:p w:rsidR="009A353F" w:rsidRPr="00335A17" w:rsidRDefault="009A353F" w:rsidP="00335A17">
      <w:pPr>
        <w:pStyle w:val="3"/>
        <w:numPr>
          <w:ilvl w:val="0"/>
          <w:numId w:val="18"/>
        </w:numPr>
        <w:shd w:val="clear" w:color="auto" w:fill="auto"/>
        <w:tabs>
          <w:tab w:val="left" w:pos="51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обеспечивать медико-педагогические условия, способствую</w:t>
      </w:r>
      <w:r w:rsidRPr="00335A17">
        <w:rPr>
          <w:rStyle w:val="10"/>
          <w:sz w:val="26"/>
          <w:szCs w:val="26"/>
        </w:rPr>
        <w:softHyphen/>
        <w:t>щие своевременному развитию всех физиологических структур и функций организма ребёнка;</w:t>
      </w:r>
    </w:p>
    <w:p w:rsidR="009A353F" w:rsidRPr="00335A17" w:rsidRDefault="009A353F" w:rsidP="00335A17">
      <w:pPr>
        <w:pStyle w:val="3"/>
        <w:numPr>
          <w:ilvl w:val="0"/>
          <w:numId w:val="18"/>
        </w:numPr>
        <w:shd w:val="clear" w:color="auto" w:fill="auto"/>
        <w:tabs>
          <w:tab w:val="left" w:pos="516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осуществлять целенаправленные мероприятия по охране и ук</w:t>
      </w:r>
      <w:r w:rsidRPr="00335A17">
        <w:rPr>
          <w:rStyle w:val="10"/>
          <w:sz w:val="26"/>
          <w:szCs w:val="26"/>
        </w:rPr>
        <w:softHyphen/>
        <w:t>реплению здоровья детей;</w:t>
      </w:r>
    </w:p>
    <w:p w:rsidR="009A353F" w:rsidRPr="00335A17" w:rsidRDefault="009A353F" w:rsidP="00335A17">
      <w:pPr>
        <w:pStyle w:val="3"/>
        <w:numPr>
          <w:ilvl w:val="0"/>
          <w:numId w:val="18"/>
        </w:numPr>
        <w:shd w:val="clear" w:color="auto" w:fill="auto"/>
        <w:tabs>
          <w:tab w:val="left" w:pos="51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обеспечивать условия для приобщения детей к выполнению гигиенических и закаливающих процедур, формировать культур</w:t>
      </w:r>
      <w:r w:rsidRPr="00335A17">
        <w:rPr>
          <w:rStyle w:val="10"/>
          <w:sz w:val="26"/>
          <w:szCs w:val="26"/>
        </w:rPr>
        <w:softHyphen/>
        <w:t>но-гигиенические навыки;</w:t>
      </w:r>
    </w:p>
    <w:p w:rsidR="009A353F" w:rsidRPr="00335A17" w:rsidRDefault="009A353F" w:rsidP="00335A17">
      <w:pPr>
        <w:pStyle w:val="3"/>
        <w:numPr>
          <w:ilvl w:val="0"/>
          <w:numId w:val="18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создавать атмосферу психологического комфорта и предуп</w:t>
      </w:r>
      <w:r w:rsidRPr="00335A17">
        <w:rPr>
          <w:rStyle w:val="10"/>
          <w:sz w:val="26"/>
          <w:szCs w:val="26"/>
        </w:rPr>
        <w:softHyphen/>
        <w:t>реждать утомление;</w:t>
      </w:r>
    </w:p>
    <w:p w:rsidR="009A353F" w:rsidRPr="00335A17" w:rsidRDefault="009A353F" w:rsidP="00335A17">
      <w:pPr>
        <w:pStyle w:val="3"/>
        <w:numPr>
          <w:ilvl w:val="0"/>
          <w:numId w:val="18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обеспечивать выполнение физиологически целесообразного единого для всей группы режима дня.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 течение года под руководством медицинского персонала, учи</w:t>
      </w:r>
      <w:r w:rsidRPr="00335A17">
        <w:rPr>
          <w:rStyle w:val="10"/>
          <w:sz w:val="26"/>
          <w:szCs w:val="26"/>
        </w:rPr>
        <w:softHyphen/>
        <w:t>тывая здоровье детей и местные условия, осуществлять комплекс за</w:t>
      </w:r>
      <w:r w:rsidRPr="00335A17">
        <w:rPr>
          <w:rStyle w:val="10"/>
          <w:sz w:val="26"/>
          <w:szCs w:val="26"/>
        </w:rPr>
        <w:softHyphen/>
        <w:t>каливающих процедур с использованием природных факторов: воз</w:t>
      </w:r>
      <w:r w:rsidRPr="00335A17">
        <w:rPr>
          <w:rStyle w:val="10"/>
          <w:sz w:val="26"/>
          <w:szCs w:val="26"/>
        </w:rPr>
        <w:softHyphen/>
        <w:t>духа, солнца, воды.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Взрослый приучает детей находиться в помещении в облегчён</w:t>
      </w:r>
      <w:r w:rsidRPr="00335A17">
        <w:rPr>
          <w:rStyle w:val="10"/>
          <w:sz w:val="26"/>
          <w:szCs w:val="26"/>
        </w:rPr>
        <w:softHyphen/>
        <w:t>ной одежде. Обеспечивает длительность их пребывания на воздухе в соответствии с режимом дня.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При проведении закаливающих мероприятий осуществлять диф</w:t>
      </w:r>
      <w:r w:rsidRPr="00335A17">
        <w:rPr>
          <w:rStyle w:val="10"/>
          <w:sz w:val="26"/>
          <w:szCs w:val="26"/>
        </w:rPr>
        <w:softHyphen/>
        <w:t>ференцированный подход к детям с учётом состояния их здоровья, принимая во внимание пожелания родителей.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Продолжать учить детей под контролем взрослого, а затем само</w:t>
      </w:r>
      <w:r w:rsidRPr="00335A17">
        <w:rPr>
          <w:rStyle w:val="10"/>
          <w:sz w:val="26"/>
          <w:szCs w:val="26"/>
        </w:rPr>
        <w:softHyphen/>
        <w:t>стоятельно мыть руки по мере загрязнения, перед едой, насухо вы</w:t>
      </w:r>
      <w:r w:rsidRPr="00335A17">
        <w:rPr>
          <w:rStyle w:val="10"/>
          <w:sz w:val="26"/>
          <w:szCs w:val="26"/>
        </w:rPr>
        <w:softHyphen/>
        <w:t>тирать лицо и руки личным полотенцем.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Формировать навык пользования индивидуальными предметами (носовым платком, салфеткой, полотенцем, расчёской, горшком). Во время еды учить детей правильно держать ложку.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Обучать детей порядку одевания и раздевания; в определённом порядке аккуратно складывать снятую одежду; правильно надевать одежду и обувь.</w:t>
      </w:r>
    </w:p>
    <w:p w:rsidR="009A353F" w:rsidRPr="00335A17" w:rsidRDefault="009A353F" w:rsidP="00335A17">
      <w:pPr>
        <w:pStyle w:val="3"/>
        <w:shd w:val="clear" w:color="auto" w:fill="auto"/>
        <w:spacing w:before="0" w:after="116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Формировать представления о значении каждого органа для нор</w:t>
      </w:r>
      <w:r w:rsidRPr="00335A17">
        <w:rPr>
          <w:rStyle w:val="10"/>
          <w:sz w:val="26"/>
          <w:szCs w:val="26"/>
        </w:rPr>
        <w:softHyphen/>
        <w:t>мальной жизнедеятельности человека: глазки — смотреть, ушки слышать, носик — нюхать, ротик — пробовать (определять) на вкус; ручки — хватать, держать, ножки — стоять, прыгать, бегать; голо</w:t>
      </w:r>
      <w:r w:rsidRPr="00335A17">
        <w:rPr>
          <w:rStyle w:val="10"/>
          <w:sz w:val="26"/>
          <w:szCs w:val="26"/>
        </w:rPr>
        <w:softHyphen/>
        <w:t>ва — думать, запоминать; туловище — наклоняться и поворачивать</w:t>
      </w:r>
      <w:r w:rsidRPr="00335A17">
        <w:rPr>
          <w:rStyle w:val="10"/>
          <w:sz w:val="26"/>
          <w:szCs w:val="26"/>
        </w:rPr>
        <w:softHyphen/>
        <w:t>ся в разные стороны.</w:t>
      </w:r>
    </w:p>
    <w:p w:rsidR="009A353F" w:rsidRPr="00335A17" w:rsidRDefault="009A353F" w:rsidP="00335A17">
      <w:pPr>
        <w:pStyle w:val="ConsPlusNormal"/>
        <w:tabs>
          <w:tab w:val="left" w:pos="5655"/>
        </w:tabs>
        <w:ind w:firstLine="540"/>
        <w:rPr>
          <w:rFonts w:ascii="Times New Roman" w:hAnsi="Times New Roman" w:cs="Times New Roman"/>
          <w:sz w:val="26"/>
          <w:szCs w:val="26"/>
        </w:rPr>
      </w:pPr>
      <w:r w:rsidRPr="00335A17">
        <w:rPr>
          <w:rFonts w:ascii="Times New Roman" w:hAnsi="Times New Roman" w:cs="Times New Roman"/>
          <w:sz w:val="26"/>
          <w:szCs w:val="26"/>
        </w:rPr>
        <w:tab/>
      </w:r>
    </w:p>
    <w:p w:rsidR="009A353F" w:rsidRPr="006A6BCD" w:rsidRDefault="009A353F" w:rsidP="00E6483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2.2.2. </w:t>
      </w:r>
      <w:r w:rsidRPr="006A6BCD">
        <w:rPr>
          <w:rFonts w:ascii="Times New Roman" w:hAnsi="Times New Roman" w:cs="Times New Roman"/>
          <w:b/>
          <w:bCs/>
          <w:color w:val="auto"/>
          <w:sz w:val="28"/>
          <w:szCs w:val="28"/>
        </w:rPr>
        <w:t>Младшая группа (четвертый год жизни)</w:t>
      </w:r>
    </w:p>
    <w:p w:rsidR="009A353F" w:rsidRPr="006A6BCD" w:rsidRDefault="009A353F" w:rsidP="00E6483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Pr="00335A17" w:rsidRDefault="009A353F" w:rsidP="00E24D0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>(Содержание разделов «Социально коммуникативное развитие», «Познавательное развитие», «Речевое развитие» соответствуют примерной О.О.П. «Мозаика»)</w:t>
      </w:r>
    </w:p>
    <w:p w:rsidR="009A353F" w:rsidRPr="00335A17" w:rsidRDefault="009A353F" w:rsidP="00E24D0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A353F" w:rsidRDefault="009A353F" w:rsidP="00782BBD">
      <w:pPr>
        <w:keepNext/>
        <w:keepLines/>
        <w:spacing w:after="66" w:line="220" w:lineRule="exact"/>
        <w:ind w:left="20" w:firstLine="300"/>
        <w:jc w:val="center"/>
        <w:rPr>
          <w:rStyle w:val="120"/>
          <w:rFonts w:ascii="Times New Roman" w:eastAsia="Calibri" w:hAnsi="Times New Roman" w:cs="Times New Roman"/>
          <w:b/>
          <w:bCs/>
          <w:sz w:val="28"/>
          <w:szCs w:val="28"/>
        </w:rPr>
      </w:pPr>
      <w:bookmarkStart w:id="7" w:name="bookmark122"/>
      <w:r w:rsidRPr="00782BBD">
        <w:rPr>
          <w:rStyle w:val="120"/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  <w:bookmarkEnd w:id="7"/>
    </w:p>
    <w:p w:rsidR="009A353F" w:rsidRPr="00782BBD" w:rsidRDefault="009A353F" w:rsidP="00FC21BD">
      <w:pPr>
        <w:keepNext/>
        <w:keepLines/>
        <w:spacing w:after="66" w:line="220" w:lineRule="exact"/>
        <w:ind w:left="20" w:firstLine="300"/>
        <w:jc w:val="both"/>
        <w:rPr>
          <w:rStyle w:val="120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353F" w:rsidRPr="00335A17" w:rsidRDefault="009A353F" w:rsidP="00335A17">
      <w:pPr>
        <w:pStyle w:val="ListParagraph"/>
        <w:ind w:left="675"/>
        <w:rPr>
          <w:sz w:val="26"/>
          <w:szCs w:val="26"/>
        </w:rPr>
      </w:pPr>
      <w:r w:rsidRPr="00335A17">
        <w:rPr>
          <w:sz w:val="26"/>
          <w:szCs w:val="26"/>
        </w:rPr>
        <w:t>Часть, формируемая участниками образовательных отношений</w:t>
      </w:r>
    </w:p>
    <w:p w:rsidR="009A353F" w:rsidRPr="00335A17" w:rsidRDefault="009A353F" w:rsidP="00335A17">
      <w:pPr>
        <w:keepNext/>
        <w:keepLines/>
        <w:spacing w:after="66"/>
        <w:ind w:left="20" w:firstLine="300"/>
        <w:jc w:val="both"/>
        <w:rPr>
          <w:sz w:val="26"/>
          <w:szCs w:val="26"/>
        </w:rPr>
      </w:pPr>
    </w:p>
    <w:p w:rsidR="009A353F" w:rsidRPr="00335A17" w:rsidRDefault="009A353F" w:rsidP="00335A17">
      <w:pPr>
        <w:pStyle w:val="130"/>
        <w:shd w:val="clear" w:color="auto" w:fill="auto"/>
        <w:spacing w:after="25" w:line="240" w:lineRule="auto"/>
        <w:ind w:left="1480"/>
        <w:jc w:val="left"/>
        <w:rPr>
          <w:sz w:val="26"/>
          <w:szCs w:val="26"/>
        </w:rPr>
      </w:pPr>
      <w:r w:rsidRPr="00335A17">
        <w:rPr>
          <w:sz w:val="26"/>
          <w:szCs w:val="26"/>
        </w:rPr>
        <w:t>овладение двигательной деятельностью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Освоение ребёнком основных движений сопровождается раз</w:t>
      </w:r>
      <w:r w:rsidRPr="00335A17">
        <w:rPr>
          <w:sz w:val="26"/>
          <w:szCs w:val="26"/>
        </w:rPr>
        <w:softHyphen/>
        <w:t>витием физических качеств. Сила и выносливость развиваются у ребёнка естественным путём в процессе двигательной активности. В различных видах деятельности необходимо обеспечить достаточ</w:t>
      </w:r>
      <w:r w:rsidRPr="00335A17">
        <w:rPr>
          <w:sz w:val="26"/>
          <w:szCs w:val="26"/>
        </w:rPr>
        <w:softHyphen/>
        <w:t>ный объём двигательной активности. Основная направленность физической подготовки детей четвёртого года жизни — развитие ловкости, гибкости, освоение новых движений, на фоне которых развивается быстрота и выносливость.</w:t>
      </w:r>
    </w:p>
    <w:p w:rsidR="009A353F" w:rsidRPr="00335A17" w:rsidRDefault="009A353F" w:rsidP="00335A17">
      <w:pPr>
        <w:pStyle w:val="130"/>
        <w:shd w:val="clear" w:color="auto" w:fill="auto"/>
        <w:spacing w:after="0" w:line="240" w:lineRule="auto"/>
        <w:ind w:left="20" w:firstLine="300"/>
        <w:jc w:val="both"/>
        <w:rPr>
          <w:b/>
          <w:bCs/>
          <w:sz w:val="26"/>
          <w:szCs w:val="26"/>
        </w:rPr>
      </w:pPr>
      <w:r w:rsidRPr="00335A17">
        <w:rPr>
          <w:b/>
          <w:bCs/>
          <w:sz w:val="26"/>
          <w:szCs w:val="26"/>
        </w:rPr>
        <w:t>Задачи возраста:</w:t>
      </w:r>
    </w:p>
    <w:p w:rsidR="009A353F" w:rsidRPr="00335A17" w:rsidRDefault="009A353F" w:rsidP="00335A17">
      <w:pPr>
        <w:pStyle w:val="3"/>
        <w:numPr>
          <w:ilvl w:val="0"/>
          <w:numId w:val="10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sz w:val="26"/>
          <w:szCs w:val="26"/>
        </w:rPr>
        <w:t>развивать физические качества (скоростные, силовые, гиб</w:t>
      </w:r>
      <w:r w:rsidRPr="00335A17">
        <w:rPr>
          <w:sz w:val="26"/>
          <w:szCs w:val="26"/>
        </w:rPr>
        <w:softHyphen/>
        <w:t>кость, выносливость и координацию);</w:t>
      </w:r>
    </w:p>
    <w:p w:rsidR="009A353F" w:rsidRPr="00335A17" w:rsidRDefault="009A353F" w:rsidP="00335A17">
      <w:pPr>
        <w:pStyle w:val="3"/>
        <w:numPr>
          <w:ilvl w:val="0"/>
          <w:numId w:val="10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sz w:val="26"/>
          <w:szCs w:val="26"/>
        </w:rPr>
        <w:t>накапливать двигательный опыт детей (овладение основными движениями);</w:t>
      </w:r>
    </w:p>
    <w:p w:rsidR="009A353F" w:rsidRPr="00335A17" w:rsidRDefault="009A353F" w:rsidP="00335A17">
      <w:pPr>
        <w:pStyle w:val="3"/>
        <w:numPr>
          <w:ilvl w:val="0"/>
          <w:numId w:val="10"/>
        </w:numPr>
        <w:shd w:val="clear" w:color="auto" w:fill="auto"/>
        <w:tabs>
          <w:tab w:val="left" w:pos="516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sz w:val="26"/>
          <w:szCs w:val="26"/>
        </w:rPr>
        <w:t>формировать потребность в двигательной активности и физи</w:t>
      </w:r>
      <w:r w:rsidRPr="00335A17">
        <w:rPr>
          <w:sz w:val="26"/>
          <w:szCs w:val="26"/>
        </w:rPr>
        <w:softHyphen/>
        <w:t>ческом совершенствовании;</w:t>
      </w:r>
    </w:p>
    <w:p w:rsidR="009A353F" w:rsidRPr="00335A17" w:rsidRDefault="009A353F" w:rsidP="00335A17">
      <w:pPr>
        <w:pStyle w:val="3"/>
        <w:numPr>
          <w:ilvl w:val="0"/>
          <w:numId w:val="10"/>
        </w:numPr>
        <w:shd w:val="clear" w:color="auto" w:fill="auto"/>
        <w:tabs>
          <w:tab w:val="left" w:pos="521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sz w:val="26"/>
          <w:szCs w:val="26"/>
        </w:rPr>
        <w:t>обеспечивать необходимый объём двигательной активности детей;</w:t>
      </w:r>
    </w:p>
    <w:p w:rsidR="009A353F" w:rsidRPr="00335A17" w:rsidRDefault="009A353F" w:rsidP="00335A17">
      <w:pPr>
        <w:pStyle w:val="3"/>
        <w:numPr>
          <w:ilvl w:val="0"/>
          <w:numId w:val="10"/>
        </w:numPr>
        <w:shd w:val="clear" w:color="auto" w:fill="auto"/>
        <w:tabs>
          <w:tab w:val="left" w:pos="511"/>
        </w:tabs>
        <w:spacing w:before="0" w:after="60" w:line="240" w:lineRule="auto"/>
        <w:ind w:left="300" w:right="20"/>
        <w:rPr>
          <w:sz w:val="26"/>
          <w:szCs w:val="26"/>
        </w:rPr>
      </w:pPr>
      <w:r w:rsidRPr="00335A17">
        <w:rPr>
          <w:sz w:val="26"/>
          <w:szCs w:val="26"/>
        </w:rPr>
        <w:t>создавать условия для развития творчества и самостоятельнос</w:t>
      </w:r>
      <w:r w:rsidRPr="00335A17">
        <w:rPr>
          <w:sz w:val="26"/>
          <w:szCs w:val="26"/>
        </w:rPr>
        <w:softHyphen/>
        <w:t>ти в приобретении двигательного опыта в разнообразной пред</w:t>
      </w:r>
      <w:r w:rsidRPr="00335A17">
        <w:rPr>
          <w:sz w:val="26"/>
          <w:szCs w:val="26"/>
        </w:rPr>
        <w:softHyphen/>
        <w:t>метно-игровой среде.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123"/>
      <w:r w:rsidRPr="00335A17">
        <w:rPr>
          <w:rFonts w:ascii="Times New Roman" w:hAnsi="Times New Roman" w:cs="Times New Roman"/>
          <w:sz w:val="26"/>
          <w:szCs w:val="26"/>
        </w:rPr>
        <w:t>Становление основных необходимых в жизни движений</w:t>
      </w:r>
      <w:bookmarkEnd w:id="8"/>
    </w:p>
    <w:p w:rsidR="009A353F" w:rsidRPr="00335A17" w:rsidRDefault="009A353F" w:rsidP="00335A17">
      <w:pPr>
        <w:pStyle w:val="130"/>
        <w:shd w:val="clear" w:color="auto" w:fill="auto"/>
        <w:spacing w:after="0" w:line="240" w:lineRule="auto"/>
        <w:ind w:left="20" w:firstLine="300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Ходьба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Свободно ходить, сохранять правильную осанку, согласовывать движения рук и ног, формировать разнообразные виды ходьбы, привычку ходить, не опуская головы, не шаркая ногами. Прохо</w:t>
      </w:r>
      <w:r w:rsidRPr="00335A17">
        <w:rPr>
          <w:sz w:val="26"/>
          <w:szCs w:val="26"/>
        </w:rPr>
        <w:softHyphen/>
        <w:t>дить от 500 м, перешагивать через препятствия. Ходьба обычная, на носках, с высоким подниманием бедра, мелким и широким шагом, приставными шагами боком, перекатывая с пятки на носок. В ко</w:t>
      </w:r>
      <w:r w:rsidRPr="00335A17">
        <w:rPr>
          <w:sz w:val="26"/>
          <w:szCs w:val="26"/>
        </w:rPr>
        <w:softHyphen/>
        <w:t>лонне по одному, парами. В различных направлениях: по прямой, по кругу, змейкой (между предметами), врассыпную, по зигзагу. С выполнением заданий: с остановкой, приседанием, поворотом, сводя и разводя носки ног («утёнок», «медвежонок»), ходьба по следам, регулирующим длину шага и правильную постановку сто</w:t>
      </w:r>
      <w:r w:rsidRPr="00335A17">
        <w:rPr>
          <w:sz w:val="26"/>
          <w:szCs w:val="26"/>
        </w:rPr>
        <w:softHyphen/>
        <w:t>пы. Ходьба с изменением скорости, по различным поверхностям. С сохранением равновесия: по прямой дорожке (ширина 15—20 см, длина 2—2,5 м), по доске, по бревну, по ребристой доске, с переша</w:t>
      </w:r>
      <w:r w:rsidRPr="00335A17">
        <w:rPr>
          <w:sz w:val="26"/>
          <w:szCs w:val="26"/>
        </w:rPr>
        <w:softHyphen/>
        <w:t>гиванием через предметы, по наклонной доске (высота 30—35 см). Преодолевать полосу из 3 препятствий.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Игры: «Гномы и великаны», «Здравствуй! Догони!», «Шла коза по лесу», «У медведя во бору», «Вперёд быстрей иди, только не беги», «Перешагни», «Пройди и не упади», «С мамой на прогулку», «Найди погремушку», «Петрушка», «По ровненькой дорожке», «Хо</w:t>
      </w:r>
      <w:r w:rsidRPr="00335A17">
        <w:rPr>
          <w:sz w:val="26"/>
          <w:szCs w:val="26"/>
        </w:rPr>
        <w:softHyphen/>
        <w:t>ровод».</w:t>
      </w:r>
    </w:p>
    <w:p w:rsidR="009A353F" w:rsidRPr="00335A17" w:rsidRDefault="009A353F" w:rsidP="00335A17">
      <w:pPr>
        <w:pStyle w:val="320"/>
        <w:keepNext/>
        <w:keepLines/>
        <w:shd w:val="clear" w:color="auto" w:fill="auto"/>
        <w:spacing w:before="0" w:after="0" w:line="240" w:lineRule="auto"/>
        <w:ind w:left="20" w:firstLine="300"/>
        <w:jc w:val="both"/>
        <w:rPr>
          <w:sz w:val="26"/>
          <w:szCs w:val="26"/>
        </w:rPr>
      </w:pPr>
      <w:bookmarkStart w:id="9" w:name="bookmark124"/>
      <w:r w:rsidRPr="00335A17">
        <w:rPr>
          <w:sz w:val="26"/>
          <w:szCs w:val="26"/>
        </w:rPr>
        <w:t>Бег</w:t>
      </w:r>
      <w:bookmarkEnd w:id="9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Беговые упражнения: бег обычный, на носках, с высоким под</w:t>
      </w:r>
      <w:r w:rsidRPr="00335A17">
        <w:rPr>
          <w:sz w:val="26"/>
          <w:szCs w:val="26"/>
        </w:rPr>
        <w:softHyphen/>
        <w:t>ниманием колена, в колонну по одному, встречными колоннами, объединяясь в пары, тройки. Бег с изменением направления, по кругу, змейкой, врассыпную, зигзаг. С выполнением заданий: ос</w:t>
      </w:r>
      <w:r w:rsidRPr="00335A17">
        <w:rPr>
          <w:sz w:val="26"/>
          <w:szCs w:val="26"/>
        </w:rPr>
        <w:softHyphen/>
        <w:t>танавливаться, убегать от догоняющего, догонять убегающего, бежать по сигналу в указанное место, с преодолением препят</w:t>
      </w:r>
      <w:r w:rsidRPr="00335A17">
        <w:rPr>
          <w:sz w:val="26"/>
          <w:szCs w:val="26"/>
        </w:rPr>
        <w:softHyphen/>
        <w:t>ствий. Бег в медленном темпе от 60 с до 2 мин, в быстром темпе 10 м, 20 м, 30 м. Бег на ловкость, челночный бег 3 х 5 м. Бег от 2 до 4 мин с изменением темпа. Бег по пересечённой местности. Бег по узкой дорожке. В игры включать задания-сигналы «беги», «лови», «стой», «замри» и др.; выполнять правила в подвижных играх.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Подвижные игры с элементами бега: «Беги ко мне!», «Птич</w:t>
      </w:r>
      <w:r w:rsidRPr="00335A17">
        <w:rPr>
          <w:sz w:val="26"/>
          <w:szCs w:val="26"/>
        </w:rPr>
        <w:softHyphen/>
        <w:t>ки-птенчики!», «Мыши и кот», «Беги к флажку!», «Лохматый пёс», «Дождик и солнце», «Гуси-лебеди», «Птички в гнёздышках», «Здравствуй! Догони!», «Северный и южный ветра», «Летят самолё</w:t>
      </w:r>
      <w:r w:rsidRPr="00335A17">
        <w:rPr>
          <w:sz w:val="26"/>
          <w:szCs w:val="26"/>
        </w:rPr>
        <w:softHyphen/>
        <w:t>ты», «Такси», «Догони мяч», «Куры в огороде», «Пчёлка и ласточка», «Поезд».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bookmark125"/>
      <w:r w:rsidRPr="00335A17">
        <w:rPr>
          <w:rFonts w:ascii="Times New Roman" w:hAnsi="Times New Roman" w:cs="Times New Roman"/>
          <w:sz w:val="26"/>
          <w:szCs w:val="26"/>
        </w:rPr>
        <w:t>Предметно-манипулятивная деятельность руками</w:t>
      </w:r>
      <w:bookmarkEnd w:id="10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С мячом:</w:t>
      </w:r>
      <w:r w:rsidRPr="00335A17">
        <w:rPr>
          <w:sz w:val="26"/>
          <w:szCs w:val="26"/>
        </w:rPr>
        <w:t xml:space="preserve"> научить энергично отталкивать мяч при катании друг другу, по прямой; при бросании вдаль, в цель. Научить ребёнка ло</w:t>
      </w:r>
      <w:r w:rsidRPr="00335A17">
        <w:rPr>
          <w:sz w:val="26"/>
          <w:szCs w:val="26"/>
        </w:rPr>
        <w:softHyphen/>
        <w:t>вить мяч двумя руками одновременно. Метание на дальность пра</w:t>
      </w:r>
      <w:r w:rsidRPr="00335A17">
        <w:rPr>
          <w:sz w:val="26"/>
          <w:szCs w:val="26"/>
        </w:rPr>
        <w:softHyphen/>
        <w:t>вой и левой руками; в горизонтальную цель двумя руками: снизу, от груди правой и левой рукой (расстояние до центра мишени 1,5— 2 м); в вертикальную цель правой и левой рукой (высота центра ми</w:t>
      </w:r>
      <w:r w:rsidRPr="00335A17">
        <w:rPr>
          <w:sz w:val="26"/>
          <w:szCs w:val="26"/>
        </w:rPr>
        <w:softHyphen/>
        <w:t>шени 1,2—1,4 м; расстояние 1—1,5 м); ловля мяча, брошенного вос</w:t>
      </w:r>
      <w:r w:rsidRPr="00335A17">
        <w:rPr>
          <w:sz w:val="26"/>
          <w:szCs w:val="26"/>
        </w:rPr>
        <w:softHyphen/>
        <w:t>питателем (от 100 см, далее увеличение расстояния индивидуально); бросание мяча вверх, вниз, ловля его 2—3 раза подряд; бросать мяч двумя руками от груди, из-за головы. Закатывание мяча, шарика в лунку.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С другими предметами:</w:t>
      </w:r>
      <w:r w:rsidRPr="00335A17">
        <w:rPr>
          <w:sz w:val="26"/>
          <w:szCs w:val="26"/>
        </w:rPr>
        <w:t xml:space="preserve"> разбрасывание и собирание мелких пред</w:t>
      </w:r>
      <w:r w:rsidRPr="00335A17">
        <w:rPr>
          <w:sz w:val="26"/>
          <w:szCs w:val="26"/>
        </w:rPr>
        <w:softHyphen/>
        <w:t>метов; одной формы, но разных размеров, цвета, структуры; ката</w:t>
      </w:r>
      <w:r w:rsidRPr="00335A17">
        <w:rPr>
          <w:sz w:val="26"/>
          <w:szCs w:val="26"/>
        </w:rPr>
        <w:softHyphen/>
        <w:t>ние предметов (мяч, шарик, короткий цилиндр, колечко, косички и т.д.) друг другу, в воротца (50—60 см). Переносить предметы на тен</w:t>
      </w:r>
      <w:r w:rsidRPr="00335A17">
        <w:rPr>
          <w:sz w:val="26"/>
          <w:szCs w:val="26"/>
        </w:rPr>
        <w:softHyphen/>
        <w:t>нисной ракетке. Передавать предметы из рук в руки и перебрасы</w:t>
      </w:r>
      <w:r w:rsidRPr="00335A17">
        <w:rPr>
          <w:sz w:val="26"/>
          <w:szCs w:val="26"/>
        </w:rPr>
        <w:softHyphen/>
        <w:t>вать их на расстояние от 50 см. Выкладывать из плоских предметов дорожку, из модулей — пирамиду, дом; объёмными предметами на</w:t>
      </w:r>
      <w:r w:rsidRPr="00335A17">
        <w:rPr>
          <w:sz w:val="26"/>
          <w:szCs w:val="26"/>
        </w:rPr>
        <w:softHyphen/>
        <w:t>полнять корзины.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С обручем:</w:t>
      </w:r>
      <w:r w:rsidRPr="00335A17">
        <w:rPr>
          <w:sz w:val="26"/>
          <w:szCs w:val="26"/>
        </w:rPr>
        <w:t xml:space="preserve"> надевать на себя, перешагивать через него, перено</w:t>
      </w:r>
      <w:r w:rsidRPr="00335A17">
        <w:rPr>
          <w:sz w:val="26"/>
          <w:szCs w:val="26"/>
        </w:rPr>
        <w:softHyphen/>
        <w:t>сить обруч в парах, ходить приставным шагом по обручу, лежащему на полу, упражняться в прокатывании обруча.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Подвижные игры:</w:t>
      </w:r>
      <w:r w:rsidRPr="00335A17">
        <w:rPr>
          <w:sz w:val="26"/>
          <w:szCs w:val="26"/>
        </w:rPr>
        <w:t xml:space="preserve"> «Резвый мешочек», «Мой весёлый, звонкий мяч», «Принеси игрушки кукле», «Кто дальше бросит», «Машины», «Кегельбан», «Лунки», «Полёт на Марс», «Поезд с арбузами», «По</w:t>
      </w:r>
      <w:r w:rsidRPr="00335A17">
        <w:rPr>
          <w:sz w:val="26"/>
          <w:szCs w:val="26"/>
        </w:rPr>
        <w:softHyphen/>
        <w:t>пади в ворота», «Мышки в кладовке», «Самый меткий», «Найди до</w:t>
      </w:r>
      <w:r w:rsidRPr="00335A17">
        <w:rPr>
          <w:sz w:val="26"/>
          <w:szCs w:val="26"/>
        </w:rPr>
        <w:softHyphen/>
        <w:t>мик для шарика», «Назови своё имя», «Море, суша, пальма».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Спортивные игры:</w:t>
      </w:r>
      <w:r w:rsidRPr="00335A17">
        <w:rPr>
          <w:sz w:val="26"/>
          <w:szCs w:val="26"/>
        </w:rPr>
        <w:t xml:space="preserve"> «Дартс», «Боулинг».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bookmark126"/>
      <w:r w:rsidRPr="00335A17">
        <w:rPr>
          <w:rFonts w:ascii="Times New Roman" w:hAnsi="Times New Roman" w:cs="Times New Roman"/>
          <w:sz w:val="26"/>
          <w:szCs w:val="26"/>
        </w:rPr>
        <w:t>Ползание, лазанье, висы</w:t>
      </w:r>
      <w:bookmarkEnd w:id="11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Ползание на четвереньках:</w:t>
      </w:r>
      <w:r w:rsidRPr="00335A17">
        <w:rPr>
          <w:sz w:val="26"/>
          <w:szCs w:val="26"/>
        </w:rPr>
        <w:t xml:space="preserve"> по прямой (от 6 м), между предмета</w:t>
      </w:r>
      <w:r w:rsidRPr="00335A17">
        <w:rPr>
          <w:sz w:val="26"/>
          <w:szCs w:val="26"/>
        </w:rPr>
        <w:softHyphen/>
        <w:t>ми, вокруг них, по гимнастической скамейке.; по-пластунски, пос</w:t>
      </w:r>
      <w:r w:rsidRPr="00335A17">
        <w:rPr>
          <w:sz w:val="26"/>
          <w:szCs w:val="26"/>
        </w:rPr>
        <w:softHyphen/>
        <w:t>тановка кистей на опору: пальцами вперёд с углом разворота 10— 15 градусов.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Подлезание:</w:t>
      </w:r>
      <w:r w:rsidRPr="00335A17">
        <w:rPr>
          <w:sz w:val="26"/>
          <w:szCs w:val="26"/>
        </w:rPr>
        <w:t xml:space="preserve"> под препятствие (высота 50 см), не касаясь руками пола; пролезание в обруч, в несколько обручей.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Лазанье:</w:t>
      </w:r>
      <w:r w:rsidRPr="00335A17">
        <w:rPr>
          <w:sz w:val="26"/>
          <w:szCs w:val="26"/>
        </w:rPr>
        <w:t xml:space="preserve"> по лестнице-стремянке, по гимнастической стенке, по детским конструкциям, по верёвкам, по наклонной скамейке.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Кратковременные висы</w:t>
      </w:r>
      <w:r w:rsidRPr="00335A17">
        <w:rPr>
          <w:sz w:val="26"/>
          <w:szCs w:val="26"/>
        </w:rPr>
        <w:t xml:space="preserve"> (1—10 с) неоднократно в течение дня. Вис присев на низкой перекладине, вис на гимнастической лест</w:t>
      </w:r>
      <w:r w:rsidRPr="00335A17">
        <w:rPr>
          <w:sz w:val="26"/>
          <w:szCs w:val="26"/>
        </w:rPr>
        <w:softHyphen/>
        <w:t>нице.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firstLine="300"/>
        <w:rPr>
          <w:sz w:val="26"/>
          <w:szCs w:val="26"/>
        </w:rPr>
      </w:pPr>
      <w:r w:rsidRPr="00335A17">
        <w:rPr>
          <w:sz w:val="26"/>
          <w:szCs w:val="26"/>
        </w:rPr>
        <w:t>Преодоление полосы препятствий (подлезание, ползание и др.).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Подвижные игры:</w:t>
      </w:r>
      <w:r w:rsidRPr="00335A17">
        <w:rPr>
          <w:sz w:val="26"/>
          <w:szCs w:val="26"/>
        </w:rPr>
        <w:t xml:space="preserve"> «Наседка и цыплята», «Мыши в кладовой», «Кролики», «Найди клад», «Тише воды, ниже травы», «Сердитый медвежонок», «Пауки на охоте», «Сорви банан», «С горки на горку», «Через мостик», «Ладушки», «Шла коза».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127"/>
      <w:r w:rsidRPr="00335A17">
        <w:rPr>
          <w:rFonts w:ascii="Times New Roman" w:hAnsi="Times New Roman" w:cs="Times New Roman"/>
          <w:sz w:val="26"/>
          <w:szCs w:val="26"/>
        </w:rPr>
        <w:t>Прыжки</w:t>
      </w:r>
      <w:bookmarkEnd w:id="12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Учить принимать правильное исходное положение, энергичному отталкиванию, приземлению при выполнении прыжков. Прыжки на двух ногах: на месте; с продвижением вперёд на 2—3 м; из круж</w:t>
      </w:r>
      <w:r w:rsidRPr="00335A17">
        <w:rPr>
          <w:sz w:val="26"/>
          <w:szCs w:val="26"/>
        </w:rPr>
        <w:softHyphen/>
        <w:t>ка в кружок; вокруг предметов; между ними; с высоты (15—20 см); вверх с места, доставая предмет, подвешенный выше поднятой руки ребёнка; через линию; через 4—6 линий; через предметы (высота 5 см); в длину с места через две линии (расстояние между ними 25— 30 см), в длину с места на расстояние от 40 см. Прыжки на одной ноге: на месте, с продвижением вперёд, с ноги на ногу, подскоки. Техника безопасности.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Подвижные игры: «Зазевавшаяся лошадка», «По ровненькой до</w:t>
      </w:r>
      <w:r w:rsidRPr="00335A17">
        <w:rPr>
          <w:sz w:val="26"/>
          <w:szCs w:val="26"/>
        </w:rPr>
        <w:softHyphen/>
        <w:t>рожке», «Зайцы в цирке», «Весёлый ипподром», «Воробушки и кот», «С кочки на кочку», «Попрыгунчик-лягушонок», «Поймай комара», «Заяц, ёлочки, мороз», «Журавли и лягушки», «Перепрыгни ручеёк».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bookmark128"/>
      <w:r w:rsidRPr="00335A17">
        <w:rPr>
          <w:rFonts w:ascii="Times New Roman" w:hAnsi="Times New Roman" w:cs="Times New Roman"/>
          <w:sz w:val="26"/>
          <w:szCs w:val="26"/>
        </w:rPr>
        <w:t>Строевые упражнения</w:t>
      </w:r>
      <w:bookmarkEnd w:id="13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Развивать умения двигаться не только рядом, но и вместе; стро</w:t>
      </w:r>
      <w:r w:rsidRPr="00335A17">
        <w:rPr>
          <w:sz w:val="26"/>
          <w:szCs w:val="26"/>
        </w:rPr>
        <w:softHyphen/>
        <w:t>иться в колонну по одному, шеренгу, круг, парами, находить ориен</w:t>
      </w:r>
      <w:r w:rsidRPr="00335A17">
        <w:rPr>
          <w:sz w:val="26"/>
          <w:szCs w:val="26"/>
        </w:rPr>
        <w:softHyphen/>
        <w:t>тиры при выполнении упражнений, своё место при построениях, среди других. Координировать движения, изменять направление при движении. Учить сохранять правильную осанку во всех положе</w:t>
      </w:r>
      <w:r w:rsidRPr="00335A17">
        <w:rPr>
          <w:sz w:val="26"/>
          <w:szCs w:val="26"/>
        </w:rPr>
        <w:softHyphen/>
        <w:t>ниях: сидя, стоя, в движении, при выполнении упражнений и рав</w:t>
      </w:r>
      <w:r w:rsidRPr="00335A17">
        <w:rPr>
          <w:sz w:val="26"/>
          <w:szCs w:val="26"/>
        </w:rPr>
        <w:softHyphen/>
        <w:t>новесии.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Математические понятия (линия, круг, две линии) приобретают образность. В игре строим детей в шеренгу, круг, колонны.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Игры:</w:t>
      </w:r>
      <w:r w:rsidRPr="00335A17">
        <w:rPr>
          <w:sz w:val="26"/>
          <w:szCs w:val="26"/>
        </w:rPr>
        <w:t xml:space="preserve"> «Надувайся пузырь», «Рассыпался горошек», «Шли солда</w:t>
      </w:r>
      <w:r w:rsidRPr="00335A17">
        <w:rPr>
          <w:sz w:val="26"/>
          <w:szCs w:val="26"/>
        </w:rPr>
        <w:softHyphen/>
        <w:t>ты», «Два весёлых ручейка», «На сено, на солому».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bookmark129"/>
      <w:r w:rsidRPr="00335A17">
        <w:rPr>
          <w:rFonts w:ascii="Times New Roman" w:hAnsi="Times New Roman" w:cs="Times New Roman"/>
          <w:sz w:val="26"/>
          <w:szCs w:val="26"/>
        </w:rPr>
        <w:t>Ритмическая гимнастика</w:t>
      </w:r>
      <w:bookmarkEnd w:id="14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Ритмическая гимнастика направлена на активизацию сердечно</w:t>
      </w:r>
      <w:r w:rsidRPr="00335A17">
        <w:rPr>
          <w:sz w:val="26"/>
          <w:szCs w:val="26"/>
        </w:rPr>
        <w:softHyphen/>
        <w:t>сосудистой, дыхательной, мышечной и других систем организма. Она воспитывает чувство ритма, формирует плавность и ритмич</w:t>
      </w:r>
      <w:r w:rsidRPr="00335A17">
        <w:rPr>
          <w:sz w:val="26"/>
          <w:szCs w:val="26"/>
        </w:rPr>
        <w:softHyphen/>
        <w:t>ность движений. Для общеразвивающих упражнений рекоменду</w:t>
      </w:r>
      <w:r w:rsidRPr="00335A17">
        <w:rPr>
          <w:sz w:val="26"/>
          <w:szCs w:val="26"/>
        </w:rPr>
        <w:softHyphen/>
        <w:t>ется подбирать знакомые детям песни, танцы — это повысит эмо</w:t>
      </w:r>
      <w:r w:rsidRPr="00335A17">
        <w:rPr>
          <w:sz w:val="26"/>
          <w:szCs w:val="26"/>
        </w:rPr>
        <w:softHyphen/>
        <w:t>циональный, положительный тонус, позволит ненавязчиво обучить правильному выполнению упражнения.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Ритмические игры: «Витрина магазина», «В балетной школе», «Царь Горох», «Перелёт птиц». Танцевальные упражнения: «Танец маленьких утят», «Чунга-Чанга», «Два весёлых гуся», «В лесу роди</w:t>
      </w:r>
      <w:r w:rsidRPr="00335A17">
        <w:rPr>
          <w:sz w:val="26"/>
          <w:szCs w:val="26"/>
        </w:rPr>
        <w:softHyphen/>
        <w:t>лась ёлочка», «Зимняя пляска».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bookmark130"/>
      <w:r w:rsidRPr="00335A17">
        <w:rPr>
          <w:rFonts w:ascii="Times New Roman" w:hAnsi="Times New Roman" w:cs="Times New Roman"/>
          <w:sz w:val="26"/>
          <w:szCs w:val="26"/>
        </w:rPr>
        <w:t>Общеразвивающие упражнения</w:t>
      </w:r>
      <w:bookmarkEnd w:id="15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Время проведения: 4 мин. Каждое упражнение повторять от 4 до 6 раз.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Общеразвивающие упражнения заканчиваются бегом от 30 с в сентябре до 3 мин в мае.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Упражнения для кистей рук, развития и укрепления мышц плечевого пояса:</w:t>
      </w:r>
      <w:r w:rsidRPr="00335A17">
        <w:rPr>
          <w:sz w:val="26"/>
          <w:szCs w:val="26"/>
        </w:rPr>
        <w:t xml:space="preserve"> поднимать и опускать прямые руки вперёд, вверх, в стороны, вниз (одновременно, поочерёдно). Перекладывать предметы из од</w:t>
      </w:r>
      <w:r w:rsidRPr="00335A17">
        <w:rPr>
          <w:sz w:val="26"/>
          <w:szCs w:val="26"/>
        </w:rPr>
        <w:softHyphen/>
        <w:t>ной руки в другую: перед собой, за спиной, над головой. Хлопать в ладоши: перед собой, за спиной, справа, слева.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Вытягивать руки: вперёд, в стороны, поворачивать ладонями вверх, поднимать и опускать кисти, шевелить пальцами, пальчико</w:t>
      </w:r>
      <w:r w:rsidRPr="00335A17">
        <w:rPr>
          <w:sz w:val="26"/>
          <w:szCs w:val="26"/>
        </w:rPr>
        <w:softHyphen/>
        <w:t>вый театр теней.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Упражнения для развития и укрепления мышц спины и гибкости позвоночника:</w:t>
      </w:r>
      <w:r w:rsidRPr="00335A17">
        <w:rPr>
          <w:sz w:val="26"/>
          <w:szCs w:val="26"/>
        </w:rPr>
        <w:t xml:space="preserve"> «Ладони к пяткам», «Часики» — наклоны в стороны, «Насос» — наклон вперёд, «Достань пальчики ног» — наклон впе</w:t>
      </w:r>
      <w:r w:rsidRPr="00335A17">
        <w:rPr>
          <w:sz w:val="26"/>
          <w:szCs w:val="26"/>
        </w:rPr>
        <w:softHyphen/>
        <w:t>рёд, «Лошадка» — стоя на коленях, сесть на пятки, «Крокодил» — стоя на четвереньках, сесть на пятки, лечь на живот, «Носорог» — стоя на четвереньках, сгибать руки в локтях. Передавать предметы друг другу над головой вперёд-назад, с поворотом в стороны. Из по</w:t>
      </w:r>
      <w:r w:rsidRPr="00335A17">
        <w:rPr>
          <w:sz w:val="26"/>
          <w:szCs w:val="26"/>
        </w:rPr>
        <w:softHyphen/>
        <w:t>ложения сидя: повороты в стороны за предметом, наклоны вперёд, сгибание и разгибание ног, «Медведь лапу сосёт». Из положения лёжа на животе: «Скорпион», «Змея», «Паучок».</w:t>
      </w:r>
    </w:p>
    <w:p w:rsidR="009A353F" w:rsidRPr="00335A17" w:rsidRDefault="009A353F" w:rsidP="00335A17">
      <w:pPr>
        <w:pStyle w:val="3"/>
        <w:shd w:val="clear" w:color="auto" w:fill="auto"/>
        <w:spacing w:before="0" w:after="64" w:line="240" w:lineRule="auto"/>
        <w:ind w:left="20" w:right="20" w:firstLine="28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Упражнения для развития и укрепления брюшного пресса и ног, про</w:t>
      </w:r>
      <w:r w:rsidRPr="00335A17">
        <w:rPr>
          <w:rStyle w:val="a1"/>
          <w:sz w:val="26"/>
          <w:szCs w:val="26"/>
        </w:rPr>
        <w:softHyphen/>
        <w:t>филактика плоскостопия:</w:t>
      </w:r>
      <w:r w:rsidRPr="00335A17">
        <w:rPr>
          <w:sz w:val="26"/>
          <w:szCs w:val="26"/>
        </w:rPr>
        <w:t xml:space="preserve"> подниматься на носки; поочерёдно ста</w:t>
      </w:r>
      <w:r w:rsidRPr="00335A17">
        <w:rPr>
          <w:sz w:val="26"/>
          <w:szCs w:val="26"/>
        </w:rPr>
        <w:softHyphen/>
        <w:t>вить ногу на носок, вперёд, в сторону, назад. Приседание: держась за опору, без опоры, руки вперёд, в группировку. Махи ногами: по</w:t>
      </w:r>
      <w:r w:rsidRPr="00335A17">
        <w:rPr>
          <w:sz w:val="26"/>
          <w:szCs w:val="26"/>
        </w:rPr>
        <w:softHyphen/>
        <w:t>очерёдно с согнутыми коленями. Сидя, захватывать пальцами ног мешочки с песком, косички, платочки. Выполнять движения стопа</w:t>
      </w:r>
      <w:r w:rsidRPr="00335A17">
        <w:rPr>
          <w:sz w:val="26"/>
          <w:szCs w:val="26"/>
        </w:rPr>
        <w:softHyphen/>
        <w:t>ми ног по массажёрам. Ходить по палке, валику, верёвке приставны</w:t>
      </w:r>
      <w:r w:rsidRPr="00335A17">
        <w:rPr>
          <w:sz w:val="26"/>
          <w:szCs w:val="26"/>
        </w:rPr>
        <w:softHyphen/>
        <w:t>ми шагами (серединой ступни), по дорожке «колючий ёжик». Вы</w:t>
      </w:r>
      <w:r w:rsidRPr="00335A17">
        <w:rPr>
          <w:sz w:val="26"/>
          <w:szCs w:val="26"/>
        </w:rPr>
        <w:softHyphen/>
        <w:t>полнять прыжок на двух ногах «Зайчик», прыжок «Лягушка»; стойку на одной ноге, поочерёдно — «Цапля». Упражнение «Сердитый мед</w:t>
      </w:r>
      <w:r w:rsidRPr="00335A17">
        <w:rPr>
          <w:sz w:val="26"/>
          <w:szCs w:val="26"/>
        </w:rPr>
        <w:softHyphen/>
        <w:t>вежонок» — стоя на четвереньках, ладонями шагать к правой, левой пятке, не сдвигая колени.</w:t>
      </w:r>
    </w:p>
    <w:p w:rsidR="009A353F" w:rsidRPr="00335A17" w:rsidRDefault="009A353F" w:rsidP="00335A17">
      <w:pPr>
        <w:pStyle w:val="130"/>
        <w:shd w:val="clear" w:color="auto" w:fill="auto"/>
        <w:spacing w:after="64" w:line="240" w:lineRule="auto"/>
        <w:ind w:right="80"/>
        <w:rPr>
          <w:sz w:val="26"/>
          <w:szCs w:val="26"/>
        </w:rPr>
      </w:pPr>
      <w:r w:rsidRPr="00335A17">
        <w:rPr>
          <w:sz w:val="26"/>
          <w:szCs w:val="26"/>
        </w:rPr>
        <w:t>овладение элементарными нормами и правилами здорового образа жизни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Младший дошкольный возраст — этап формирования идентич</w:t>
      </w:r>
      <w:r w:rsidRPr="00335A17">
        <w:rPr>
          <w:sz w:val="26"/>
          <w:szCs w:val="26"/>
        </w:rPr>
        <w:softHyphen/>
        <w:t>ности и подражания, ребёнок начинает осознавать свои качества, возможности и своё состояние; приобщения ребёнка к здоровому образу жизни путём формирования элементарных навыков личной гигиены; освоения понятия охраны личного здоровья, здоровья ок</w:t>
      </w:r>
      <w:r w:rsidRPr="00335A17">
        <w:rPr>
          <w:sz w:val="26"/>
          <w:szCs w:val="26"/>
        </w:rPr>
        <w:softHyphen/>
        <w:t>ружающих, которое осуществляется на модели родительского отно</w:t>
      </w:r>
      <w:r w:rsidRPr="00335A17">
        <w:rPr>
          <w:sz w:val="26"/>
          <w:szCs w:val="26"/>
        </w:rPr>
        <w:softHyphen/>
        <w:t>шения к здоровью, в процессе подражания им.</w:t>
      </w:r>
    </w:p>
    <w:p w:rsidR="009A353F" w:rsidRPr="00335A17" w:rsidRDefault="009A353F" w:rsidP="00335A17">
      <w:pPr>
        <w:pStyle w:val="130"/>
        <w:shd w:val="clear" w:color="auto" w:fill="auto"/>
        <w:spacing w:after="0" w:line="240" w:lineRule="auto"/>
        <w:ind w:left="20" w:firstLine="280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Задачи возраста:</w:t>
      </w:r>
    </w:p>
    <w:p w:rsidR="009A353F" w:rsidRPr="00335A17" w:rsidRDefault="009A353F" w:rsidP="00335A17">
      <w:pPr>
        <w:pStyle w:val="3"/>
        <w:numPr>
          <w:ilvl w:val="0"/>
          <w:numId w:val="11"/>
        </w:numPr>
        <w:shd w:val="clear" w:color="auto" w:fill="auto"/>
        <w:tabs>
          <w:tab w:val="left" w:pos="516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sz w:val="26"/>
          <w:szCs w:val="26"/>
        </w:rPr>
        <w:t>формировать навыки здорового образа жизни, закреплять пот</w:t>
      </w:r>
      <w:r w:rsidRPr="00335A17">
        <w:rPr>
          <w:sz w:val="26"/>
          <w:szCs w:val="26"/>
        </w:rPr>
        <w:softHyphen/>
        <w:t>ребность в чистоте и аккуратности;</w:t>
      </w:r>
    </w:p>
    <w:p w:rsidR="009A353F" w:rsidRPr="00335A17" w:rsidRDefault="009A353F" w:rsidP="00335A17">
      <w:pPr>
        <w:pStyle w:val="3"/>
        <w:numPr>
          <w:ilvl w:val="0"/>
          <w:numId w:val="11"/>
        </w:numPr>
        <w:shd w:val="clear" w:color="auto" w:fill="auto"/>
        <w:tabs>
          <w:tab w:val="left" w:pos="516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sz w:val="26"/>
          <w:szCs w:val="26"/>
        </w:rPr>
        <w:t>формировать навыки культурного поведения; добиваться по</w:t>
      </w:r>
      <w:r w:rsidRPr="00335A17">
        <w:rPr>
          <w:sz w:val="26"/>
          <w:szCs w:val="26"/>
        </w:rPr>
        <w:softHyphen/>
        <w:t>нимания детьми предъявляемых им требований;</w:t>
      </w:r>
    </w:p>
    <w:p w:rsidR="009A353F" w:rsidRPr="00335A17" w:rsidRDefault="009A353F" w:rsidP="00335A17">
      <w:pPr>
        <w:pStyle w:val="3"/>
        <w:numPr>
          <w:ilvl w:val="0"/>
          <w:numId w:val="11"/>
        </w:numPr>
        <w:shd w:val="clear" w:color="auto" w:fill="auto"/>
        <w:tabs>
          <w:tab w:val="left" w:pos="526"/>
        </w:tabs>
        <w:spacing w:before="0" w:line="240" w:lineRule="auto"/>
        <w:ind w:left="20" w:firstLine="300"/>
        <w:rPr>
          <w:sz w:val="26"/>
          <w:szCs w:val="26"/>
        </w:rPr>
      </w:pPr>
      <w:r w:rsidRPr="00335A17">
        <w:rPr>
          <w:sz w:val="26"/>
          <w:szCs w:val="26"/>
        </w:rPr>
        <w:t>знакомить детей с факторами, влияющими на их здоровье;</w:t>
      </w:r>
    </w:p>
    <w:p w:rsidR="009A353F" w:rsidRPr="00335A17" w:rsidRDefault="009A353F" w:rsidP="00335A17">
      <w:pPr>
        <w:pStyle w:val="3"/>
        <w:numPr>
          <w:ilvl w:val="0"/>
          <w:numId w:val="11"/>
        </w:numPr>
        <w:shd w:val="clear" w:color="auto" w:fill="auto"/>
        <w:tabs>
          <w:tab w:val="left" w:pos="517"/>
        </w:tabs>
        <w:spacing w:before="0" w:line="240" w:lineRule="auto"/>
        <w:ind w:left="20" w:firstLine="300"/>
        <w:rPr>
          <w:sz w:val="26"/>
          <w:szCs w:val="26"/>
        </w:rPr>
      </w:pPr>
      <w:r w:rsidRPr="00335A17">
        <w:rPr>
          <w:sz w:val="26"/>
          <w:szCs w:val="26"/>
        </w:rPr>
        <w:t>воспитывать потребность в оздоровительной активности.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В младшем возрасте необходимые культурно-гигиенические на</w:t>
      </w:r>
      <w:r w:rsidRPr="00335A17">
        <w:rPr>
          <w:sz w:val="26"/>
          <w:szCs w:val="26"/>
        </w:rPr>
        <w:softHyphen/>
        <w:t>выки лучше всего усваиваются детьми в играх специально направ</w:t>
      </w:r>
      <w:r w:rsidRPr="00335A17">
        <w:rPr>
          <w:sz w:val="26"/>
          <w:szCs w:val="26"/>
        </w:rPr>
        <w:softHyphen/>
        <w:t>ленного содержания. Важно, чтобы эти игры были интересны, мог</w:t>
      </w:r>
      <w:r w:rsidRPr="00335A17">
        <w:rPr>
          <w:sz w:val="26"/>
          <w:szCs w:val="26"/>
        </w:rPr>
        <w:softHyphen/>
        <w:t>ли увлечь детей, активизировать их инициативу и творчество.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Гигиеническое воспитание и обучение неразрывно связано с вос</w:t>
      </w:r>
      <w:r w:rsidRPr="00335A17">
        <w:rPr>
          <w:sz w:val="26"/>
          <w:szCs w:val="26"/>
        </w:rPr>
        <w:softHyphen/>
        <w:t>питанием культурного поведения.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Формирование культурно-гигиенических навыков совпадает с основной линией психического развития в</w:t>
      </w:r>
      <w:r w:rsidRPr="00335A17">
        <w:rPr>
          <w:rStyle w:val="a1"/>
          <w:sz w:val="26"/>
          <w:szCs w:val="26"/>
        </w:rPr>
        <w:t xml:space="preserve"> раннем возрасте</w:t>
      </w:r>
      <w:r w:rsidRPr="00335A17">
        <w:rPr>
          <w:sz w:val="26"/>
          <w:szCs w:val="26"/>
        </w:rPr>
        <w:t xml:space="preserve"> — ста</w:t>
      </w:r>
      <w:r w:rsidRPr="00335A17">
        <w:rPr>
          <w:sz w:val="26"/>
          <w:szCs w:val="26"/>
        </w:rPr>
        <w:softHyphen/>
        <w:t>новлением орудийных и соотносящих действий. Первые предпола</w:t>
      </w:r>
      <w:r w:rsidRPr="00335A17">
        <w:rPr>
          <w:sz w:val="26"/>
          <w:szCs w:val="26"/>
        </w:rPr>
        <w:softHyphen/>
        <w:t>гают овладение предметом-орудием, с помощью которого человек воздействует на другой предмет, например: ложкой ест суп, щёткой чистит зубы, полотенцем вытирает руки и т.д. С помощью соотнося</w:t>
      </w:r>
      <w:r w:rsidRPr="00335A17">
        <w:rPr>
          <w:sz w:val="26"/>
          <w:szCs w:val="26"/>
        </w:rPr>
        <w:softHyphen/>
        <w:t>щих действий предметы приводятся в соответствующие пространс</w:t>
      </w:r>
      <w:r w:rsidRPr="00335A17">
        <w:rPr>
          <w:sz w:val="26"/>
          <w:szCs w:val="26"/>
        </w:rPr>
        <w:softHyphen/>
        <w:t>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Должны быть созданы соответствующие условия: в ванной (ту</w:t>
      </w:r>
      <w:r w:rsidRPr="00335A17">
        <w:rPr>
          <w:sz w:val="26"/>
          <w:szCs w:val="26"/>
        </w:rPr>
        <w:softHyphen/>
        <w:t>алетной) комнате обязательно должны быть крючочки, полочки, расположенные на удобном для ребёнка уровне, на полотенцах должны быть петельки и т. д.</w:t>
      </w:r>
    </w:p>
    <w:p w:rsidR="009A353F" w:rsidRPr="00335A17" w:rsidRDefault="009A353F" w:rsidP="00335A17">
      <w:pPr>
        <w:pStyle w:val="3"/>
        <w:shd w:val="clear" w:color="auto" w:fill="auto"/>
        <w:spacing w:before="0" w:after="68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В процессе гигиенического воспитания и обучения детей педа</w:t>
      </w:r>
      <w:r w:rsidRPr="00335A17">
        <w:rPr>
          <w:sz w:val="26"/>
          <w:szCs w:val="26"/>
        </w:rPr>
        <w:softHyphen/>
        <w:t>гог сообщает им разнообразные сведения: о значении гигиенических навыков для здоровья, о последовательности гигиенических проце</w:t>
      </w:r>
      <w:r w:rsidRPr="00335A17">
        <w:rPr>
          <w:sz w:val="26"/>
          <w:szCs w:val="26"/>
        </w:rPr>
        <w:softHyphen/>
        <w:t>дур в режиме дня. На основе литературных сюжетов («Мойдодыр», «Федорино горе» и др.), потешек, песенок можно разыгрывать ма</w:t>
      </w:r>
      <w:r w:rsidRPr="00335A17">
        <w:rPr>
          <w:sz w:val="26"/>
          <w:szCs w:val="26"/>
        </w:rPr>
        <w:softHyphen/>
        <w:t>ленькие сценки, распределив роли между детьми. Все сведения по гигиене прививаются детям в повседневной жизни в процессе раз</w:t>
      </w:r>
      <w:r w:rsidRPr="00335A17">
        <w:rPr>
          <w:sz w:val="26"/>
          <w:szCs w:val="26"/>
        </w:rPr>
        <w:softHyphen/>
        <w:t>нообразных видов деятельности и отдыха, т.е. в каждом компоненте режима можно найти благоприятный момент для гигиенического воспитания.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320" w:right="20"/>
        <w:rPr>
          <w:rFonts w:ascii="Times New Roman" w:hAnsi="Times New Roman" w:cs="Times New Roman"/>
          <w:sz w:val="26"/>
          <w:szCs w:val="26"/>
        </w:rPr>
      </w:pPr>
      <w:bookmarkStart w:id="16" w:name="bookmark137"/>
      <w:r w:rsidRPr="00335A17">
        <w:rPr>
          <w:rFonts w:ascii="Times New Roman" w:hAnsi="Times New Roman" w:cs="Times New Roman"/>
          <w:sz w:val="26"/>
          <w:szCs w:val="26"/>
        </w:rPr>
        <w:t>Средства воспитания культурно-гигиенических навыков и под</w:t>
      </w:r>
      <w:r w:rsidRPr="00335A17">
        <w:rPr>
          <w:rFonts w:ascii="Times New Roman" w:hAnsi="Times New Roman" w:cs="Times New Roman"/>
          <w:sz w:val="26"/>
          <w:szCs w:val="26"/>
        </w:rPr>
        <w:softHyphen/>
        <w:t>держки здоровья детей</w:t>
      </w:r>
      <w:bookmarkEnd w:id="16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Игровой массаж. Закаливающее дыхание: «Поиграем с носи</w:t>
      </w:r>
      <w:r w:rsidRPr="00335A17">
        <w:rPr>
          <w:sz w:val="26"/>
          <w:szCs w:val="26"/>
        </w:rPr>
        <w:softHyphen/>
        <w:t>ком». Массаж рук: «Поиграем ручками». Массаж ушек: «Поиграем с ушками». Закаливающий массаж подошв: «Поиграем с ножками». Обширное умывание: «Умывайка», «Босоножье».</w:t>
      </w:r>
    </w:p>
    <w:p w:rsidR="009A353F" w:rsidRPr="006A6BCD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Pr="006A6BCD" w:rsidRDefault="009A353F" w:rsidP="00583DCE">
      <w:pPr>
        <w:pStyle w:val="140"/>
        <w:shd w:val="clear" w:color="auto" w:fill="auto"/>
        <w:spacing w:before="352" w:after="150" w:line="220" w:lineRule="exact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2.2.3. </w:t>
      </w:r>
      <w:r w:rsidRPr="006A6BCD">
        <w:rPr>
          <w:rFonts w:ascii="Times New Roman" w:hAnsi="Times New Roman" w:cs="Times New Roman"/>
          <w:b/>
          <w:bCs/>
          <w:sz w:val="28"/>
          <w:szCs w:val="28"/>
        </w:rPr>
        <w:t>Средняя группа (пятый год жизни)</w:t>
      </w:r>
    </w:p>
    <w:p w:rsidR="009A353F" w:rsidRPr="00335A17" w:rsidRDefault="009A353F" w:rsidP="00583DCE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>Содержание разделов «Социально коммуникативное развитие», «Познавательное развитие», «Речевое развитие» соответствуют примерной О.О.П. «Мозаика</w:t>
      </w:r>
    </w:p>
    <w:p w:rsidR="009A353F" w:rsidRPr="006A6BCD" w:rsidRDefault="009A353F" w:rsidP="00583DC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Default="009A353F" w:rsidP="00782BBD">
      <w:pPr>
        <w:keepNext/>
        <w:keepLines/>
        <w:spacing w:line="389" w:lineRule="exact"/>
        <w:jc w:val="center"/>
        <w:rPr>
          <w:rStyle w:val="120"/>
          <w:rFonts w:ascii="Times New Roman" w:eastAsia="Calibri" w:hAnsi="Times New Roman" w:cs="Times New Roman"/>
          <w:b/>
          <w:bCs/>
          <w:sz w:val="28"/>
          <w:szCs w:val="28"/>
        </w:rPr>
      </w:pPr>
      <w:bookmarkStart w:id="17" w:name="bookmark185"/>
      <w:r w:rsidRPr="00F150A3">
        <w:rPr>
          <w:rStyle w:val="120"/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9A353F" w:rsidRPr="00335A17" w:rsidRDefault="009A353F" w:rsidP="00335A17">
      <w:pPr>
        <w:pStyle w:val="ListParagraph"/>
        <w:ind w:left="675"/>
        <w:rPr>
          <w:sz w:val="26"/>
          <w:szCs w:val="26"/>
        </w:rPr>
      </w:pPr>
      <w:r w:rsidRPr="00335A17">
        <w:rPr>
          <w:sz w:val="26"/>
          <w:szCs w:val="26"/>
        </w:rPr>
        <w:t>Часть, формируемая участниками образовательных отношений</w:t>
      </w:r>
    </w:p>
    <w:p w:rsidR="009A353F" w:rsidRPr="00335A17" w:rsidRDefault="009A353F" w:rsidP="00335A17">
      <w:pPr>
        <w:keepNext/>
        <w:keepLines/>
        <w:jc w:val="center"/>
        <w:rPr>
          <w:rStyle w:val="120"/>
          <w:rFonts w:ascii="Times New Roman" w:eastAsia="Calibri" w:hAnsi="Times New Roman" w:cs="Times New Roman"/>
          <w:sz w:val="26"/>
          <w:szCs w:val="26"/>
        </w:rPr>
      </w:pPr>
    </w:p>
    <w:p w:rsidR="009A353F" w:rsidRPr="00335A17" w:rsidRDefault="009A353F" w:rsidP="00335A17">
      <w:pPr>
        <w:keepNext/>
        <w:keepLines/>
        <w:rPr>
          <w:b/>
          <w:bCs/>
          <w:sz w:val="26"/>
          <w:szCs w:val="26"/>
        </w:rPr>
      </w:pPr>
      <w:r w:rsidRPr="00335A17">
        <w:rPr>
          <w:rStyle w:val="120"/>
          <w:rFonts w:ascii="Times New Roman" w:eastAsia="Calibri" w:hAnsi="Times New Roman" w:cs="Times New Roman"/>
          <w:sz w:val="26"/>
          <w:szCs w:val="26"/>
        </w:rPr>
        <w:t xml:space="preserve"> </w:t>
      </w:r>
      <w:r w:rsidRPr="00335A17">
        <w:rPr>
          <w:rStyle w:val="12TimesNewRoman"/>
          <w:b w:val="0"/>
          <w:bCs w:val="0"/>
          <w:sz w:val="26"/>
          <w:szCs w:val="26"/>
        </w:rPr>
        <w:t>овладение двигательной деятельностью</w:t>
      </w:r>
      <w:bookmarkEnd w:id="17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В этом возрасте дети способны выделять отдельные элементы движений, что способствует их более детальному осознанию. В раз</w:t>
      </w:r>
      <w:r w:rsidRPr="00335A17">
        <w:rPr>
          <w:sz w:val="26"/>
          <w:szCs w:val="26"/>
        </w:rPr>
        <w:softHyphen/>
        <w:t>витии основных движений детей происходят заметные качествен</w:t>
      </w:r>
      <w:r w:rsidRPr="00335A17">
        <w:rPr>
          <w:sz w:val="26"/>
          <w:szCs w:val="26"/>
        </w:rPr>
        <w:softHyphen/>
        <w:t>ные изменения, у детей возникает интерес к результатам движений, правильности их выполнения, появляется естественность, лёгкость, ритмичность. Потребность детей в движениях реализуется в подвиж</w:t>
      </w:r>
      <w:r w:rsidRPr="00335A17">
        <w:rPr>
          <w:sz w:val="26"/>
          <w:szCs w:val="26"/>
        </w:rPr>
        <w:softHyphen/>
        <w:t>ных играх, самостоятельной двигательной активности, специально организованных занятиях. В этом возрасте определяется ранняя та</w:t>
      </w:r>
      <w:r w:rsidRPr="00335A17">
        <w:rPr>
          <w:sz w:val="26"/>
          <w:szCs w:val="26"/>
        </w:rPr>
        <w:softHyphen/>
        <w:t xml:space="preserve">лантливость детей к определённым спортивным дисциплинам. 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Задачи возраста:</w:t>
      </w:r>
    </w:p>
    <w:p w:rsidR="009A353F" w:rsidRPr="00335A17" w:rsidRDefault="009A353F" w:rsidP="00335A17">
      <w:pPr>
        <w:pStyle w:val="3"/>
        <w:numPr>
          <w:ilvl w:val="0"/>
          <w:numId w:val="12"/>
        </w:numPr>
        <w:shd w:val="clear" w:color="auto" w:fill="auto"/>
        <w:tabs>
          <w:tab w:val="left" w:pos="521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sz w:val="26"/>
          <w:szCs w:val="26"/>
        </w:rPr>
        <w:t>закреплять умения в основных видах движений и обогащать двигательный опыт ребёнка;</w:t>
      </w:r>
    </w:p>
    <w:p w:rsidR="009A353F" w:rsidRPr="00335A17" w:rsidRDefault="009A353F" w:rsidP="00335A17">
      <w:pPr>
        <w:pStyle w:val="3"/>
        <w:numPr>
          <w:ilvl w:val="0"/>
          <w:numId w:val="12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sz w:val="26"/>
          <w:szCs w:val="26"/>
        </w:rPr>
        <w:t>развивать физические качества: быстроту, выносливость, лов</w:t>
      </w:r>
      <w:r w:rsidRPr="00335A17">
        <w:rPr>
          <w:sz w:val="26"/>
          <w:szCs w:val="26"/>
        </w:rPr>
        <w:softHyphen/>
        <w:t>кость и др.;</w:t>
      </w:r>
    </w:p>
    <w:p w:rsidR="009A353F" w:rsidRPr="00335A17" w:rsidRDefault="009A353F" w:rsidP="00335A17">
      <w:pPr>
        <w:pStyle w:val="3"/>
        <w:numPr>
          <w:ilvl w:val="0"/>
          <w:numId w:val="12"/>
        </w:numPr>
        <w:shd w:val="clear" w:color="auto" w:fill="auto"/>
        <w:tabs>
          <w:tab w:val="left" w:pos="506"/>
        </w:tabs>
        <w:spacing w:before="0" w:line="240" w:lineRule="auto"/>
        <w:ind w:left="20" w:firstLine="280"/>
        <w:rPr>
          <w:sz w:val="26"/>
          <w:szCs w:val="26"/>
        </w:rPr>
      </w:pPr>
      <w:r w:rsidRPr="00335A17">
        <w:rPr>
          <w:sz w:val="26"/>
          <w:szCs w:val="26"/>
        </w:rPr>
        <w:t>формировать общие координационные способности;</w:t>
      </w:r>
    </w:p>
    <w:p w:rsidR="009A353F" w:rsidRPr="00335A17" w:rsidRDefault="009A353F" w:rsidP="00335A17">
      <w:pPr>
        <w:pStyle w:val="3"/>
        <w:numPr>
          <w:ilvl w:val="0"/>
          <w:numId w:val="12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sz w:val="26"/>
          <w:szCs w:val="26"/>
        </w:rPr>
        <w:t>развивать адаптационные и функциональные возможности дошкольников за счёт всестороннего воздействия физических упражнений и естественных сил природы на развитие основных органов и систем их организма;</w:t>
      </w:r>
    </w:p>
    <w:p w:rsidR="009A353F" w:rsidRPr="00335A17" w:rsidRDefault="009A353F" w:rsidP="00335A17">
      <w:pPr>
        <w:pStyle w:val="3"/>
        <w:numPr>
          <w:ilvl w:val="0"/>
          <w:numId w:val="12"/>
        </w:numPr>
        <w:shd w:val="clear" w:color="auto" w:fill="auto"/>
        <w:tabs>
          <w:tab w:val="left" w:pos="511"/>
        </w:tabs>
        <w:spacing w:before="0" w:after="56" w:line="240" w:lineRule="auto"/>
        <w:ind w:left="300" w:right="20"/>
        <w:rPr>
          <w:sz w:val="26"/>
          <w:szCs w:val="26"/>
        </w:rPr>
      </w:pPr>
      <w:r w:rsidRPr="00335A17">
        <w:rPr>
          <w:sz w:val="26"/>
          <w:szCs w:val="26"/>
        </w:rPr>
        <w:t>развивать у детей организованность, самостоятельность, ини</w:t>
      </w:r>
      <w:r w:rsidRPr="00335A17">
        <w:rPr>
          <w:sz w:val="26"/>
          <w:szCs w:val="26"/>
        </w:rPr>
        <w:softHyphen/>
        <w:t>циативность, умение концентрировать внимание, творчество, умение поддерживать дружеские взаимоотношения со сверстни</w:t>
      </w:r>
      <w:r w:rsidRPr="00335A17">
        <w:rPr>
          <w:sz w:val="26"/>
          <w:szCs w:val="26"/>
        </w:rPr>
        <w:softHyphen/>
        <w:t>ками учить выполнять ведущую роль в подвижной игре, соблю</w:t>
      </w:r>
      <w:r w:rsidRPr="00335A17">
        <w:rPr>
          <w:sz w:val="26"/>
          <w:szCs w:val="26"/>
        </w:rPr>
        <w:softHyphen/>
        <w:t>дать и контролировать правила в подвижных играх.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bookmark186"/>
      <w:r w:rsidRPr="00335A17">
        <w:rPr>
          <w:rFonts w:ascii="Times New Roman" w:hAnsi="Times New Roman" w:cs="Times New Roman"/>
          <w:sz w:val="26"/>
          <w:szCs w:val="26"/>
        </w:rPr>
        <w:t>Упражнения в основных движениях</w:t>
      </w:r>
      <w:bookmarkEnd w:id="18"/>
    </w:p>
    <w:p w:rsidR="009A353F" w:rsidRPr="00335A17" w:rsidRDefault="009A353F" w:rsidP="00335A17">
      <w:pPr>
        <w:pStyle w:val="130"/>
        <w:shd w:val="clear" w:color="auto" w:fill="auto"/>
        <w:spacing w:after="0" w:line="240" w:lineRule="auto"/>
        <w:ind w:left="20" w:firstLine="280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Ходьба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Упражнять в ходьбе с согласованными движениями рук и ног. Упражнения в ходьбе со сменой направления движения, схожде</w:t>
      </w:r>
      <w:r w:rsidRPr="00335A17">
        <w:rPr>
          <w:sz w:val="26"/>
          <w:szCs w:val="26"/>
        </w:rPr>
        <w:softHyphen/>
        <w:t>ния и расхождения колонн, прохождение сквозь шеренги «гребён</w:t>
      </w:r>
      <w:r w:rsidRPr="00335A17">
        <w:rPr>
          <w:sz w:val="26"/>
          <w:szCs w:val="26"/>
        </w:rPr>
        <w:softHyphen/>
        <w:t>ка». Ходьба обычным шагом, на носках, на пятках, на наружных сторонах стоп. Ходьба мелким и широким шагом, сводя и разводя носки ног («утёнок», «медвежонок»), перекатывая с пятки на носок, в полуприседе. С поворотами, с заданиями (руки на поясе, к пле</w:t>
      </w:r>
      <w:r w:rsidRPr="00335A17">
        <w:rPr>
          <w:sz w:val="26"/>
          <w:szCs w:val="26"/>
        </w:rPr>
        <w:softHyphen/>
        <w:t>чам, в стороны, за спину и т.д.). Ходьба по следам, регулирующим длину шага и правильную постановку стопы (угол разворота), по «скату крыши» и «жёлобу». Ходьба с перешагиванием через пред</w:t>
      </w:r>
      <w:r w:rsidRPr="00335A17">
        <w:rPr>
          <w:sz w:val="26"/>
          <w:szCs w:val="26"/>
        </w:rPr>
        <w:softHyphen/>
        <w:t>меты (высота от 15 см, далее индивидуально), спиной вперёд (рас</w:t>
      </w:r>
      <w:r w:rsidRPr="00335A17">
        <w:rPr>
          <w:sz w:val="26"/>
          <w:szCs w:val="26"/>
        </w:rPr>
        <w:softHyphen/>
        <w:t>стояние 2—3 м), со сменой темпа, с изменением скорости, высоко поднимая колени, приставными шагами в стороны, вперёд, назад; в чередовании с бегом, прыжками, изменением направления, тем</w:t>
      </w:r>
      <w:r w:rsidRPr="00335A17">
        <w:rPr>
          <w:sz w:val="26"/>
          <w:szCs w:val="26"/>
        </w:rPr>
        <w:softHyphen/>
        <w:t>па, со сменой направляющего, по рыхлому снегу, мокрым дорож</w:t>
      </w:r>
      <w:r w:rsidRPr="00335A17">
        <w:rPr>
          <w:sz w:val="26"/>
          <w:szCs w:val="26"/>
        </w:rPr>
        <w:softHyphen/>
        <w:t>кам, песку, траве. Ходьба в колонне по одному, парами, по прямой, по кругу, вдоль границ зала, змейкой, зигзаг, врассыпную. Ходьба, с сохранением равновесия: по доске, гимнастической скамейке, бревну, по линии, по верёвке (с перешагиванием через предметы, с мешочком на голове, с разным положением рук: на пояс, за голо</w:t>
      </w:r>
      <w:r w:rsidRPr="00335A17">
        <w:rPr>
          <w:sz w:val="26"/>
          <w:szCs w:val="26"/>
        </w:rPr>
        <w:softHyphen/>
        <w:t>ву), между линиями (расстояние от 10 см, далее индивидуально). Ходьба по наклонной доске вверх, вниз (ширина 15—20 см, высота от 30 см, далее индивидуально). Перешагивание через рейки лес</w:t>
      </w:r>
      <w:r w:rsidRPr="00335A17">
        <w:rPr>
          <w:sz w:val="26"/>
          <w:szCs w:val="26"/>
        </w:rPr>
        <w:softHyphen/>
        <w:t>тницы, приподнятой от пола на высоту 20—25 см, через набивные мячи (поочерёдно через 5—6 мячей). Преодолевать полосу из трёх препятствий. Подвижные игры с элементами ходьбы (рекомендует</w:t>
      </w:r>
      <w:r w:rsidRPr="00335A17">
        <w:rPr>
          <w:sz w:val="26"/>
          <w:szCs w:val="26"/>
        </w:rPr>
        <w:softHyphen/>
        <w:t>ся увеличить динамику игр).</w:t>
      </w:r>
    </w:p>
    <w:p w:rsidR="009A353F" w:rsidRPr="00335A17" w:rsidRDefault="009A353F" w:rsidP="00335A17">
      <w:pPr>
        <w:pStyle w:val="320"/>
        <w:keepNext/>
        <w:keepLines/>
        <w:shd w:val="clear" w:color="auto" w:fill="auto"/>
        <w:spacing w:before="0" w:after="0" w:line="240" w:lineRule="auto"/>
        <w:ind w:firstLine="300"/>
        <w:jc w:val="both"/>
        <w:rPr>
          <w:sz w:val="26"/>
          <w:szCs w:val="26"/>
        </w:rPr>
      </w:pPr>
      <w:bookmarkStart w:id="19" w:name="bookmark187"/>
      <w:r w:rsidRPr="00335A17">
        <w:rPr>
          <w:sz w:val="26"/>
          <w:szCs w:val="26"/>
        </w:rPr>
        <w:t>Бег</w:t>
      </w:r>
      <w:bookmarkEnd w:id="19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Бегать легко, ритмично, энергично, отталкиваясь носком; закреп</w:t>
      </w:r>
      <w:r w:rsidRPr="00335A17">
        <w:rPr>
          <w:sz w:val="26"/>
          <w:szCs w:val="26"/>
        </w:rPr>
        <w:softHyphen/>
        <w:t>лять умения бегать (появление фазы полёта в беге) с согласованны</w:t>
      </w:r>
      <w:r w:rsidRPr="00335A17">
        <w:rPr>
          <w:sz w:val="26"/>
          <w:szCs w:val="26"/>
        </w:rPr>
        <w:softHyphen/>
        <w:t>ми движениями рук и ног; бег обычный, на носках, с высоким под</w:t>
      </w:r>
      <w:r w:rsidRPr="00335A17">
        <w:rPr>
          <w:sz w:val="26"/>
          <w:szCs w:val="26"/>
        </w:rPr>
        <w:softHyphen/>
        <w:t>ниманием колена, мелким и широким шагом, захлестывая голень. В колонне по одному, в колонне по два. В разных направлениях: по кругу, змейкой, врассыпную, зигзаг. Бег с изменением темпа: с ус</w:t>
      </w:r>
      <w:r w:rsidRPr="00335A17">
        <w:rPr>
          <w:sz w:val="26"/>
          <w:szCs w:val="26"/>
        </w:rPr>
        <w:softHyphen/>
        <w:t>корением, замедлением, с ловлей и увёртыванием, с преодолением препятствий, сохранением равновесия после внезапной остановки, со сменой ведущего, повторный бег. Непрерывный бег в медленном темпе в течение 1—1,5 мин; бег на расстояние 10—60 м со средней скоростью, быстрый бег на 30 м; челночный бег 3 х 5 м; 3 х 10 м, эс</w:t>
      </w:r>
      <w:r w:rsidRPr="00335A17">
        <w:rPr>
          <w:sz w:val="26"/>
          <w:szCs w:val="26"/>
        </w:rPr>
        <w:softHyphen/>
        <w:t>тафетный бег. Бег с высокого старта. Бег по узкой дорожке (20 см). Игры с элементами бега: «Самолёты», «Колдуны», «Северный и юж</w:t>
      </w:r>
      <w:r w:rsidRPr="00335A17">
        <w:rPr>
          <w:sz w:val="26"/>
          <w:szCs w:val="26"/>
        </w:rPr>
        <w:softHyphen/>
        <w:t>ный ветер», «Птички и собачка», «Найди себе пару», «У медведя во бору», «Бездомный заяц», «Кот и мыши», «Горелки», эстафеты.</w:t>
      </w:r>
    </w:p>
    <w:p w:rsidR="009A353F" w:rsidRPr="00335A17" w:rsidRDefault="009A353F" w:rsidP="00335A17">
      <w:pPr>
        <w:pStyle w:val="320"/>
        <w:keepNext/>
        <w:keepLines/>
        <w:shd w:val="clear" w:color="auto" w:fill="auto"/>
        <w:spacing w:before="0" w:after="0" w:line="240" w:lineRule="auto"/>
        <w:ind w:firstLine="300"/>
        <w:jc w:val="both"/>
        <w:rPr>
          <w:sz w:val="26"/>
          <w:szCs w:val="26"/>
        </w:rPr>
      </w:pPr>
      <w:bookmarkStart w:id="20" w:name="bookmark188"/>
      <w:r w:rsidRPr="00335A17">
        <w:rPr>
          <w:sz w:val="26"/>
          <w:szCs w:val="26"/>
        </w:rPr>
        <w:t>Ползание, лазание</w:t>
      </w:r>
      <w:bookmarkEnd w:id="20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Ползание на четвереньках по прямой до 10 м, между предметами, спиной вперёд, по наклонной доске, по скамейке, «сухое плавание»; ползать, опираясь на ладони и стопы, на локти и колени. Подлеза- ние под верёвку, дугу (высота 50 см) правым и левым боком, про- лезание в обруч, в несколько обручей, под скамейкой. Перелезание через бревно. Лазание по гимнастической стенке вверх-вниз, с од</w:t>
      </w:r>
      <w:r w:rsidRPr="00335A17">
        <w:rPr>
          <w:sz w:val="26"/>
          <w:szCs w:val="26"/>
        </w:rPr>
        <w:softHyphen/>
        <w:t>ного пролёта на другой.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Висы на гимнастической лестнице под наблюдением педагога и не более 3 с. Стоя спиной, к перекладинам выполнять прогибание вперёд-назад.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Подвижные игры: «Парашютисты», «Охотники и обезьяны», «Белочки», «Учения пожарных».</w:t>
      </w:r>
    </w:p>
    <w:p w:rsidR="009A353F" w:rsidRPr="00335A17" w:rsidRDefault="009A353F" w:rsidP="00335A17">
      <w:pPr>
        <w:pStyle w:val="240"/>
        <w:keepNext/>
        <w:keepLines/>
        <w:shd w:val="clear" w:color="auto" w:fill="auto"/>
        <w:spacing w:line="240" w:lineRule="auto"/>
        <w:ind w:left="20"/>
        <w:rPr>
          <w:sz w:val="26"/>
          <w:szCs w:val="26"/>
        </w:rPr>
      </w:pPr>
      <w:bookmarkStart w:id="21" w:name="bookmark189"/>
      <w:r w:rsidRPr="00335A17">
        <w:rPr>
          <w:sz w:val="26"/>
          <w:szCs w:val="26"/>
        </w:rPr>
        <w:t>Прыжки</w:t>
      </w:r>
      <w:bookmarkEnd w:id="21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Прыжки на двух ногах: на месте (от 20 прыжков); с продвиже</w:t>
      </w:r>
      <w:r w:rsidRPr="00335A17">
        <w:rPr>
          <w:sz w:val="26"/>
          <w:szCs w:val="26"/>
        </w:rPr>
        <w:softHyphen/>
        <w:t>нием вперёд на 2—3 м (от 7 до 10 прыжков); с поворотом кругом; ноги вместе, ноги врозь; через линию; через 4—6 линий (расстояние между которыми от 40 см); прыжки через предметы высотой от 5 см (3—4 предмета). С высоты от 20 см, на высоту от 15 см (далее ин</w:t>
      </w:r>
      <w:r w:rsidRPr="00335A17">
        <w:rPr>
          <w:sz w:val="26"/>
          <w:szCs w:val="26"/>
        </w:rPr>
        <w:softHyphen/>
        <w:t>дивидуально); из обруча в обруч, с кочки на кочку; через короткую скакалку на двух ногах и в шаге, с продвижением вперёд.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Прыжки в длину с места (не менее 70 см), «слалом» (на двух но</w:t>
      </w:r>
      <w:r w:rsidRPr="00335A17">
        <w:rPr>
          <w:sz w:val="26"/>
          <w:szCs w:val="26"/>
        </w:rPr>
        <w:softHyphen/>
        <w:t>гах вправо, влево вдоль обозначенной линии).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Прыжки на одной ноге: поочерёдно на правой и левой на месте, с продвижением вперёд от 4 прыжков (далее индивидуально).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Полоса препятствий с чередованием прыжков, в длину, через предмет, с высоты, на высоту. Прыжок в длину с разбега, преодоле</w:t>
      </w:r>
      <w:r w:rsidRPr="00335A17">
        <w:rPr>
          <w:sz w:val="26"/>
          <w:szCs w:val="26"/>
        </w:rPr>
        <w:softHyphen/>
        <w:t>вая естественное препятствие. Прыжки с короткой скакалкой (про</w:t>
      </w:r>
      <w:r w:rsidRPr="00335A17">
        <w:rPr>
          <w:sz w:val="26"/>
          <w:szCs w:val="26"/>
        </w:rPr>
        <w:softHyphen/>
        <w:t>извольно).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Игры с элементами прыжков: «Зайцы и волк», «Цапля и лягуш</w:t>
      </w:r>
      <w:r w:rsidRPr="00335A17">
        <w:rPr>
          <w:sz w:val="26"/>
          <w:szCs w:val="26"/>
        </w:rPr>
        <w:softHyphen/>
        <w:t>ка», «Заячий чемпионат», «Лиса в курятнике», «Кузнечики», «Пара</w:t>
      </w:r>
      <w:r w:rsidRPr="00335A17">
        <w:rPr>
          <w:sz w:val="26"/>
          <w:szCs w:val="26"/>
        </w:rPr>
        <w:softHyphen/>
        <w:t>шютисты»,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bookmark190"/>
      <w:r w:rsidRPr="00335A17">
        <w:rPr>
          <w:rFonts w:ascii="Times New Roman" w:hAnsi="Times New Roman" w:cs="Times New Roman"/>
          <w:sz w:val="26"/>
          <w:szCs w:val="26"/>
        </w:rPr>
        <w:t>Предметно-манипулятивная деятельность рук</w:t>
      </w:r>
      <w:bookmarkEnd w:id="22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Прокатывание друг другу мячей, обручей, колец сидя ноги врозь, стоя напротив друг друга; между предметами (ворота, дуга). Прока</w:t>
      </w:r>
      <w:r w:rsidRPr="00335A17">
        <w:rPr>
          <w:sz w:val="26"/>
          <w:szCs w:val="26"/>
        </w:rPr>
        <w:softHyphen/>
        <w:t>тывание мячей по гимнастической скамейке; катание мяча по ска</w:t>
      </w:r>
      <w:r w:rsidRPr="00335A17">
        <w:rPr>
          <w:sz w:val="26"/>
          <w:szCs w:val="26"/>
        </w:rPr>
        <w:softHyphen/>
        <w:t>мейке в парах; катание мяча по наклонной доске.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Бросание мяча друг другу и ловля мяча (расстояние 1,5 м, далее индивидуально) двумя руками, не прижимая к груди: снизу, из-за головы. Перебрасывание мяча двумя руками и одной через препят</w:t>
      </w:r>
      <w:r w:rsidRPr="00335A17">
        <w:rPr>
          <w:sz w:val="26"/>
          <w:szCs w:val="26"/>
        </w:rPr>
        <w:softHyphen/>
        <w:t>ствия (расстояние 2 м, далее индивидуально), из-за головы, стоя бо</w:t>
      </w:r>
      <w:r w:rsidRPr="00335A17">
        <w:rPr>
          <w:sz w:val="26"/>
          <w:szCs w:val="26"/>
        </w:rPr>
        <w:softHyphen/>
        <w:t>ком. Отбивание мяча о землю (пол) правой и левой руками (не ме</w:t>
      </w:r>
      <w:r w:rsidRPr="00335A17">
        <w:rPr>
          <w:sz w:val="26"/>
          <w:szCs w:val="26"/>
        </w:rPr>
        <w:softHyphen/>
        <w:t>нее 5 раз).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Принимать правильное исходное положение при метании. Мета</w:t>
      </w:r>
      <w:r w:rsidRPr="00335A17">
        <w:rPr>
          <w:sz w:val="26"/>
          <w:szCs w:val="26"/>
        </w:rPr>
        <w:softHyphen/>
        <w:t>ние предметов на дальность (не менее 3,5 м девочки, 4 м мальчики); в горизонтальную цель (с расстояния 2—2,5 м); в вертикальную цель (с расстояния 1,5—2 м, высота центра мишени от 1,5 м и индивиду</w:t>
      </w:r>
      <w:r w:rsidRPr="00335A17">
        <w:rPr>
          <w:sz w:val="26"/>
          <w:szCs w:val="26"/>
        </w:rPr>
        <w:softHyphen/>
        <w:t>ально, в зависимости от роста).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Отбивание мяча от пола, земли, стены — поочерёдно правой и ле</w:t>
      </w:r>
      <w:r w:rsidRPr="00335A17">
        <w:rPr>
          <w:sz w:val="26"/>
          <w:szCs w:val="26"/>
        </w:rPr>
        <w:softHyphen/>
        <w:t>вой руками; бросать и ловить его кистями рук (не прижимая к гру</w:t>
      </w:r>
      <w:r w:rsidRPr="00335A17">
        <w:rPr>
          <w:sz w:val="26"/>
          <w:szCs w:val="26"/>
        </w:rPr>
        <w:softHyphen/>
        <w:t>ди). Разбрасывание и собирание мелких предметов (кто быстрее). Бросок набивного мяча (1 кг) вперёд (произвольно). Упражнение в сбивании предметов мячом, битой, булавой с расстояния от 2 м.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Игры: «Подбрось-поймай», «Перестрелка», «Охотники и утки», «Разгрузка овощей», «Боулинг», «Городки», «Посадка и уборка овощей».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bookmark191"/>
      <w:r w:rsidRPr="00335A17">
        <w:rPr>
          <w:rFonts w:ascii="Times New Roman" w:hAnsi="Times New Roman" w:cs="Times New Roman"/>
          <w:sz w:val="26"/>
          <w:szCs w:val="26"/>
        </w:rPr>
        <w:t>Строевые упражнения</w:t>
      </w:r>
      <w:bookmarkEnd w:id="23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Самостоятельное построение в колонну по одному, шеренгу, круг, два круга с соблюдением интервала и дистанции. Перестрое</w:t>
      </w:r>
      <w:r w:rsidRPr="00335A17">
        <w:rPr>
          <w:sz w:val="26"/>
          <w:szCs w:val="26"/>
        </w:rPr>
        <w:softHyphen/>
        <w:t>ние в колонну по два, по три на месте и в движении через середину зала по ориентирам.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Повороты: направо, налево, кругом. Размыкание, смыкание на вытянутые руки. Двигаться в заданном направлении. Фигурная мар</w:t>
      </w:r>
      <w:r w:rsidRPr="00335A17">
        <w:rPr>
          <w:sz w:val="26"/>
          <w:szCs w:val="26"/>
        </w:rPr>
        <w:softHyphen/>
        <w:t>шировка. Смена направления движения по сигналу. Рассчитываться на первый, второй с перестроением в две шеренги.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Игры: «Внимание! Стой», «Летят самолёты. Идёт пехота», «Раз, два, три, замри!»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bookmark192"/>
      <w:r w:rsidRPr="00335A17">
        <w:rPr>
          <w:rFonts w:ascii="Times New Roman" w:hAnsi="Times New Roman" w:cs="Times New Roman"/>
          <w:sz w:val="26"/>
          <w:szCs w:val="26"/>
        </w:rPr>
        <w:t>Равновесие</w:t>
      </w:r>
      <w:bookmarkEnd w:id="24"/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Ходьба между линиями (расстояние между ними 10—15 см), по линии, верёвке (диаметром 1,5—3 см), по доске, гимнастической скамейке, бревну (высота 20—25 см, ширина 10 см), по наклон</w:t>
      </w:r>
      <w:r w:rsidRPr="00335A17">
        <w:rPr>
          <w:sz w:val="26"/>
          <w:szCs w:val="26"/>
        </w:rPr>
        <w:softHyphen/>
        <w:t>ной доске вверх и вниз (ширина 15—20 см, высота 30—35 см). Со</w:t>
      </w:r>
      <w:r w:rsidRPr="00335A17">
        <w:rPr>
          <w:sz w:val="26"/>
          <w:szCs w:val="26"/>
        </w:rPr>
        <w:softHyphen/>
        <w:t>хранение равновесия: стоя на носках, руки вверх; стоя на одной ноге, руки на поясе; в кружении в обе стороны, руки на поясе. Выполнять знакомые, разученные ранее упражнения и различные движения под музыку. Упражнения «Ласточка», «Цапля», стоя на полу.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bookmark195"/>
      <w:r w:rsidRPr="00335A17">
        <w:rPr>
          <w:rFonts w:ascii="Times New Roman" w:hAnsi="Times New Roman" w:cs="Times New Roman"/>
          <w:sz w:val="26"/>
          <w:szCs w:val="26"/>
        </w:rPr>
        <w:t>Общеразвивающие упражнения</w:t>
      </w:r>
      <w:bookmarkEnd w:id="25"/>
    </w:p>
    <w:p w:rsidR="009A353F" w:rsidRPr="00335A17" w:rsidRDefault="009A353F" w:rsidP="00335A17">
      <w:pPr>
        <w:pStyle w:val="3"/>
        <w:shd w:val="clear" w:color="auto" w:fill="auto"/>
        <w:spacing w:before="0" w:after="56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Учить правильно принимать исходные положения при выполне</w:t>
      </w:r>
      <w:r w:rsidRPr="00335A17">
        <w:rPr>
          <w:sz w:val="26"/>
          <w:szCs w:val="26"/>
        </w:rPr>
        <w:softHyphen/>
        <w:t>нии общеразвивающих упражнений; время проведения 5 мин. Каж</w:t>
      </w:r>
      <w:r w:rsidRPr="00335A17">
        <w:rPr>
          <w:sz w:val="26"/>
          <w:szCs w:val="26"/>
        </w:rPr>
        <w:softHyphen/>
        <w:t>дое упражнение повторять 5—6 раз. Упражнения заканчиваются бе</w:t>
      </w:r>
      <w:r w:rsidRPr="00335A17">
        <w:rPr>
          <w:sz w:val="26"/>
          <w:szCs w:val="26"/>
        </w:rPr>
        <w:softHyphen/>
        <w:t>гом, от 40 с в сентябре до 4 мин в мае. Выполнять без предметов, с обручами, гантелями, флажками, косичками, кубиками. Выполнять упражнение стоя свободно, на ограниченной площади, на коленях, на четвереньках; сидя на гимнастических скамейках, на полу, на фитболах; лёжа на спине, животе. Парами.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bookmark196"/>
      <w:r w:rsidRPr="00335A17">
        <w:rPr>
          <w:rFonts w:ascii="Times New Roman" w:hAnsi="Times New Roman" w:cs="Times New Roman"/>
          <w:sz w:val="26"/>
          <w:szCs w:val="26"/>
        </w:rPr>
        <w:t>Упражнения для кистей рук, развития и укрепления мышц</w:t>
      </w:r>
      <w:bookmarkEnd w:id="26"/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bookmark197"/>
      <w:r w:rsidRPr="00335A17">
        <w:rPr>
          <w:rFonts w:ascii="Times New Roman" w:hAnsi="Times New Roman" w:cs="Times New Roman"/>
          <w:sz w:val="26"/>
          <w:szCs w:val="26"/>
        </w:rPr>
        <w:t>плечевого пояса</w:t>
      </w:r>
      <w:bookmarkEnd w:id="27"/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Поднимать руки вперёд, вверх, в стороны (одновременно, по</w:t>
      </w:r>
      <w:r w:rsidRPr="00335A17">
        <w:rPr>
          <w:sz w:val="26"/>
          <w:szCs w:val="26"/>
        </w:rPr>
        <w:softHyphen/>
        <w:t>очерёдно). Отводить руки за спину из положений: руки вниз, руки на поясе, перед грудью. Махи руками вперёд-назад. Круговые дви</w:t>
      </w:r>
      <w:r w:rsidRPr="00335A17">
        <w:rPr>
          <w:sz w:val="26"/>
          <w:szCs w:val="26"/>
        </w:rPr>
        <w:softHyphen/>
        <w:t>жения руками, согнутыми в локтях. Руки за голову, в стороны, опус</w:t>
      </w:r>
      <w:r w:rsidRPr="00335A17">
        <w:rPr>
          <w:sz w:val="26"/>
          <w:szCs w:val="26"/>
        </w:rPr>
        <w:softHyphen/>
        <w:t>тить через стороны — вверх, плотно прижимаясь к стене. Подни</w:t>
      </w:r>
      <w:r w:rsidRPr="00335A17">
        <w:rPr>
          <w:sz w:val="26"/>
          <w:szCs w:val="26"/>
        </w:rPr>
        <w:softHyphen/>
        <w:t>мать палку (предмет) вверх. Опускать за плечи. Сжимать, разжимать кисти рук, вращать кисти рук из исходного положения руки вперёд, в стороны. Сгибать руки в упоре стоя на коленях.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300" w:right="20"/>
        <w:rPr>
          <w:rFonts w:ascii="Times New Roman" w:hAnsi="Times New Roman" w:cs="Times New Roman"/>
          <w:sz w:val="26"/>
          <w:szCs w:val="26"/>
        </w:rPr>
      </w:pPr>
      <w:bookmarkStart w:id="28" w:name="bookmark198"/>
      <w:r w:rsidRPr="00335A17">
        <w:rPr>
          <w:rFonts w:ascii="Times New Roman" w:hAnsi="Times New Roman" w:cs="Times New Roman"/>
          <w:sz w:val="26"/>
          <w:szCs w:val="26"/>
        </w:rPr>
        <w:t>Упражнения для развития мышц спины и гибкости позво</w:t>
      </w:r>
      <w:r w:rsidRPr="00335A17">
        <w:rPr>
          <w:rFonts w:ascii="Times New Roman" w:hAnsi="Times New Roman" w:cs="Times New Roman"/>
          <w:sz w:val="26"/>
          <w:szCs w:val="26"/>
        </w:rPr>
        <w:softHyphen/>
        <w:t>ночника</w:t>
      </w:r>
      <w:bookmarkEnd w:id="28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Повороты в стороны «Шелкопряд»: руки на поясе, руки в сторо</w:t>
      </w:r>
      <w:r w:rsidRPr="00335A17">
        <w:rPr>
          <w:sz w:val="26"/>
          <w:szCs w:val="26"/>
        </w:rPr>
        <w:softHyphen/>
        <w:t>ны. Наклон вперёд, касаясь пальцев ног. Наклон вперёд «Дровосек», наклон вперёд, класть предметы: ноги врозь, ноги вместе. Наклоны в стороны, руки на пояс. Прокатывать мяч вокруг себя: сидя, стоя на коленях; перекладывание предметов из одной руки в другую под приподнятой ногой; поднимать ноги над полом из исходного поло</w:t>
      </w:r>
      <w:r w:rsidRPr="00335A17">
        <w:rPr>
          <w:sz w:val="26"/>
          <w:szCs w:val="26"/>
        </w:rPr>
        <w:softHyphen/>
        <w:t>жения сидя, лёжа. Перекат на спине «Дельфин»; переворот из поло</w:t>
      </w:r>
      <w:r w:rsidRPr="00335A17">
        <w:rPr>
          <w:sz w:val="26"/>
          <w:szCs w:val="26"/>
        </w:rPr>
        <w:softHyphen/>
        <w:t>жения лёжа на животе на спину без предметов и с предметами. При</w:t>
      </w:r>
      <w:r w:rsidRPr="00335A17">
        <w:rPr>
          <w:sz w:val="26"/>
          <w:szCs w:val="26"/>
        </w:rPr>
        <w:softHyphen/>
        <w:t>поднимать вытянутые вперёд руки, плечи и голову, лёжа на животе.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Упражнения: «Утюжок» — лёжа на спине; «Сердитый медве</w:t>
      </w:r>
      <w:r w:rsidRPr="00335A17">
        <w:rPr>
          <w:sz w:val="26"/>
          <w:szCs w:val="26"/>
        </w:rPr>
        <w:softHyphen/>
        <w:t>жонок» — на четвереньках; «Крокодил» — стоя на четвереньках; «Змея»; «Лошадка» — стоя на коленях; «Носорог» — стоя на четве</w:t>
      </w:r>
      <w:r w:rsidRPr="00335A17">
        <w:rPr>
          <w:sz w:val="26"/>
          <w:szCs w:val="26"/>
        </w:rPr>
        <w:softHyphen/>
        <w:t>реньках; «Лодочка» — в движении, ползание на четвереньках; «Кара</w:t>
      </w:r>
      <w:r w:rsidRPr="00335A17">
        <w:rPr>
          <w:sz w:val="26"/>
          <w:szCs w:val="26"/>
        </w:rPr>
        <w:softHyphen/>
        <w:t>катица»; «Слоник».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bookmark199"/>
      <w:r w:rsidRPr="00335A17">
        <w:rPr>
          <w:rFonts w:ascii="Times New Roman" w:hAnsi="Times New Roman" w:cs="Times New Roman"/>
          <w:sz w:val="26"/>
          <w:szCs w:val="26"/>
        </w:rPr>
        <w:t>Упражнения для укрепления мышц брюшного пресса и ног</w:t>
      </w:r>
      <w:bookmarkEnd w:id="29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Подниматься на носки, выставлять ногу (поочерёдно): на пятку, на носок, притопы; полуприседания; приседания: руки на поясе, вытянув вперёд, в стороны; поднимать ноги: согнутые в колене; хо</w:t>
      </w:r>
      <w:r w:rsidRPr="00335A17">
        <w:rPr>
          <w:sz w:val="26"/>
          <w:szCs w:val="26"/>
        </w:rPr>
        <w:softHyphen/>
        <w:t>дить по гимнастической палке (канату, верёвке), опираясь пальца</w:t>
      </w:r>
      <w:r w:rsidRPr="00335A17">
        <w:rPr>
          <w:sz w:val="26"/>
          <w:szCs w:val="26"/>
        </w:rPr>
        <w:softHyphen/>
        <w:t>ми ног о пол, серединой стопы о палку (канату, верёвке); ходить по массажной дорожке «Колючий ёжик»; захватывать предметы и пе</w:t>
      </w:r>
      <w:r w:rsidRPr="00335A17">
        <w:rPr>
          <w:sz w:val="26"/>
          <w:szCs w:val="26"/>
        </w:rPr>
        <w:softHyphen/>
        <w:t>рекладывать с места на место пальцами ног; массажёры «Колибри».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Статические упражнения:</w:t>
      </w:r>
      <w:r w:rsidRPr="00335A17">
        <w:rPr>
          <w:sz w:val="26"/>
          <w:szCs w:val="26"/>
        </w:rPr>
        <w:t xml:space="preserve"> сохранение равновесия, стоя на носках, руки вверх, на одной ноге, руки на пояс.</w:t>
      </w:r>
    </w:p>
    <w:p w:rsidR="009A353F" w:rsidRPr="00335A17" w:rsidRDefault="009A353F" w:rsidP="00335A17">
      <w:pPr>
        <w:pStyle w:val="320"/>
        <w:keepNext/>
        <w:keepLines/>
        <w:shd w:val="clear" w:color="auto" w:fill="auto"/>
        <w:spacing w:before="0" w:after="0" w:line="240" w:lineRule="auto"/>
        <w:ind w:left="1640" w:right="1640" w:firstLine="0"/>
        <w:jc w:val="right"/>
        <w:rPr>
          <w:sz w:val="26"/>
          <w:szCs w:val="26"/>
        </w:rPr>
      </w:pPr>
      <w:bookmarkStart w:id="30" w:name="bookmark203"/>
      <w:r w:rsidRPr="00335A17">
        <w:rPr>
          <w:sz w:val="26"/>
          <w:szCs w:val="26"/>
        </w:rPr>
        <w:t>овладение элементарными нормами и правилами здорового образа жизни</w:t>
      </w:r>
      <w:bookmarkEnd w:id="30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Средний возраст — этап конкретно-ситуативного представления о здоровье и эмоционального отношения к нему, время для форми</w:t>
      </w:r>
      <w:r w:rsidRPr="00335A17">
        <w:rPr>
          <w:sz w:val="26"/>
          <w:szCs w:val="26"/>
        </w:rPr>
        <w:softHyphen/>
        <w:t>рования элементарных навыков здорового образа жизни.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У детей данного возраста существенное значение в процессе ос</w:t>
      </w:r>
      <w:r w:rsidRPr="00335A17">
        <w:rPr>
          <w:sz w:val="26"/>
          <w:szCs w:val="26"/>
        </w:rPr>
        <w:softHyphen/>
        <w:t>воения собственного «Я» играет развитие речи и мышления. Для успешного формирования и закрепления навыков гигиены на про</w:t>
      </w:r>
      <w:r w:rsidRPr="00335A17">
        <w:rPr>
          <w:sz w:val="26"/>
          <w:szCs w:val="26"/>
        </w:rPr>
        <w:softHyphen/>
        <w:t>тяжении периода дошкольного детства целесообразно сочетать сло</w:t>
      </w:r>
      <w:r w:rsidRPr="00335A17">
        <w:rPr>
          <w:sz w:val="26"/>
          <w:szCs w:val="26"/>
        </w:rPr>
        <w:softHyphen/>
        <w:t>весный и наглядный методы, с использованием материалов по ги</w:t>
      </w:r>
      <w:r w:rsidRPr="00335A17">
        <w:rPr>
          <w:sz w:val="26"/>
          <w:szCs w:val="26"/>
        </w:rPr>
        <w:softHyphen/>
        <w:t>гиеническому воспитанию в детском саду, разнообразные сюжетные картинки, символы.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В этом возрасте дети отличаются повышенной чувствительнос</w:t>
      </w:r>
      <w:r w:rsidRPr="00335A17">
        <w:rPr>
          <w:sz w:val="26"/>
          <w:szCs w:val="26"/>
        </w:rPr>
        <w:softHyphen/>
        <w:t>тью к мнениям окружающих; они эгоцентричны, желают быть в центре внимания; испытывают высокую потребность в эмоцио</w:t>
      </w:r>
      <w:r w:rsidRPr="00335A17">
        <w:rPr>
          <w:sz w:val="26"/>
          <w:szCs w:val="26"/>
        </w:rPr>
        <w:softHyphen/>
        <w:t>нальных контактах, поэтому очень важно в формировании внутрен</w:t>
      </w:r>
      <w:r w:rsidRPr="00335A17">
        <w:rPr>
          <w:sz w:val="26"/>
          <w:szCs w:val="26"/>
        </w:rPr>
        <w:softHyphen/>
        <w:t>ней картины здоровья у дошкольников отношение родителей и дру</w:t>
      </w:r>
      <w:r w:rsidRPr="00335A17">
        <w:rPr>
          <w:sz w:val="26"/>
          <w:szCs w:val="26"/>
        </w:rPr>
        <w:softHyphen/>
        <w:t>гих взрослых к его здоровью, которая отражается на особенностях его поведения и самочувствии, на особенностях его представлений о собственном теле, внешнем облике.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Кроме реального отражения своего «Я» дошкольникам свойственно его аффективное отражение, которое может проявляться в многочис</w:t>
      </w:r>
      <w:r w:rsidRPr="00335A17">
        <w:rPr>
          <w:sz w:val="26"/>
          <w:szCs w:val="26"/>
        </w:rPr>
        <w:softHyphen/>
        <w:t>ленных фантазиях ребёнка. Искажённая оценка собственного облика и физического состояния, которая в дальнейшем может отразиться на его психофизическом развитии, может возникнуть при недостатке зна</w:t>
      </w:r>
      <w:r w:rsidRPr="00335A17">
        <w:rPr>
          <w:sz w:val="26"/>
          <w:szCs w:val="26"/>
        </w:rPr>
        <w:softHyphen/>
        <w:t>ний о своём теле, своих физических возможностях, могут носить за</w:t>
      </w:r>
      <w:r w:rsidRPr="00335A17">
        <w:rPr>
          <w:sz w:val="26"/>
          <w:szCs w:val="26"/>
        </w:rPr>
        <w:softHyphen/>
        <w:t>щитный характер, если ребёнок чувствует недостаток внимания к себе.</w:t>
      </w:r>
    </w:p>
    <w:p w:rsidR="009A353F" w:rsidRPr="00335A17" w:rsidRDefault="009A353F" w:rsidP="00335A17">
      <w:pPr>
        <w:pStyle w:val="320"/>
        <w:keepNext/>
        <w:keepLines/>
        <w:shd w:val="clear" w:color="auto" w:fill="auto"/>
        <w:spacing w:before="0" w:after="0" w:line="240" w:lineRule="auto"/>
        <w:ind w:firstLine="280"/>
        <w:jc w:val="both"/>
        <w:rPr>
          <w:sz w:val="26"/>
          <w:szCs w:val="26"/>
        </w:rPr>
      </w:pPr>
      <w:bookmarkStart w:id="31" w:name="bookmark204"/>
      <w:r w:rsidRPr="00335A17">
        <w:rPr>
          <w:sz w:val="26"/>
          <w:szCs w:val="26"/>
        </w:rPr>
        <w:t>Задачи возраста:</w:t>
      </w:r>
      <w:bookmarkEnd w:id="31"/>
    </w:p>
    <w:p w:rsidR="009A353F" w:rsidRPr="00335A17" w:rsidRDefault="009A353F" w:rsidP="00335A17">
      <w:pPr>
        <w:pStyle w:val="3"/>
        <w:numPr>
          <w:ilvl w:val="0"/>
          <w:numId w:val="13"/>
        </w:numPr>
        <w:shd w:val="clear" w:color="auto" w:fill="auto"/>
        <w:tabs>
          <w:tab w:val="left" w:pos="486"/>
        </w:tabs>
        <w:spacing w:before="0" w:line="240" w:lineRule="auto"/>
        <w:ind w:firstLine="280"/>
        <w:rPr>
          <w:sz w:val="26"/>
          <w:szCs w:val="26"/>
        </w:rPr>
      </w:pPr>
      <w:r w:rsidRPr="00335A17">
        <w:rPr>
          <w:sz w:val="26"/>
          <w:szCs w:val="26"/>
        </w:rPr>
        <w:t>закреплять потребность в чистоте и аккуратности, продолжать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firstLine="280"/>
        <w:rPr>
          <w:sz w:val="26"/>
          <w:szCs w:val="26"/>
        </w:rPr>
      </w:pPr>
      <w:r w:rsidRPr="00335A17">
        <w:rPr>
          <w:sz w:val="26"/>
          <w:szCs w:val="26"/>
        </w:rPr>
        <w:t>формировать навыки культурного поведения;</w:t>
      </w:r>
    </w:p>
    <w:p w:rsidR="009A353F" w:rsidRPr="00335A17" w:rsidRDefault="009A353F" w:rsidP="00335A17">
      <w:pPr>
        <w:pStyle w:val="3"/>
        <w:numPr>
          <w:ilvl w:val="0"/>
          <w:numId w:val="13"/>
        </w:numPr>
        <w:shd w:val="clear" w:color="auto" w:fill="auto"/>
        <w:tabs>
          <w:tab w:val="left" w:pos="477"/>
        </w:tabs>
        <w:spacing w:before="0" w:line="240" w:lineRule="auto"/>
        <w:ind w:firstLine="280"/>
        <w:rPr>
          <w:sz w:val="26"/>
          <w:szCs w:val="26"/>
        </w:rPr>
      </w:pPr>
      <w:r w:rsidRPr="00335A17">
        <w:rPr>
          <w:sz w:val="26"/>
          <w:szCs w:val="26"/>
        </w:rPr>
        <w:t>продолжать знакомить с факторами, влияющими на здоровье;</w:t>
      </w:r>
    </w:p>
    <w:p w:rsidR="009A353F" w:rsidRPr="00335A17" w:rsidRDefault="009A353F" w:rsidP="00335A17">
      <w:pPr>
        <w:pStyle w:val="3"/>
        <w:numPr>
          <w:ilvl w:val="0"/>
          <w:numId w:val="13"/>
        </w:numPr>
        <w:shd w:val="clear" w:color="auto" w:fill="auto"/>
        <w:tabs>
          <w:tab w:val="left" w:pos="477"/>
        </w:tabs>
        <w:spacing w:before="0" w:line="240" w:lineRule="auto"/>
        <w:ind w:firstLine="280"/>
        <w:rPr>
          <w:sz w:val="26"/>
          <w:szCs w:val="26"/>
        </w:rPr>
      </w:pPr>
      <w:r w:rsidRPr="00335A17">
        <w:rPr>
          <w:sz w:val="26"/>
          <w:szCs w:val="26"/>
        </w:rPr>
        <w:t>развивать умение осознать и сформулировать свои ощущения,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firstLine="280"/>
        <w:rPr>
          <w:sz w:val="26"/>
          <w:szCs w:val="26"/>
        </w:rPr>
      </w:pPr>
      <w:r w:rsidRPr="00335A17">
        <w:rPr>
          <w:sz w:val="26"/>
          <w:szCs w:val="26"/>
        </w:rPr>
        <w:t>переживания, потребности, желания.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Дети среднего возраста более осознанно должны относиться к выполнению правил личной гигиены:</w:t>
      </w:r>
    </w:p>
    <w:p w:rsidR="009A353F" w:rsidRPr="00335A17" w:rsidRDefault="009A353F" w:rsidP="00335A17">
      <w:pPr>
        <w:pStyle w:val="3"/>
        <w:numPr>
          <w:ilvl w:val="0"/>
          <w:numId w:val="13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sz w:val="26"/>
          <w:szCs w:val="26"/>
        </w:rPr>
        <w:t>самостоятельно мыть руки с мылом, намыливая их до образо</w:t>
      </w:r>
      <w:r w:rsidRPr="00335A17">
        <w:rPr>
          <w:sz w:val="26"/>
          <w:szCs w:val="26"/>
        </w:rPr>
        <w:softHyphen/>
        <w:t>вания пены, и насухо их вытирать;</w:t>
      </w:r>
    </w:p>
    <w:p w:rsidR="009A353F" w:rsidRPr="00335A17" w:rsidRDefault="009A353F" w:rsidP="00335A17">
      <w:pPr>
        <w:pStyle w:val="3"/>
        <w:numPr>
          <w:ilvl w:val="0"/>
          <w:numId w:val="13"/>
        </w:numPr>
        <w:shd w:val="clear" w:color="auto" w:fill="auto"/>
        <w:tabs>
          <w:tab w:val="left" w:pos="497"/>
        </w:tabs>
        <w:spacing w:before="0" w:line="240" w:lineRule="auto"/>
        <w:ind w:left="20" w:firstLine="280"/>
        <w:rPr>
          <w:sz w:val="26"/>
          <w:szCs w:val="26"/>
        </w:rPr>
      </w:pPr>
      <w:r w:rsidRPr="00335A17">
        <w:rPr>
          <w:sz w:val="26"/>
          <w:szCs w:val="26"/>
        </w:rPr>
        <w:t>пользоваться индивидуальным полотенцем;</w:t>
      </w:r>
    </w:p>
    <w:p w:rsidR="009A353F" w:rsidRPr="00335A17" w:rsidRDefault="009A353F" w:rsidP="00335A17">
      <w:pPr>
        <w:pStyle w:val="3"/>
        <w:numPr>
          <w:ilvl w:val="0"/>
          <w:numId w:val="13"/>
        </w:numPr>
        <w:shd w:val="clear" w:color="auto" w:fill="auto"/>
        <w:tabs>
          <w:tab w:val="left" w:pos="497"/>
        </w:tabs>
        <w:spacing w:before="0" w:line="240" w:lineRule="auto"/>
        <w:ind w:left="20" w:firstLine="280"/>
        <w:rPr>
          <w:sz w:val="26"/>
          <w:szCs w:val="26"/>
        </w:rPr>
      </w:pPr>
      <w:r w:rsidRPr="00335A17">
        <w:rPr>
          <w:sz w:val="26"/>
          <w:szCs w:val="26"/>
        </w:rPr>
        <w:t>расчёской;</w:t>
      </w:r>
    </w:p>
    <w:p w:rsidR="009A353F" w:rsidRPr="00335A17" w:rsidRDefault="009A353F" w:rsidP="00335A17">
      <w:pPr>
        <w:pStyle w:val="3"/>
        <w:numPr>
          <w:ilvl w:val="0"/>
          <w:numId w:val="13"/>
        </w:numPr>
        <w:shd w:val="clear" w:color="auto" w:fill="auto"/>
        <w:tabs>
          <w:tab w:val="left" w:pos="502"/>
        </w:tabs>
        <w:spacing w:before="0" w:line="240" w:lineRule="auto"/>
        <w:ind w:left="20" w:firstLine="280"/>
        <w:rPr>
          <w:sz w:val="26"/>
          <w:szCs w:val="26"/>
        </w:rPr>
      </w:pPr>
      <w:r w:rsidRPr="00335A17">
        <w:rPr>
          <w:sz w:val="26"/>
          <w:szCs w:val="26"/>
        </w:rPr>
        <w:t>стаканом для полоскания рта;</w:t>
      </w:r>
    </w:p>
    <w:p w:rsidR="009A353F" w:rsidRPr="00335A17" w:rsidRDefault="009A353F" w:rsidP="00335A17">
      <w:pPr>
        <w:pStyle w:val="3"/>
        <w:numPr>
          <w:ilvl w:val="0"/>
          <w:numId w:val="13"/>
        </w:numPr>
        <w:shd w:val="clear" w:color="auto" w:fill="auto"/>
        <w:tabs>
          <w:tab w:val="left" w:pos="502"/>
        </w:tabs>
        <w:spacing w:before="0" w:line="240" w:lineRule="auto"/>
        <w:ind w:left="20" w:firstLine="280"/>
        <w:rPr>
          <w:sz w:val="26"/>
          <w:szCs w:val="26"/>
        </w:rPr>
      </w:pPr>
      <w:r w:rsidRPr="00335A17">
        <w:rPr>
          <w:sz w:val="26"/>
          <w:szCs w:val="26"/>
        </w:rPr>
        <w:t>следить, чтобы все вещи содержались в чистоте;</w:t>
      </w:r>
    </w:p>
    <w:p w:rsidR="009A353F" w:rsidRPr="00335A17" w:rsidRDefault="009A353F" w:rsidP="00335A17">
      <w:pPr>
        <w:pStyle w:val="3"/>
        <w:numPr>
          <w:ilvl w:val="0"/>
          <w:numId w:val="13"/>
        </w:numPr>
        <w:shd w:val="clear" w:color="auto" w:fill="auto"/>
        <w:tabs>
          <w:tab w:val="left" w:pos="506"/>
        </w:tabs>
        <w:spacing w:before="0" w:line="240" w:lineRule="auto"/>
        <w:ind w:left="20" w:firstLine="280"/>
        <w:rPr>
          <w:sz w:val="26"/>
          <w:szCs w:val="26"/>
        </w:rPr>
      </w:pPr>
      <w:r w:rsidRPr="00335A17">
        <w:rPr>
          <w:sz w:val="26"/>
          <w:szCs w:val="26"/>
        </w:rPr>
        <w:t>быть всегда опрятными, замечать неполадки в своей одежде,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firstLine="280"/>
        <w:rPr>
          <w:sz w:val="26"/>
          <w:szCs w:val="26"/>
        </w:rPr>
      </w:pPr>
      <w:r w:rsidRPr="00335A17">
        <w:rPr>
          <w:sz w:val="26"/>
          <w:szCs w:val="26"/>
        </w:rPr>
        <w:t>самостоятельно или с помощью взрослых их устранять.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Детям, которые дежурят по столовой, нужно не только уметь правильно накрыть стол и ставить посуду, но и твёрдо усвоить, что, перед тем как приступить к выполнению своих обязанностей, необ</w:t>
      </w:r>
      <w:r w:rsidRPr="00335A17">
        <w:rPr>
          <w:sz w:val="26"/>
          <w:szCs w:val="26"/>
        </w:rPr>
        <w:softHyphen/>
        <w:t>ходимо тщательно помыть руки с мылом, привести себя в порядок, причесаться.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Необходимо вырабатывать внимание к своему внешнему виду (не ходить в обуви с развязанными шнурками, платье либо рубашке с расстёгнутыми пуговицами, в испачканной одежде). Если ребёнок не в состоянии сам справиться с небрежностью в своём туалете, он должен знать, что следует попросить об этом взрослого.</w:t>
      </w:r>
    </w:p>
    <w:p w:rsidR="009A353F" w:rsidRPr="00335A17" w:rsidRDefault="009A353F" w:rsidP="00335A17">
      <w:pPr>
        <w:pStyle w:val="3"/>
        <w:shd w:val="clear" w:color="auto" w:fill="auto"/>
        <w:spacing w:before="0" w:after="130" w:line="240" w:lineRule="auto"/>
        <w:ind w:left="20" w:right="20" w:firstLine="280"/>
        <w:rPr>
          <w:sz w:val="26"/>
          <w:szCs w:val="26"/>
        </w:rPr>
      </w:pPr>
      <w:r w:rsidRPr="00335A17">
        <w:rPr>
          <w:sz w:val="26"/>
          <w:szCs w:val="26"/>
        </w:rPr>
        <w:t>Формировать привычку самостоятельно умываться, мыть руки с мылом перед едой, после пользования туалетом, по мере загрязнения.</w:t>
      </w:r>
    </w:p>
    <w:p w:rsidR="009A353F" w:rsidRPr="006A6BCD" w:rsidRDefault="009A353F" w:rsidP="004264D4">
      <w:pPr>
        <w:ind w:firstLine="709"/>
        <w:rPr>
          <w:sz w:val="28"/>
          <w:szCs w:val="28"/>
        </w:rPr>
      </w:pPr>
    </w:p>
    <w:p w:rsidR="009A353F" w:rsidRPr="006A6BCD" w:rsidRDefault="009A353F" w:rsidP="00FD4082">
      <w:pPr>
        <w:pStyle w:val="140"/>
        <w:shd w:val="clear" w:color="auto" w:fill="auto"/>
        <w:spacing w:before="352" w:after="150" w:line="220" w:lineRule="exact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2.2.4. </w:t>
      </w:r>
      <w:r w:rsidRPr="006A6BCD">
        <w:rPr>
          <w:rFonts w:ascii="Times New Roman" w:hAnsi="Times New Roman" w:cs="Times New Roman"/>
          <w:b/>
          <w:bCs/>
          <w:sz w:val="28"/>
          <w:szCs w:val="28"/>
        </w:rPr>
        <w:t>Старшая группа (шестой год жизни)</w:t>
      </w:r>
    </w:p>
    <w:p w:rsidR="009A353F" w:rsidRPr="00335A17" w:rsidRDefault="009A353F" w:rsidP="00FD4082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A6BC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335A17">
        <w:rPr>
          <w:rFonts w:ascii="Times New Roman" w:hAnsi="Times New Roman" w:cs="Times New Roman"/>
          <w:color w:val="auto"/>
          <w:sz w:val="26"/>
          <w:szCs w:val="26"/>
        </w:rPr>
        <w:t>Содержание разделов «Социально коммуникативное развитие», «Познавательное развитие», «Речевое развитие» соответствуют примерной О.О.П. «Мозаика»)</w:t>
      </w:r>
    </w:p>
    <w:p w:rsidR="009A353F" w:rsidRPr="006A6BCD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782BBD">
      <w:pPr>
        <w:keepNext/>
        <w:keepLines/>
        <w:spacing w:after="66" w:line="220" w:lineRule="exact"/>
        <w:ind w:firstLine="280"/>
        <w:jc w:val="center"/>
        <w:rPr>
          <w:rStyle w:val="120"/>
          <w:rFonts w:ascii="Times New Roman" w:eastAsia="Calibri" w:hAnsi="Times New Roman" w:cs="Times New Roman"/>
          <w:b/>
          <w:bCs/>
          <w:sz w:val="28"/>
          <w:szCs w:val="28"/>
        </w:rPr>
      </w:pPr>
      <w:bookmarkStart w:id="32" w:name="bookmark256"/>
      <w:r w:rsidRPr="00F150A3">
        <w:rPr>
          <w:rStyle w:val="120"/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  <w:bookmarkEnd w:id="32"/>
    </w:p>
    <w:p w:rsidR="009A353F" w:rsidRPr="00335A17" w:rsidRDefault="009A353F" w:rsidP="00335A17">
      <w:pPr>
        <w:pStyle w:val="ListParagraph"/>
        <w:ind w:left="675"/>
        <w:rPr>
          <w:sz w:val="26"/>
          <w:szCs w:val="26"/>
        </w:rPr>
      </w:pPr>
      <w:r w:rsidRPr="00335A17">
        <w:rPr>
          <w:sz w:val="26"/>
          <w:szCs w:val="26"/>
        </w:rPr>
        <w:t>Часть, формируемая участниками образовательных отношений</w:t>
      </w:r>
    </w:p>
    <w:p w:rsidR="009A353F" w:rsidRPr="00335A17" w:rsidRDefault="009A353F" w:rsidP="00335A17">
      <w:pPr>
        <w:keepNext/>
        <w:keepLines/>
        <w:spacing w:after="66"/>
        <w:ind w:firstLine="280"/>
        <w:jc w:val="center"/>
        <w:rPr>
          <w:b/>
          <w:bCs/>
          <w:sz w:val="26"/>
          <w:szCs w:val="26"/>
        </w:rPr>
      </w:pPr>
    </w:p>
    <w:p w:rsidR="009A353F" w:rsidRPr="00335A17" w:rsidRDefault="009A353F" w:rsidP="00335A17">
      <w:pPr>
        <w:pStyle w:val="240"/>
        <w:keepNext/>
        <w:keepLines/>
        <w:shd w:val="clear" w:color="auto" w:fill="auto"/>
        <w:spacing w:after="32" w:line="240" w:lineRule="auto"/>
        <w:ind w:left="1480" w:firstLine="0"/>
        <w:jc w:val="left"/>
        <w:rPr>
          <w:sz w:val="26"/>
          <w:szCs w:val="26"/>
        </w:rPr>
      </w:pPr>
      <w:bookmarkStart w:id="33" w:name="bookmark257"/>
      <w:r w:rsidRPr="00335A17">
        <w:rPr>
          <w:sz w:val="26"/>
          <w:szCs w:val="26"/>
        </w:rPr>
        <w:t>овладение двигательной деятельностью</w:t>
      </w:r>
      <w:bookmarkEnd w:id="33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На шестом году жизни происходит качественный скачок в разви</w:t>
      </w:r>
      <w:r w:rsidRPr="00335A17">
        <w:rPr>
          <w:rStyle w:val="10"/>
          <w:sz w:val="26"/>
          <w:szCs w:val="26"/>
        </w:rPr>
        <w:softHyphen/>
        <w:t>тии двигательной сферы, появляется выразительность, плавность и точность движений. Дети лучше осваивают ритм движения, быстро переключаются с одного темпа на другой. Точнее оценивается про</w:t>
      </w:r>
      <w:r w:rsidRPr="00335A17">
        <w:rPr>
          <w:rStyle w:val="10"/>
          <w:sz w:val="26"/>
          <w:szCs w:val="26"/>
        </w:rPr>
        <w:softHyphen/>
        <w:t>странственное расположение частей тела, предметов. Дети начина</w:t>
      </w:r>
      <w:r w:rsidRPr="00335A17">
        <w:rPr>
          <w:rStyle w:val="10"/>
          <w:sz w:val="26"/>
          <w:szCs w:val="26"/>
        </w:rPr>
        <w:softHyphen/>
        <w:t>ют замечать ошибки при выполнении отдельных движений, спо</w:t>
      </w:r>
      <w:r w:rsidRPr="00335A17">
        <w:rPr>
          <w:rStyle w:val="10"/>
          <w:sz w:val="26"/>
          <w:szCs w:val="26"/>
        </w:rPr>
        <w:softHyphen/>
        <w:t>собны на элементарный анализ. Осваивают более тонкие движения в действии. Начинают понимать красоту, грациозность движений. Появляется интерес к достижению коллективных результатов. Но физическое и нервное напряжение не должно быть длительным. Новые упражнения должны сочетаться с известными.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Растущие возможности детей обусловливают увеличение физио</w:t>
      </w:r>
      <w:r w:rsidRPr="00335A17">
        <w:rPr>
          <w:rStyle w:val="10"/>
          <w:sz w:val="26"/>
          <w:szCs w:val="26"/>
        </w:rPr>
        <w:softHyphen/>
        <w:t>логической нагрузки на организм во время утренней гимнастики, занятий и других форм работы. Так, заметно возрастает продолжи</w:t>
      </w:r>
      <w:r w:rsidRPr="00335A17">
        <w:rPr>
          <w:rStyle w:val="10"/>
          <w:sz w:val="26"/>
          <w:szCs w:val="26"/>
        </w:rPr>
        <w:softHyphen/>
        <w:t>тельность непрерывного бега в медленном темпе (до 1,5—2 мин), количество прыжков постепенно увеличивается до 50—55 подряд, они повторяются с небольшим перерывом 2—3 раза.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Увеличиваются объём и интенсивность общеразвивающих уп</w:t>
      </w:r>
      <w:r w:rsidRPr="00335A17">
        <w:rPr>
          <w:rStyle w:val="10"/>
          <w:sz w:val="26"/>
          <w:szCs w:val="26"/>
        </w:rPr>
        <w:softHyphen/>
        <w:t>ражнений. Наряду с упражнениями с гимнастическими палками, скакалками всё шире применяются упражнения на гимнастических снарядах (стенках, скамейках, а также у бревна, дерева и т.д.), пар</w:t>
      </w:r>
      <w:r w:rsidRPr="00335A17">
        <w:rPr>
          <w:rStyle w:val="10"/>
          <w:sz w:val="26"/>
          <w:szCs w:val="26"/>
        </w:rPr>
        <w:softHyphen/>
        <w:t>ные и групповые упражнения с обручами, шестами, верёвками. При этом важно следить за точным соблюдением исходного положения, чётким выполнением промежуточных и конечных поз, соответстви</w:t>
      </w:r>
      <w:r w:rsidRPr="00335A17">
        <w:rPr>
          <w:rStyle w:val="10"/>
          <w:sz w:val="26"/>
          <w:szCs w:val="26"/>
        </w:rPr>
        <w:softHyphen/>
        <w:t>ем выполнения движений заданному темпу.</w:t>
      </w:r>
    </w:p>
    <w:p w:rsidR="009A353F" w:rsidRPr="00335A17" w:rsidRDefault="009A353F" w:rsidP="00335A17">
      <w:pPr>
        <w:pStyle w:val="240"/>
        <w:keepNext/>
        <w:keepLines/>
        <w:shd w:val="clear" w:color="auto" w:fill="auto"/>
        <w:spacing w:line="240" w:lineRule="auto"/>
        <w:ind w:left="300" w:firstLine="0"/>
        <w:rPr>
          <w:b/>
          <w:bCs/>
          <w:sz w:val="26"/>
          <w:szCs w:val="26"/>
        </w:rPr>
      </w:pPr>
      <w:bookmarkStart w:id="34" w:name="bookmark258"/>
      <w:r w:rsidRPr="00335A17">
        <w:rPr>
          <w:b/>
          <w:bCs/>
          <w:sz w:val="26"/>
          <w:szCs w:val="26"/>
        </w:rPr>
        <w:t>Задачи возраста:</w:t>
      </w:r>
      <w:bookmarkEnd w:id="34"/>
    </w:p>
    <w:p w:rsidR="009A353F" w:rsidRPr="00335A17" w:rsidRDefault="009A353F" w:rsidP="00335A17">
      <w:pPr>
        <w:pStyle w:val="3"/>
        <w:numPr>
          <w:ilvl w:val="0"/>
          <w:numId w:val="14"/>
        </w:numPr>
        <w:shd w:val="clear" w:color="auto" w:fill="auto"/>
        <w:tabs>
          <w:tab w:val="left" w:pos="521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формировать у детей устойчивые привычки к систематическим занятиям физическими упражнениями, упражнениями по про</w:t>
      </w:r>
      <w:r w:rsidRPr="00335A17">
        <w:rPr>
          <w:rStyle w:val="10"/>
          <w:sz w:val="26"/>
          <w:szCs w:val="26"/>
        </w:rPr>
        <w:softHyphen/>
        <w:t>филактике плоскостопия и формированию правильной осанки, утренней и дыхательной гимнастикой; потребность в ежедневной двигательной деятельности;</w:t>
      </w:r>
    </w:p>
    <w:p w:rsidR="009A353F" w:rsidRPr="00335A17" w:rsidRDefault="009A353F" w:rsidP="00335A17">
      <w:pPr>
        <w:pStyle w:val="3"/>
        <w:numPr>
          <w:ilvl w:val="0"/>
          <w:numId w:val="14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содействовать повышению функциональных возможностей ве</w:t>
      </w:r>
      <w:r w:rsidRPr="00335A17">
        <w:rPr>
          <w:rStyle w:val="10"/>
          <w:sz w:val="26"/>
          <w:szCs w:val="26"/>
        </w:rPr>
        <w:softHyphen/>
        <w:t>гетативных органов, физиологических систем организма;</w:t>
      </w:r>
    </w:p>
    <w:p w:rsidR="009A353F" w:rsidRPr="00335A17" w:rsidRDefault="009A353F" w:rsidP="00335A17">
      <w:pPr>
        <w:pStyle w:val="3"/>
        <w:numPr>
          <w:ilvl w:val="0"/>
          <w:numId w:val="14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целенаправленно развивать физические качества и координа</w:t>
      </w:r>
      <w:r w:rsidRPr="00335A17">
        <w:rPr>
          <w:rStyle w:val="10"/>
          <w:sz w:val="26"/>
          <w:szCs w:val="26"/>
        </w:rPr>
        <w:softHyphen/>
        <w:t>ционные способности;</w:t>
      </w:r>
    </w:p>
    <w:p w:rsidR="009A353F" w:rsidRPr="00335A17" w:rsidRDefault="009A353F" w:rsidP="00335A17">
      <w:pPr>
        <w:pStyle w:val="3"/>
        <w:numPr>
          <w:ilvl w:val="0"/>
          <w:numId w:val="14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содействовать постепенному освоению техники движений; формировать представления о разнообразных способах выполне</w:t>
      </w:r>
      <w:r w:rsidRPr="00335A17">
        <w:rPr>
          <w:rStyle w:val="10"/>
          <w:sz w:val="26"/>
          <w:szCs w:val="26"/>
        </w:rPr>
        <w:softHyphen/>
        <w:t>ния физических упражнений;</w:t>
      </w:r>
    </w:p>
    <w:p w:rsidR="009A353F" w:rsidRPr="00335A17" w:rsidRDefault="009A353F" w:rsidP="00335A17">
      <w:pPr>
        <w:pStyle w:val="3"/>
        <w:numPr>
          <w:ilvl w:val="0"/>
          <w:numId w:val="14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контролировать и направлять двигательную активность воспи</w:t>
      </w:r>
      <w:r w:rsidRPr="00335A17">
        <w:rPr>
          <w:rStyle w:val="10"/>
          <w:sz w:val="26"/>
          <w:szCs w:val="26"/>
        </w:rPr>
        <w:softHyphen/>
        <w:t>танников с учётом проявляемой ими индивидуальности;</w:t>
      </w:r>
    </w:p>
    <w:p w:rsidR="009A353F" w:rsidRPr="00335A17" w:rsidRDefault="009A353F" w:rsidP="00335A17">
      <w:pPr>
        <w:pStyle w:val="3"/>
        <w:numPr>
          <w:ilvl w:val="0"/>
          <w:numId w:val="14"/>
        </w:numPr>
        <w:shd w:val="clear" w:color="auto" w:fill="auto"/>
        <w:tabs>
          <w:tab w:val="left" w:pos="502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воспитывать положительные черты характера, нравственные и волевые качества (настойчивость, самостоятельность, смелость, честность, взаимопомощь, трудолюбие);</w:t>
      </w:r>
    </w:p>
    <w:p w:rsidR="009A353F" w:rsidRPr="00335A17" w:rsidRDefault="009A353F" w:rsidP="00335A17">
      <w:pPr>
        <w:pStyle w:val="3"/>
        <w:numPr>
          <w:ilvl w:val="0"/>
          <w:numId w:val="14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содействовать разностороннему развитию личности ребёнка, формированию физических, умственных, нравственных, эстети</w:t>
      </w:r>
      <w:r w:rsidRPr="00335A17">
        <w:rPr>
          <w:rStyle w:val="10"/>
          <w:sz w:val="26"/>
          <w:szCs w:val="26"/>
        </w:rPr>
        <w:softHyphen/>
        <w:t>ческих, духовных качеств;</w:t>
      </w:r>
    </w:p>
    <w:p w:rsidR="009A353F" w:rsidRPr="00335A17" w:rsidRDefault="009A353F" w:rsidP="00335A17">
      <w:pPr>
        <w:pStyle w:val="3"/>
        <w:numPr>
          <w:ilvl w:val="0"/>
          <w:numId w:val="14"/>
        </w:numPr>
        <w:shd w:val="clear" w:color="auto" w:fill="auto"/>
        <w:tabs>
          <w:tab w:val="left" w:pos="516"/>
        </w:tabs>
        <w:spacing w:before="0" w:line="240" w:lineRule="auto"/>
        <w:ind w:left="300" w:right="2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формировать умение устанавливать связь между сезонными явлениями природы и спортивно-игровой деятельностью;</w:t>
      </w:r>
    </w:p>
    <w:p w:rsidR="009A353F" w:rsidRPr="00335A17" w:rsidRDefault="009A353F" w:rsidP="00335A17">
      <w:pPr>
        <w:pStyle w:val="3"/>
        <w:numPr>
          <w:ilvl w:val="0"/>
          <w:numId w:val="14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поддерживать интерес детей к различным видам физкультур- но-спортивной деятельности, знакомить с ведущими спортив</w:t>
      </w:r>
      <w:r w:rsidRPr="00335A17">
        <w:rPr>
          <w:rStyle w:val="10"/>
          <w:sz w:val="26"/>
          <w:szCs w:val="26"/>
        </w:rPr>
        <w:softHyphen/>
        <w:t>ными направлениями и видами спорта региона, сообщать им о событиях спортивной жизни региона, города (посёлка) и страны;</w:t>
      </w:r>
    </w:p>
    <w:p w:rsidR="009A353F" w:rsidRPr="00335A17" w:rsidRDefault="009A353F" w:rsidP="00335A17">
      <w:pPr>
        <w:pStyle w:val="3"/>
        <w:numPr>
          <w:ilvl w:val="0"/>
          <w:numId w:val="14"/>
        </w:numPr>
        <w:shd w:val="clear" w:color="auto" w:fill="auto"/>
        <w:tabs>
          <w:tab w:val="left" w:pos="497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продолжать учить детей самостоятельно организовывать подвиж</w:t>
      </w:r>
      <w:r w:rsidRPr="00335A17">
        <w:rPr>
          <w:rStyle w:val="10"/>
          <w:sz w:val="26"/>
          <w:szCs w:val="26"/>
        </w:rPr>
        <w:softHyphen/>
        <w:t>ные игры с правилами, придумывать собственные игры, варианты игр, комбинировать движения, проводить экспериментально-ис</w:t>
      </w:r>
      <w:r w:rsidRPr="00335A17">
        <w:rPr>
          <w:rStyle w:val="10"/>
          <w:sz w:val="26"/>
          <w:szCs w:val="26"/>
        </w:rPr>
        <w:softHyphen/>
        <w:t>следовательскую работу по двигательным навыкам и умениям.</w:t>
      </w:r>
    </w:p>
    <w:p w:rsidR="009A353F" w:rsidRPr="00335A17" w:rsidRDefault="009A353F" w:rsidP="00335A17">
      <w:pPr>
        <w:pStyle w:val="350"/>
        <w:keepNext/>
        <w:keepLines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6"/>
          <w:szCs w:val="26"/>
        </w:rPr>
      </w:pPr>
      <w:bookmarkStart w:id="35" w:name="bookmark259"/>
      <w:r w:rsidRPr="00335A17">
        <w:rPr>
          <w:rFonts w:ascii="Times New Roman" w:hAnsi="Times New Roman" w:cs="Times New Roman"/>
          <w:sz w:val="26"/>
          <w:szCs w:val="26"/>
        </w:rPr>
        <w:t>Основные движения</w:t>
      </w:r>
      <w:bookmarkEnd w:id="35"/>
    </w:p>
    <w:p w:rsidR="009A353F" w:rsidRPr="00335A17" w:rsidRDefault="009A353F" w:rsidP="00335A17">
      <w:pPr>
        <w:pStyle w:val="130"/>
        <w:shd w:val="clear" w:color="auto" w:fill="auto"/>
        <w:spacing w:after="0" w:line="240" w:lineRule="auto"/>
        <w:ind w:left="20" w:firstLine="280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Ходьба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Ходьба обычная, на носках с разным положением рук, на пятках, на наружных сторонах стоп, с высоким подниманием колена (бед</w:t>
      </w:r>
      <w:r w:rsidRPr="00335A17">
        <w:rPr>
          <w:rStyle w:val="10"/>
          <w:sz w:val="26"/>
          <w:szCs w:val="26"/>
        </w:rPr>
        <w:softHyphen/>
        <w:t>ра), широким и мелким шагом, приставным шагом вперёд и назад, гимнастическим шагом, перекатом с пятки на носок; в полуприсе</w:t>
      </w:r>
      <w:r w:rsidRPr="00335A17">
        <w:rPr>
          <w:rStyle w:val="10"/>
          <w:sz w:val="26"/>
          <w:szCs w:val="26"/>
        </w:rPr>
        <w:softHyphen/>
        <w:t>де, выпадами, с наклонами к ступне. Ходьба в колонне по одному, по двое, по трое, по четверо, в шеренге.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Ходьба в разных направлениях: по кругу, по прямой с поворота</w:t>
      </w:r>
      <w:r w:rsidRPr="00335A17">
        <w:rPr>
          <w:rStyle w:val="10"/>
          <w:sz w:val="26"/>
          <w:szCs w:val="26"/>
        </w:rPr>
        <w:softHyphen/>
        <w:t>ми, змейкой, врассыпную, по лабиринтам, спиной вперёд. Ходьба в сочетании с другими видами движений.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Ходьба по глубокому снегу след в след. Ходьба с передачей на</w:t>
      </w:r>
      <w:r w:rsidRPr="00335A17">
        <w:rPr>
          <w:rStyle w:val="10"/>
          <w:sz w:val="26"/>
          <w:szCs w:val="26"/>
        </w:rPr>
        <w:softHyphen/>
        <w:t>строения и характера ходьбы: быстрый шаг, осторожный, по краю пропасти, через завалы, по высоким ступенькам, «страшно», «весе</w:t>
      </w:r>
      <w:r w:rsidRPr="00335A17">
        <w:rPr>
          <w:rStyle w:val="10"/>
          <w:sz w:val="26"/>
          <w:szCs w:val="26"/>
        </w:rPr>
        <w:softHyphen/>
        <w:t>ло», «интересно», «неслышно». Фигурная маршировка. Преодоле</w:t>
      </w:r>
      <w:r w:rsidRPr="00335A17">
        <w:rPr>
          <w:rStyle w:val="10"/>
          <w:sz w:val="26"/>
          <w:szCs w:val="26"/>
        </w:rPr>
        <w:softHyphen/>
        <w:t>ние подъёмов и спусков. Ходьба по ступенькам: на каждую, через одну; поднимаясь правым и левым боком; скрестным шагом; спи</w:t>
      </w:r>
      <w:r w:rsidRPr="00335A17">
        <w:rPr>
          <w:rStyle w:val="10"/>
          <w:sz w:val="26"/>
          <w:szCs w:val="26"/>
        </w:rPr>
        <w:softHyphen/>
        <w:t>ной вперёд.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Ходьба на дистанции: 30, 100, 200, 500, 700, 1000 м с изменением скорости, в быстром темпе по естественному ландшафту (трава, пе</w:t>
      </w:r>
      <w:r w:rsidRPr="00335A17">
        <w:rPr>
          <w:rStyle w:val="10"/>
          <w:sz w:val="26"/>
          <w:szCs w:val="26"/>
        </w:rPr>
        <w:softHyphen/>
        <w:t>сок, рыхлая земля (снег), гравий, галька, вода (лёд).</w:t>
      </w:r>
    </w:p>
    <w:p w:rsidR="009A353F" w:rsidRPr="00335A17" w:rsidRDefault="009A353F" w:rsidP="00335A17">
      <w:pPr>
        <w:pStyle w:val="130"/>
        <w:shd w:val="clear" w:color="auto" w:fill="auto"/>
        <w:spacing w:after="0" w:line="240" w:lineRule="auto"/>
        <w:ind w:left="20" w:firstLine="280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Бег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Обычный бег, на носках, высоко поднимая колена, захлёстывая голень, семенящий. С изменением темпа и скорости. Непрерывный бег 2—3 мин. Челночный бег 3 х 10 м. Повторный бег в среднем тем</w:t>
      </w:r>
      <w:r w:rsidRPr="00335A17">
        <w:rPr>
          <w:rStyle w:val="10"/>
          <w:sz w:val="26"/>
          <w:szCs w:val="26"/>
        </w:rPr>
        <w:softHyphen/>
        <w:t>пе на 80—120 м; 30 м на время (от 7,5 с — мальчики, 8,5 с — девоч</w:t>
      </w:r>
      <w:r w:rsidRPr="00335A17">
        <w:rPr>
          <w:rStyle w:val="10"/>
          <w:sz w:val="26"/>
          <w:szCs w:val="26"/>
        </w:rPr>
        <w:softHyphen/>
        <w:t>ки), 300 м на время (от 60—90 мин), змейкой, врассыпную, с пре</w:t>
      </w:r>
      <w:r w:rsidRPr="00335A17">
        <w:rPr>
          <w:rStyle w:val="10"/>
          <w:sz w:val="26"/>
          <w:szCs w:val="26"/>
        </w:rPr>
        <w:softHyphen/>
        <w:t>пятствиями. Бег по наклонной доске вверх, вниз. Кроссовый бег. Бег по разным поверхностям. В гору, с горы, по ступенькам. Бег на</w:t>
      </w:r>
      <w:r w:rsidRPr="00335A17">
        <w:rPr>
          <w:rStyle w:val="10"/>
          <w:sz w:val="26"/>
          <w:szCs w:val="26"/>
        </w:rPr>
        <w:softHyphen/>
        <w:t>перегонки, с ловлей, увёртываниями.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Игры:</w:t>
      </w:r>
      <w:r w:rsidRPr="00335A17">
        <w:rPr>
          <w:rStyle w:val="10"/>
          <w:sz w:val="26"/>
          <w:szCs w:val="26"/>
        </w:rPr>
        <w:t xml:space="preserve"> «Салки», «Лиса и белка», «Осьминог», «Бежать, бежать, бежать, стой», «Круговая эстафета», «Эстафеты», «Третий лишний», «Догони», «Пятнашки в кругу», «Смена лидера», «Такси», «Волк и семеро козлят», «Бездомный заяц», «Здравствуй, догони!», «Рыбак и рыбки», «Воробьи-вороны», «Ловишки», «Уголки», «Парный бег», «Мышеловка», «Мы весёлые ребята», «Пустое место», «Встречные перебежки», «Затейники», «Караси и щука».</w:t>
      </w:r>
    </w:p>
    <w:p w:rsidR="009A353F" w:rsidRPr="00335A17" w:rsidRDefault="009A353F" w:rsidP="00335A17">
      <w:pPr>
        <w:pStyle w:val="130"/>
        <w:shd w:val="clear" w:color="auto" w:fill="auto"/>
        <w:spacing w:after="0" w:line="240" w:lineRule="auto"/>
        <w:ind w:left="20" w:firstLine="280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Прыжки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Учить прыгать в длину, в высоту с разбега, сочетая разбег с оттал</w:t>
      </w:r>
      <w:r w:rsidRPr="00335A17">
        <w:rPr>
          <w:rStyle w:val="10"/>
          <w:sz w:val="26"/>
          <w:szCs w:val="26"/>
        </w:rPr>
        <w:softHyphen/>
        <w:t>киванием, приземляться в зависимости от вида прыжка, прыгать на мягкое покрытие через длинную скакалку, сохранять равновесие при приземлении. Прыжки на двух ногах на месте (по 30—40 прыж</w:t>
      </w:r>
      <w:r w:rsidRPr="00335A17">
        <w:rPr>
          <w:rStyle w:val="10"/>
          <w:sz w:val="26"/>
          <w:szCs w:val="26"/>
        </w:rPr>
        <w:softHyphen/>
        <w:t>ков за 3 подхода). Продвигаясь вперёд на двух ногах (от 10 прыжков на расстояние от 6 м) через 5—6 препятствий. На высоту с места на мягкое покрытие 20 см. Прыжки с высоты на точность приземле</w:t>
      </w:r>
      <w:r w:rsidRPr="00335A17">
        <w:rPr>
          <w:rStyle w:val="10"/>
          <w:sz w:val="26"/>
          <w:szCs w:val="26"/>
        </w:rPr>
        <w:softHyphen/>
        <w:t>ния (30 см). В длину с места (от 80 см, далее индивидуально). Пры</w:t>
      </w:r>
      <w:r w:rsidRPr="00335A17">
        <w:rPr>
          <w:rStyle w:val="10"/>
          <w:sz w:val="26"/>
          <w:szCs w:val="26"/>
        </w:rPr>
        <w:softHyphen/>
        <w:t>жок «слалом», продвигаясь вперёд и на месте. Прыжок в приседе. Длинные, короткие прыжки на двух ногах. Прыжки: на одной ноге на месте до 20 раз и продвигаясь вперёд до 5 м; перепрыгивая че</w:t>
      </w:r>
      <w:r w:rsidRPr="00335A17">
        <w:rPr>
          <w:rStyle w:val="10"/>
          <w:sz w:val="26"/>
          <w:szCs w:val="26"/>
        </w:rPr>
        <w:softHyphen/>
        <w:t>рез предметы (высота 15—20 см — индивидуально) прямо и боком. Многоскоки (8 прыжков с ноги на ногу с продвижением вперёд от 10 м). Качалки. Прыжки разными способами: ноги скрестно, ноги врозь, одна нога вперёд, вторая назад. В длину с разбега (от 100 см, далее индивидуально). В высоту с разбега «перешагиванием» 40 см. Через короткую скакалку, вращая её перед собой 1 мин. Через длин</w:t>
      </w:r>
      <w:r w:rsidRPr="00335A17">
        <w:rPr>
          <w:rStyle w:val="10"/>
          <w:sz w:val="26"/>
          <w:szCs w:val="26"/>
        </w:rPr>
        <w:softHyphen/>
        <w:t>ную скакалку: качающуюся и неподвижную. Полоса препятствий, с выполнением различных прыжков: на двух ногах, поочередно на правой, левой, с ноги на ногу, подскоками, на высоту, с высоты, че</w:t>
      </w:r>
      <w:r w:rsidRPr="00335A17">
        <w:rPr>
          <w:rStyle w:val="10"/>
          <w:sz w:val="26"/>
          <w:szCs w:val="26"/>
        </w:rPr>
        <w:softHyphen/>
        <w:t>редуя с ходьбой и бегом.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Игры:</w:t>
      </w:r>
      <w:r w:rsidRPr="00335A17">
        <w:rPr>
          <w:rStyle w:val="10"/>
          <w:sz w:val="26"/>
          <w:szCs w:val="26"/>
        </w:rPr>
        <w:t xml:space="preserve"> «Классики», «Волк во рву», «Чемпионат лягушат», «За</w:t>
      </w:r>
      <w:r w:rsidRPr="00335A17">
        <w:rPr>
          <w:rStyle w:val="10"/>
          <w:sz w:val="26"/>
          <w:szCs w:val="26"/>
        </w:rPr>
        <w:softHyphen/>
        <w:t>ячий чемпионат», «Кто дальше», «Удочка», «Не оставайся на полу», «С кочки на кочку», «Кто сделает меньше прыжков», «Заячий чем</w:t>
      </w:r>
      <w:r w:rsidRPr="00335A17">
        <w:rPr>
          <w:rStyle w:val="10"/>
          <w:sz w:val="26"/>
          <w:szCs w:val="26"/>
        </w:rPr>
        <w:softHyphen/>
        <w:t>пионат».</w:t>
      </w:r>
    </w:p>
    <w:p w:rsidR="009A353F" w:rsidRPr="00335A17" w:rsidRDefault="009A353F" w:rsidP="00335A17">
      <w:pPr>
        <w:pStyle w:val="240"/>
        <w:keepNext/>
        <w:keepLines/>
        <w:shd w:val="clear" w:color="auto" w:fill="auto"/>
        <w:spacing w:line="240" w:lineRule="auto"/>
        <w:ind w:left="20"/>
        <w:rPr>
          <w:sz w:val="26"/>
          <w:szCs w:val="26"/>
        </w:rPr>
      </w:pPr>
      <w:bookmarkStart w:id="36" w:name="bookmark260"/>
      <w:r w:rsidRPr="00335A17">
        <w:rPr>
          <w:sz w:val="26"/>
          <w:szCs w:val="26"/>
        </w:rPr>
        <w:t>Ползание, лазание, равновесие</w:t>
      </w:r>
      <w:bookmarkEnd w:id="36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Ползание на четвереньках змейкой между предметами, в чередо</w:t>
      </w:r>
      <w:r w:rsidRPr="00335A17">
        <w:rPr>
          <w:rStyle w:val="10"/>
          <w:sz w:val="26"/>
          <w:szCs w:val="26"/>
        </w:rPr>
        <w:softHyphen/>
        <w:t>вании с ходьбой, бегом, переползание через препятствия; ползание на четвереньках, толкая мяч головой. Ползание по гимнастичес</w:t>
      </w:r>
      <w:r w:rsidRPr="00335A17">
        <w:rPr>
          <w:rStyle w:val="10"/>
          <w:sz w:val="26"/>
          <w:szCs w:val="26"/>
        </w:rPr>
        <w:softHyphen/>
        <w:t>кой скамейке на четвереньках, на низких четвереньках, на животе, подтягивая себя руками. Перелезание через несколько предметов подряд: бревно, скатка, скамейка. Пролезание в обруч разными способами. Лазание по гимнастической стенке высотой 2,5 м с из</w:t>
      </w:r>
      <w:r w:rsidRPr="00335A17">
        <w:rPr>
          <w:rStyle w:val="10"/>
          <w:sz w:val="26"/>
          <w:szCs w:val="26"/>
        </w:rPr>
        <w:softHyphen/>
        <w:t>менением темпа, переход с одного пролёта на другой, пролезание межжду рейками. Выполнять комбинированные висы, соблюдая пра</w:t>
      </w:r>
      <w:r w:rsidRPr="00335A17">
        <w:rPr>
          <w:rStyle w:val="10"/>
          <w:sz w:val="26"/>
          <w:szCs w:val="26"/>
        </w:rPr>
        <w:softHyphen/>
        <w:t>вила самостраховки. Выполнение гимнастических упражнений на гимнастической стенке: приседания, прогибание, смешанный вис боком, стоя на одной ноге, хватом одноимённой руки за перекла</w:t>
      </w:r>
      <w:r w:rsidRPr="00335A17">
        <w:rPr>
          <w:rStyle w:val="10"/>
          <w:sz w:val="26"/>
          <w:szCs w:val="26"/>
        </w:rPr>
        <w:softHyphen/>
        <w:t>дину. Спуск с гимнастической лестницы в висе, перехватыванием. Ходьба по узкой рейке, гимнастической скамейке, верёвке (диа</w:t>
      </w:r>
      <w:r w:rsidRPr="00335A17">
        <w:rPr>
          <w:rStyle w:val="10"/>
          <w:sz w:val="26"/>
          <w:szCs w:val="26"/>
        </w:rPr>
        <w:softHyphen/>
        <w:t>метр 1,5—3 см), по наклонной доске прямо, приставными шагами на носках. Ходьба по гимнастической скамейке, с перешагиванием через предметы, приседанием, раскладыванием и собиранием пред</w:t>
      </w:r>
      <w:r w:rsidRPr="00335A17">
        <w:rPr>
          <w:rStyle w:val="10"/>
          <w:sz w:val="26"/>
          <w:szCs w:val="26"/>
        </w:rPr>
        <w:softHyphen/>
        <w:t>метов, прокатыванием мяча перед собой двумя руками, с мешочком песка на голове с различным положением рук. Ходьба по наклон</w:t>
      </w:r>
      <w:r w:rsidRPr="00335A17">
        <w:rPr>
          <w:rStyle w:val="10"/>
          <w:sz w:val="26"/>
          <w:szCs w:val="26"/>
        </w:rPr>
        <w:softHyphen/>
        <w:t>ной доске вверх, вниз на носках, боковым приставным шагом. Кру</w:t>
      </w:r>
      <w:r w:rsidRPr="00335A17">
        <w:rPr>
          <w:rStyle w:val="10"/>
          <w:sz w:val="26"/>
          <w:szCs w:val="26"/>
        </w:rPr>
        <w:softHyphen/>
        <w:t>жение парами, взявшись за руки. Кружение с закрытыми глазами. Выполнение: шага польки на гимнастической скамейке, поворот переступанием, упор стоя, на одном колене. Проползание в трубу, тоннель, ползание по-пластунски; в упоре на руках без помощи ног; в упоре на ступнях и кистях кверху животом вперёд, назад.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Игры:</w:t>
      </w:r>
      <w:r w:rsidRPr="00335A17">
        <w:rPr>
          <w:rStyle w:val="10"/>
          <w:sz w:val="26"/>
          <w:szCs w:val="26"/>
        </w:rPr>
        <w:t xml:space="preserve"> «Парашютисты», «Флюгер на крыше», «Охотники и обезь</w:t>
      </w:r>
      <w:r w:rsidRPr="00335A17">
        <w:rPr>
          <w:rStyle w:val="10"/>
          <w:sz w:val="26"/>
          <w:szCs w:val="26"/>
        </w:rPr>
        <w:softHyphen/>
        <w:t>яны», «Пропеллер», «Кто дольше простоит», «Кто скорее доберётся до флажка», «Медведь и пчёлы», «Пожарные на учении».</w:t>
      </w:r>
    </w:p>
    <w:p w:rsidR="009A353F" w:rsidRPr="00335A17" w:rsidRDefault="009A353F" w:rsidP="00335A17">
      <w:pPr>
        <w:pStyle w:val="350"/>
        <w:keepNext/>
        <w:keepLines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6"/>
          <w:szCs w:val="26"/>
        </w:rPr>
      </w:pPr>
      <w:bookmarkStart w:id="37" w:name="bookmark261"/>
      <w:r w:rsidRPr="00335A17">
        <w:rPr>
          <w:rFonts w:ascii="Times New Roman" w:hAnsi="Times New Roman" w:cs="Times New Roman"/>
          <w:sz w:val="26"/>
          <w:szCs w:val="26"/>
        </w:rPr>
        <w:t>Предметно-манипулятивная деятельность руками</w:t>
      </w:r>
      <w:bookmarkEnd w:id="37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Закреплять умение сочетать замах с броском при метании, до</w:t>
      </w:r>
      <w:r w:rsidRPr="00335A17">
        <w:rPr>
          <w:rStyle w:val="10"/>
          <w:sz w:val="26"/>
          <w:szCs w:val="26"/>
        </w:rPr>
        <w:softHyphen/>
        <w:t>биваться активного движения кисти руки при броске. Учить под</w:t>
      </w:r>
      <w:r w:rsidRPr="00335A17">
        <w:rPr>
          <w:rStyle w:val="10"/>
          <w:sz w:val="26"/>
          <w:szCs w:val="26"/>
        </w:rPr>
        <w:softHyphen/>
        <w:t>брасывать и ловить мяч одной рукой, отбивать его правой и левой рукой на месте и выполнять дриблинг. Бросок мяча вверх. Удар об землю (пол). Ловля мяча кистями рук. Парные упражнения в броса</w:t>
      </w:r>
      <w:r w:rsidRPr="00335A17">
        <w:rPr>
          <w:rStyle w:val="10"/>
          <w:sz w:val="26"/>
          <w:szCs w:val="26"/>
        </w:rPr>
        <w:softHyphen/>
        <w:t>нии и ловле мяча до 15 бросков. Бросание через препятствия (сетка, куб, бревно) с использованием ситуации: препятствие на расстоя</w:t>
      </w:r>
      <w:r w:rsidRPr="00335A17">
        <w:rPr>
          <w:rStyle w:val="10"/>
          <w:sz w:val="26"/>
          <w:szCs w:val="26"/>
        </w:rPr>
        <w:softHyphen/>
        <w:t>нии, близко, в стороне. Метание на дальность — от 5 м девочки, от 8 м мальчики, далее индивидуально. В вертикальную цель — рассто</w:t>
      </w:r>
      <w:r w:rsidRPr="00335A17">
        <w:rPr>
          <w:rStyle w:val="10"/>
          <w:sz w:val="26"/>
          <w:szCs w:val="26"/>
        </w:rPr>
        <w:softHyphen/>
        <w:t>яние до центра мишени 3—4 м. В горизонтальную цель — расстоя</w:t>
      </w:r>
      <w:r w:rsidRPr="00335A17">
        <w:rPr>
          <w:rStyle w:val="10"/>
          <w:sz w:val="26"/>
          <w:szCs w:val="26"/>
        </w:rPr>
        <w:softHyphen/>
        <w:t>ние до центра мишени 3—4 м. Захватывание предметов различны</w:t>
      </w:r>
      <w:r w:rsidRPr="00335A17">
        <w:rPr>
          <w:rStyle w:val="10"/>
          <w:sz w:val="26"/>
          <w:szCs w:val="26"/>
        </w:rPr>
        <w:softHyphen/>
        <w:t>ми способами: кистью правой, левой руки, двумя руками, двумя пальцами, палочками, поддеванием на теннисную ракетку, лопат</w:t>
      </w:r>
      <w:r w:rsidRPr="00335A17">
        <w:rPr>
          <w:rStyle w:val="10"/>
          <w:sz w:val="26"/>
          <w:szCs w:val="26"/>
        </w:rPr>
        <w:softHyphen/>
        <w:t>ку. Сжимание, разжимание предметов. Разбрасывание и собира</w:t>
      </w:r>
      <w:r w:rsidRPr="00335A17">
        <w:rPr>
          <w:rStyle w:val="10"/>
          <w:sz w:val="26"/>
          <w:szCs w:val="26"/>
        </w:rPr>
        <w:softHyphen/>
        <w:t>ние предметов. Движение «сеятеля». Катание обруча, колец, коле</w:t>
      </w:r>
      <w:r w:rsidRPr="00335A17">
        <w:rPr>
          <w:rStyle w:val="10"/>
          <w:sz w:val="26"/>
          <w:szCs w:val="26"/>
        </w:rPr>
        <w:softHyphen/>
        <w:t>са. Метание летающей тарелки. Перебрасывание обруча друг другу. Самостоятельные опыты и эксперименты при собирании мелких и крупных предметов, переносе одного и нескольких мячей, предме</w:t>
      </w:r>
      <w:r w:rsidRPr="00335A17">
        <w:rPr>
          <w:rStyle w:val="10"/>
          <w:sz w:val="26"/>
          <w:szCs w:val="26"/>
        </w:rPr>
        <w:softHyphen/>
        <w:t>тов разной формы. Конструирование из модулей, плоских предме</w:t>
      </w:r>
      <w:r w:rsidRPr="00335A17">
        <w:rPr>
          <w:rStyle w:val="10"/>
          <w:sz w:val="26"/>
          <w:szCs w:val="26"/>
        </w:rPr>
        <w:softHyphen/>
        <w:t>тов (обруч, скакалка, гимнастическая палка).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Игры:</w:t>
      </w:r>
      <w:r w:rsidRPr="00335A17">
        <w:rPr>
          <w:rStyle w:val="10"/>
          <w:sz w:val="26"/>
          <w:szCs w:val="26"/>
        </w:rPr>
        <w:t xml:space="preserve"> «Охотники и утки», «Мяч капитану», «Мяч через сетку», «Штандер», «Колобок», «Разгрузка арбузов», «Опасный груз», «Пе</w:t>
      </w:r>
      <w:r w:rsidRPr="00335A17">
        <w:rPr>
          <w:rStyle w:val="10"/>
          <w:sz w:val="26"/>
          <w:szCs w:val="26"/>
        </w:rPr>
        <w:softHyphen/>
        <w:t>ренеси не урони», «Охотники и зайцы», «Брось флажок», «Попа</w:t>
      </w:r>
      <w:r w:rsidRPr="00335A17">
        <w:rPr>
          <w:rStyle w:val="10"/>
          <w:sz w:val="26"/>
          <w:szCs w:val="26"/>
        </w:rPr>
        <w:softHyphen/>
        <w:t>ди в обруч», «Сбей мяч», «Сбей кеглю», «Мяч водящему», «Школа мяча», «Серсо», «Метание валенка», «Рыбаки», эстафеты с предме</w:t>
      </w:r>
      <w:r w:rsidRPr="00335A17">
        <w:rPr>
          <w:rStyle w:val="10"/>
          <w:sz w:val="26"/>
          <w:szCs w:val="26"/>
        </w:rPr>
        <w:softHyphen/>
        <w:t>тами, дворовые игры с мячом.</w:t>
      </w:r>
    </w:p>
    <w:p w:rsidR="009A353F" w:rsidRPr="00335A17" w:rsidRDefault="009A353F" w:rsidP="00335A17">
      <w:pPr>
        <w:pStyle w:val="350"/>
        <w:keepNext/>
        <w:keepLines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6"/>
          <w:szCs w:val="26"/>
        </w:rPr>
      </w:pPr>
      <w:bookmarkStart w:id="38" w:name="bookmark262"/>
      <w:r w:rsidRPr="00335A17">
        <w:rPr>
          <w:rFonts w:ascii="Times New Roman" w:hAnsi="Times New Roman" w:cs="Times New Roman"/>
          <w:sz w:val="26"/>
          <w:szCs w:val="26"/>
        </w:rPr>
        <w:t>Общеразвивающие упражнения</w:t>
      </w:r>
      <w:bookmarkEnd w:id="38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Учить быстро перестраиваться на месте и во время движения, равняться в колонне, шеренге, по кругу; выполнять упражнения ритмично, в указанном воспитателем темпе. Учить выполнять об- щеразвивающие упражнения из различных исходных положений, в разном темпе, ритме, с разными усилиями, амплитудой точно и красиво. Упражнения проводятся в течение 5 мин. Каждое упраж</w:t>
      </w:r>
      <w:r w:rsidRPr="00335A17">
        <w:rPr>
          <w:rStyle w:val="10"/>
          <w:sz w:val="26"/>
          <w:szCs w:val="26"/>
        </w:rPr>
        <w:softHyphen/>
        <w:t>нение в динамике от 6 до 12 повторений. Упражнения заканчива</w:t>
      </w:r>
      <w:r w:rsidRPr="00335A17">
        <w:rPr>
          <w:rStyle w:val="10"/>
          <w:sz w:val="26"/>
          <w:szCs w:val="26"/>
        </w:rPr>
        <w:softHyphen/>
        <w:t>ются бегом от 1 мин в сентябре до 4,30 мин в мае. Выполняются без предметов и с предметами (обручи, гантели, скамейки, гимнасти</w:t>
      </w:r>
      <w:r w:rsidRPr="00335A17">
        <w:rPr>
          <w:rStyle w:val="10"/>
          <w:sz w:val="26"/>
          <w:szCs w:val="26"/>
        </w:rPr>
        <w:softHyphen/>
        <w:t>ческие палки, флажки, косички, мячи, кубики); стоя на месте, на ограниченной площади, в движении. Формировать потребность в ежедневной двигательной деятельности, воспитывать умение со</w:t>
      </w:r>
      <w:r w:rsidRPr="00335A17">
        <w:rPr>
          <w:rStyle w:val="10"/>
          <w:sz w:val="26"/>
          <w:szCs w:val="26"/>
        </w:rPr>
        <w:softHyphen/>
        <w:t>хранять правильную осанку при выполнении упражнений; учить самостоятельно проводить общеразвивающие упражнения; закреп</w:t>
      </w:r>
      <w:r w:rsidRPr="00335A17">
        <w:rPr>
          <w:rStyle w:val="10"/>
          <w:sz w:val="26"/>
          <w:szCs w:val="26"/>
        </w:rPr>
        <w:softHyphen/>
        <w:t>лять умение соблюдать заданный темп; поддерживать интерес к физическим упражнениям как средству укрепления и сохранения здоровья; воспитывать целеустремлённую личность, заботящуюся о своём здоровье.</w:t>
      </w:r>
    </w:p>
    <w:p w:rsidR="009A353F" w:rsidRPr="00335A17" w:rsidRDefault="009A353F" w:rsidP="00335A17">
      <w:pPr>
        <w:pStyle w:val="350"/>
        <w:keepNext/>
        <w:keepLines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6"/>
          <w:szCs w:val="26"/>
        </w:rPr>
      </w:pPr>
      <w:bookmarkStart w:id="39" w:name="bookmark263"/>
      <w:r w:rsidRPr="00335A17">
        <w:rPr>
          <w:rFonts w:ascii="Times New Roman" w:hAnsi="Times New Roman" w:cs="Times New Roman"/>
          <w:sz w:val="26"/>
          <w:szCs w:val="26"/>
        </w:rPr>
        <w:t>Упражнения для кистей рук, развития и укрепления мышц</w:t>
      </w:r>
      <w:bookmarkEnd w:id="39"/>
    </w:p>
    <w:p w:rsidR="009A353F" w:rsidRPr="00335A17" w:rsidRDefault="009A353F" w:rsidP="00335A17">
      <w:pPr>
        <w:pStyle w:val="350"/>
        <w:keepNext/>
        <w:keepLines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6"/>
          <w:szCs w:val="26"/>
        </w:rPr>
      </w:pPr>
      <w:bookmarkStart w:id="40" w:name="bookmark264"/>
      <w:r w:rsidRPr="00335A17">
        <w:rPr>
          <w:rFonts w:ascii="Times New Roman" w:hAnsi="Times New Roman" w:cs="Times New Roman"/>
          <w:sz w:val="26"/>
          <w:szCs w:val="26"/>
        </w:rPr>
        <w:t>плечевого пояса</w:t>
      </w:r>
      <w:bookmarkEnd w:id="40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Поднять руки вверх, вперёд, в стороны, вставая на носки. Отста</w:t>
      </w:r>
      <w:r w:rsidRPr="00335A17">
        <w:rPr>
          <w:rStyle w:val="10"/>
          <w:sz w:val="26"/>
          <w:szCs w:val="26"/>
        </w:rPr>
        <w:softHyphen/>
        <w:t>вить ногу назад на носок. Поднять руки вверх из положения руки к плечам. Поднять и опустить плечи. Сгибание и разгибание рук к плечам и вперёд, в стороны. Рывки назад согнутыми в локтях ру</w:t>
      </w:r>
      <w:r w:rsidRPr="00335A17">
        <w:rPr>
          <w:rStyle w:val="10"/>
          <w:sz w:val="26"/>
          <w:szCs w:val="26"/>
        </w:rPr>
        <w:softHyphen/>
        <w:t>ками. Рывки прямыми руками в горизонтальной и вертикальной плоскости. Круг руками вперёд и назад. Вращать обруч одной ру</w:t>
      </w:r>
      <w:r w:rsidRPr="00335A17">
        <w:rPr>
          <w:rStyle w:val="10"/>
          <w:sz w:val="26"/>
          <w:szCs w:val="26"/>
        </w:rPr>
        <w:softHyphen/>
        <w:t>кой: вокруг вертикальной оси, на предплечье перед собой, сбоку, на кисти руки перед собой. Вращать кистями рук. Сводить и разводить пальцы. Соединять поочередно все пальцы с большим.</w:t>
      </w:r>
    </w:p>
    <w:p w:rsidR="009A353F" w:rsidRPr="00335A17" w:rsidRDefault="009A353F" w:rsidP="00335A17">
      <w:pPr>
        <w:pStyle w:val="350"/>
        <w:keepNext/>
        <w:keepLines/>
        <w:shd w:val="clear" w:color="auto" w:fill="auto"/>
        <w:spacing w:before="0" w:line="240" w:lineRule="auto"/>
        <w:ind w:left="300" w:right="20"/>
        <w:jc w:val="left"/>
        <w:rPr>
          <w:rFonts w:ascii="Times New Roman" w:hAnsi="Times New Roman" w:cs="Times New Roman"/>
          <w:sz w:val="26"/>
          <w:szCs w:val="26"/>
        </w:rPr>
      </w:pPr>
      <w:bookmarkStart w:id="41" w:name="bookmark265"/>
      <w:r w:rsidRPr="00335A17">
        <w:rPr>
          <w:rFonts w:ascii="Times New Roman" w:hAnsi="Times New Roman" w:cs="Times New Roman"/>
          <w:sz w:val="26"/>
          <w:szCs w:val="26"/>
        </w:rPr>
        <w:t>Упражнения и игры для развития мышц спины и гибкости поз</w:t>
      </w:r>
      <w:r w:rsidRPr="00335A17">
        <w:rPr>
          <w:rFonts w:ascii="Times New Roman" w:hAnsi="Times New Roman" w:cs="Times New Roman"/>
          <w:sz w:val="26"/>
          <w:szCs w:val="26"/>
        </w:rPr>
        <w:softHyphen/>
        <w:t>воночника</w:t>
      </w:r>
      <w:bookmarkEnd w:id="41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Наклон головы вперёд, в стороны. Скручивание туловища в сто</w:t>
      </w:r>
      <w:r w:rsidRPr="00335A17">
        <w:rPr>
          <w:rStyle w:val="10"/>
          <w:sz w:val="26"/>
          <w:szCs w:val="26"/>
        </w:rPr>
        <w:softHyphen/>
        <w:t>роны, руки вверх, из положения руки на пояс/из-за головы, с пред</w:t>
      </w:r>
      <w:r w:rsidRPr="00335A17">
        <w:rPr>
          <w:rStyle w:val="10"/>
          <w:sz w:val="26"/>
          <w:szCs w:val="26"/>
        </w:rPr>
        <w:softHyphen/>
        <w:t>метом. Наклон вперёд руки вверх, в стороны. Упор сидя, поднять прямые ноги. «Складной ножик». Переносить прямые ноги через скамейку, сидя упор сзади. Сесть из положения лёжа на спине и снова лечь. «Лодочка» лёжа на животе. Из положения лёжа на спи</w:t>
      </w:r>
      <w:r w:rsidRPr="00335A17">
        <w:rPr>
          <w:rStyle w:val="10"/>
          <w:sz w:val="26"/>
          <w:szCs w:val="26"/>
        </w:rPr>
        <w:softHyphen/>
        <w:t>не — «плуг». Из упора присев — упор лёжа. Мах прямой ногой стоя.</w:t>
      </w:r>
    </w:p>
    <w:p w:rsidR="009A353F" w:rsidRPr="00335A17" w:rsidRDefault="009A353F" w:rsidP="00335A17">
      <w:pPr>
        <w:pStyle w:val="3"/>
        <w:shd w:val="clear" w:color="auto" w:fill="auto"/>
        <w:spacing w:before="0" w:after="120" w:line="240" w:lineRule="auto"/>
        <w:ind w:left="2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Мах ногой, согнутой в колене. «Крокодил». «Сердитый медвежо</w:t>
      </w:r>
      <w:r w:rsidRPr="00335A17">
        <w:rPr>
          <w:rStyle w:val="10"/>
          <w:sz w:val="26"/>
          <w:szCs w:val="26"/>
        </w:rPr>
        <w:softHyphen/>
        <w:t>нок». «Носорог». «Каракатица» в движении. «Слоник» в движении. «Улитка» в движении. «Лодочка» в движении. «Землемер» в движе</w:t>
      </w:r>
      <w:r w:rsidRPr="00335A17">
        <w:rPr>
          <w:rStyle w:val="10"/>
          <w:sz w:val="26"/>
          <w:szCs w:val="26"/>
        </w:rPr>
        <w:softHyphen/>
        <w:t>нии. «Сухое плавание».</w:t>
      </w:r>
    </w:p>
    <w:p w:rsidR="009A353F" w:rsidRPr="00335A17" w:rsidRDefault="009A353F" w:rsidP="00335A17">
      <w:pPr>
        <w:pStyle w:val="350"/>
        <w:keepNext/>
        <w:keepLines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6"/>
          <w:szCs w:val="26"/>
        </w:rPr>
      </w:pPr>
      <w:bookmarkStart w:id="42" w:name="bookmark266"/>
      <w:r w:rsidRPr="00335A17">
        <w:rPr>
          <w:rFonts w:ascii="Times New Roman" w:hAnsi="Times New Roman" w:cs="Times New Roman"/>
          <w:sz w:val="26"/>
          <w:szCs w:val="26"/>
        </w:rPr>
        <w:t>Упражнения для развития и укрепления мышц брюшного</w:t>
      </w:r>
      <w:bookmarkEnd w:id="42"/>
    </w:p>
    <w:p w:rsidR="009A353F" w:rsidRPr="00335A17" w:rsidRDefault="009A353F" w:rsidP="00335A17">
      <w:pPr>
        <w:pStyle w:val="350"/>
        <w:keepNext/>
        <w:keepLines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6"/>
          <w:szCs w:val="26"/>
        </w:rPr>
      </w:pPr>
      <w:bookmarkStart w:id="43" w:name="bookmark267"/>
      <w:r w:rsidRPr="00335A17">
        <w:rPr>
          <w:rFonts w:ascii="Times New Roman" w:hAnsi="Times New Roman" w:cs="Times New Roman"/>
          <w:sz w:val="26"/>
          <w:szCs w:val="26"/>
        </w:rPr>
        <w:t>пресса и ног</w:t>
      </w:r>
      <w:bookmarkEnd w:id="43"/>
    </w:p>
    <w:p w:rsidR="009A353F" w:rsidRPr="00335A17" w:rsidRDefault="009A353F" w:rsidP="00335A17">
      <w:pPr>
        <w:pStyle w:val="3"/>
        <w:shd w:val="clear" w:color="auto" w:fill="auto"/>
        <w:spacing w:before="0" w:after="12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Переступать на месте, не отрывая носки ног от пола. Шаг на месте, высоко поднимая бедро. Приседать с различным положени</w:t>
      </w:r>
      <w:r w:rsidRPr="00335A17">
        <w:rPr>
          <w:rStyle w:val="10"/>
          <w:sz w:val="26"/>
          <w:szCs w:val="26"/>
        </w:rPr>
        <w:softHyphen/>
        <w:t>ем рук. Поднимать прямые ноги вперёд (махом). Выполнять выпад вперёд, в сторону с различным положением рук и совершая руками движения. Выполнять движение ногами вперёд, скрестно, в сторону на носок. Выполнять перекаты. Выполнять растяжку: «Барьерист», «Слоник». Выполнять прыжки: слалом, «Лягушка», «Заяц», «Кенгу</w:t>
      </w:r>
      <w:r w:rsidRPr="00335A17">
        <w:rPr>
          <w:rStyle w:val="10"/>
          <w:sz w:val="26"/>
          <w:szCs w:val="26"/>
        </w:rPr>
        <w:softHyphen/>
        <w:t>ру», «Мячик».</w:t>
      </w:r>
    </w:p>
    <w:p w:rsidR="009A353F" w:rsidRPr="00335A17" w:rsidRDefault="009A353F" w:rsidP="00335A17">
      <w:pPr>
        <w:pStyle w:val="350"/>
        <w:keepNext/>
        <w:keepLines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6"/>
          <w:szCs w:val="26"/>
        </w:rPr>
      </w:pPr>
      <w:bookmarkStart w:id="44" w:name="bookmark268"/>
      <w:r w:rsidRPr="00335A17">
        <w:rPr>
          <w:rFonts w:ascii="Times New Roman" w:hAnsi="Times New Roman" w:cs="Times New Roman"/>
          <w:sz w:val="26"/>
          <w:szCs w:val="26"/>
        </w:rPr>
        <w:t>Силовые упражнения для мальчиков</w:t>
      </w:r>
      <w:bookmarkEnd w:id="44"/>
    </w:p>
    <w:p w:rsidR="009A353F" w:rsidRPr="00335A17" w:rsidRDefault="009A353F" w:rsidP="00335A17">
      <w:pPr>
        <w:pStyle w:val="3"/>
        <w:shd w:val="clear" w:color="auto" w:fill="auto"/>
        <w:spacing w:before="0" w:after="12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Отжимы от скамейки (3—6 раз). Вис на перекладине (5 с). Вис, со</w:t>
      </w:r>
      <w:r w:rsidRPr="00335A17">
        <w:rPr>
          <w:rStyle w:val="10"/>
          <w:sz w:val="26"/>
          <w:szCs w:val="26"/>
        </w:rPr>
        <w:softHyphen/>
        <w:t>гнув ноги (3 с). Вис (5 с). «Пружинка» (4 раза). Отжимание от пола (3—5 раз). Спуск с гимнастической лестницы без помощи ног.</w:t>
      </w:r>
    </w:p>
    <w:p w:rsidR="009A353F" w:rsidRPr="00335A17" w:rsidRDefault="009A353F" w:rsidP="00335A17">
      <w:pPr>
        <w:pStyle w:val="350"/>
        <w:keepNext/>
        <w:keepLines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6"/>
          <w:szCs w:val="26"/>
        </w:rPr>
      </w:pPr>
      <w:bookmarkStart w:id="45" w:name="bookmark269"/>
      <w:r w:rsidRPr="00335A17">
        <w:rPr>
          <w:rFonts w:ascii="Times New Roman" w:hAnsi="Times New Roman" w:cs="Times New Roman"/>
          <w:sz w:val="26"/>
          <w:szCs w:val="26"/>
        </w:rPr>
        <w:t>Силовые упражнения для девочек</w:t>
      </w:r>
      <w:bookmarkEnd w:id="45"/>
    </w:p>
    <w:p w:rsidR="009A353F" w:rsidRPr="00335A17" w:rsidRDefault="009A353F" w:rsidP="00335A17">
      <w:pPr>
        <w:pStyle w:val="3"/>
        <w:shd w:val="clear" w:color="auto" w:fill="auto"/>
        <w:spacing w:before="0" w:after="12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Отжимание от скамейки (2—4 раза). Вис на перекладине (4 с). Вис углом (2 с). Вис, согнув ноги (от 1 до 5 с). «Пружинка» (3 раза). Подтягивание на низкой перекладине (3 раза).</w:t>
      </w:r>
    </w:p>
    <w:p w:rsidR="009A353F" w:rsidRPr="00335A17" w:rsidRDefault="009A353F" w:rsidP="00335A17">
      <w:pPr>
        <w:pStyle w:val="350"/>
        <w:keepNext/>
        <w:keepLines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6"/>
          <w:szCs w:val="26"/>
        </w:rPr>
      </w:pPr>
      <w:bookmarkStart w:id="46" w:name="bookmark270"/>
      <w:r w:rsidRPr="00335A17">
        <w:rPr>
          <w:rFonts w:ascii="Times New Roman" w:hAnsi="Times New Roman" w:cs="Times New Roman"/>
          <w:sz w:val="26"/>
          <w:szCs w:val="26"/>
        </w:rPr>
        <w:t>Статические упражнения</w:t>
      </w:r>
      <w:bookmarkEnd w:id="46"/>
    </w:p>
    <w:p w:rsidR="009A353F" w:rsidRPr="00335A17" w:rsidRDefault="009A353F" w:rsidP="00335A17">
      <w:pPr>
        <w:pStyle w:val="3"/>
        <w:shd w:val="clear" w:color="auto" w:fill="auto"/>
        <w:spacing w:before="0" w:after="12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Продолжать упражнять детей в статическом и динамическом равновесии, развивать координацию движений и ориентировку в пространстве. Сохранять равновесие, стоя на гимнастической ска</w:t>
      </w:r>
      <w:r w:rsidRPr="00335A17">
        <w:rPr>
          <w:rStyle w:val="10"/>
          <w:sz w:val="26"/>
          <w:szCs w:val="26"/>
        </w:rPr>
        <w:softHyphen/>
        <w:t>мейке на носках, приседая на носках; сохранять равновесие после бега и прыжков (приседая на носках, руки в стороны), стоя на од</w:t>
      </w:r>
      <w:r w:rsidRPr="00335A17">
        <w:rPr>
          <w:rStyle w:val="10"/>
          <w:sz w:val="26"/>
          <w:szCs w:val="26"/>
        </w:rPr>
        <w:softHyphen/>
        <w:t>ной ноге, руки на поясе; после кружения по одному, парами.</w:t>
      </w:r>
    </w:p>
    <w:p w:rsidR="009A353F" w:rsidRPr="00335A17" w:rsidRDefault="009A353F" w:rsidP="00335A17">
      <w:pPr>
        <w:pStyle w:val="240"/>
        <w:keepNext/>
        <w:keepLines/>
        <w:shd w:val="clear" w:color="auto" w:fill="auto"/>
        <w:spacing w:after="64" w:line="240" w:lineRule="auto"/>
        <w:ind w:right="120" w:firstLine="0"/>
        <w:jc w:val="center"/>
        <w:rPr>
          <w:sz w:val="26"/>
          <w:szCs w:val="26"/>
        </w:rPr>
      </w:pPr>
      <w:bookmarkStart w:id="47" w:name="bookmark285"/>
      <w:r w:rsidRPr="00335A17">
        <w:rPr>
          <w:sz w:val="26"/>
          <w:szCs w:val="26"/>
        </w:rPr>
        <w:t>овладение элементарными нормами и правилами здорового образа жизни</w:t>
      </w:r>
      <w:bookmarkEnd w:id="47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Старший дошкольный возраст — подготовка к этапу осознания и эмоционально-оценочного отношения к своему здоровью, время формирования представлений о факторах, влияющих на здоровье человека; формирование установки на здоровый образ жизни (само</w:t>
      </w:r>
      <w:r w:rsidRPr="00335A17">
        <w:rPr>
          <w:rStyle w:val="10"/>
          <w:sz w:val="26"/>
          <w:szCs w:val="26"/>
        </w:rPr>
        <w:softHyphen/>
        <w:t>сознание, саморегуляцию).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К началу шестого года жизни навыки и умения ребёнка стано</w:t>
      </w:r>
      <w:r w:rsidRPr="00335A17">
        <w:rPr>
          <w:rStyle w:val="10"/>
          <w:sz w:val="26"/>
          <w:szCs w:val="26"/>
        </w:rPr>
        <w:softHyphen/>
        <w:t>вятся более совершенными.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Ребёнок умеет аккуратно есть, пережёвывать пищу с закрытым ртом, пользоваться вилкой, салфеткой, выходя из-за стола после еды, говорить «спасибо».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Умеет умываться с мылом, правильно чистить зубы, полоскать рот.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Самостоятельно одевается и раздевается, аккуратно склады</w:t>
      </w:r>
      <w:r w:rsidRPr="00335A17">
        <w:rPr>
          <w:rStyle w:val="10"/>
          <w:sz w:val="26"/>
          <w:szCs w:val="26"/>
        </w:rPr>
        <w:softHyphen/>
        <w:t>вает одежду, поддерживает чистоту и порядок в комнате, в своём уголке.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Выполняет поручения взрослых: поливает комнатные цветы, кормит рыб, помогает маме, бабушке нести сумку.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Освоенные навыки ребёнок умеет перенести в игровую, вообра</w:t>
      </w:r>
      <w:r w:rsidRPr="00335A17">
        <w:rPr>
          <w:rStyle w:val="10"/>
          <w:sz w:val="26"/>
          <w:szCs w:val="26"/>
        </w:rPr>
        <w:softHyphen/>
        <w:t>жаемую ситуацию: отражает бытовые действия, усвоенные гигиени</w:t>
      </w:r>
      <w:r w:rsidRPr="00335A17">
        <w:rPr>
          <w:rStyle w:val="10"/>
          <w:sz w:val="26"/>
          <w:szCs w:val="26"/>
        </w:rPr>
        <w:softHyphen/>
        <w:t>ческие навыки.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Ребёнок овладевает первым доступным видом трудовой деятель</w:t>
      </w:r>
      <w:r w:rsidRPr="00335A17">
        <w:rPr>
          <w:rStyle w:val="10"/>
          <w:sz w:val="26"/>
          <w:szCs w:val="26"/>
        </w:rPr>
        <w:softHyphen/>
        <w:t>ности —</w:t>
      </w:r>
      <w:r w:rsidRPr="00335A17">
        <w:rPr>
          <w:rStyle w:val="a2"/>
          <w:sz w:val="26"/>
          <w:szCs w:val="26"/>
        </w:rPr>
        <w:t xml:space="preserve"> трудом по самообслуживанию.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Проявляет самостоятельность в самообслуживании, опрятность (без напоминания моет руки, умеет пользоваться расчёской, носо</w:t>
      </w:r>
      <w:r w:rsidRPr="00335A17">
        <w:rPr>
          <w:rStyle w:val="10"/>
          <w:sz w:val="26"/>
          <w:szCs w:val="26"/>
        </w:rPr>
        <w:softHyphen/>
        <w:t>вым платком, при кашле, чиханье отворачивается).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Совершенствуются навыки культурного поведения: ребёнок здоровается, прощается, обращается ко взрослым по имени и от</w:t>
      </w:r>
      <w:r w:rsidRPr="00335A17">
        <w:rPr>
          <w:rStyle w:val="10"/>
          <w:sz w:val="26"/>
          <w:szCs w:val="26"/>
        </w:rPr>
        <w:softHyphen/>
        <w:t>честву.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jc w:val="left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Ребёнок может быть приучен к безопасному гигиеническому ухо</w:t>
      </w:r>
      <w:r w:rsidRPr="00335A17">
        <w:rPr>
          <w:rStyle w:val="10"/>
          <w:sz w:val="26"/>
          <w:szCs w:val="26"/>
        </w:rPr>
        <w:softHyphen/>
        <w:t xml:space="preserve">ду за домашними животными. </w:t>
      </w:r>
      <w:r w:rsidRPr="00335A17">
        <w:rPr>
          <w:rStyle w:val="a1"/>
          <w:sz w:val="26"/>
          <w:szCs w:val="26"/>
        </w:rPr>
        <w:t>Задачи возраста:</w:t>
      </w:r>
    </w:p>
    <w:p w:rsidR="009A353F" w:rsidRPr="00335A17" w:rsidRDefault="009A353F" w:rsidP="00335A17">
      <w:pPr>
        <w:pStyle w:val="3"/>
        <w:numPr>
          <w:ilvl w:val="0"/>
          <w:numId w:val="15"/>
        </w:numPr>
        <w:shd w:val="clear" w:color="auto" w:fill="auto"/>
        <w:tabs>
          <w:tab w:val="left" w:pos="502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способствовать накоплению знаний о факторах, влияющих на здоровье человека;</w:t>
      </w:r>
    </w:p>
    <w:p w:rsidR="009A353F" w:rsidRPr="00335A17" w:rsidRDefault="009A353F" w:rsidP="00335A17">
      <w:pPr>
        <w:pStyle w:val="3"/>
        <w:numPr>
          <w:ilvl w:val="0"/>
          <w:numId w:val="15"/>
        </w:numPr>
        <w:shd w:val="clear" w:color="auto" w:fill="auto"/>
        <w:tabs>
          <w:tab w:val="left" w:pos="51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формировать позитивное отношение к гигиеническим навы</w:t>
      </w:r>
      <w:r w:rsidRPr="00335A17">
        <w:rPr>
          <w:rStyle w:val="10"/>
          <w:sz w:val="26"/>
          <w:szCs w:val="26"/>
        </w:rPr>
        <w:softHyphen/>
        <w:t>кам, соотносить знания детей о культуре тела и психогигиене с реальными действиями в повседневной жизни;</w:t>
      </w:r>
    </w:p>
    <w:p w:rsidR="009A353F" w:rsidRPr="00335A17" w:rsidRDefault="009A353F" w:rsidP="00335A17">
      <w:pPr>
        <w:pStyle w:val="3"/>
        <w:numPr>
          <w:ilvl w:val="0"/>
          <w:numId w:val="15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способствовать формированию представлений о душевной красоте и душевном здоровье человека;</w:t>
      </w:r>
    </w:p>
    <w:p w:rsidR="009A353F" w:rsidRPr="00335A17" w:rsidRDefault="009A353F" w:rsidP="00335A17">
      <w:pPr>
        <w:pStyle w:val="3"/>
        <w:numPr>
          <w:ilvl w:val="0"/>
          <w:numId w:val="15"/>
        </w:numPr>
        <w:shd w:val="clear" w:color="auto" w:fill="auto"/>
        <w:tabs>
          <w:tab w:val="left" w:pos="511"/>
        </w:tabs>
        <w:spacing w:before="0" w:after="120" w:line="240" w:lineRule="auto"/>
        <w:ind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стимулировать ребёнка активно включаться в процесс физи</w:t>
      </w:r>
      <w:r w:rsidRPr="00335A17">
        <w:rPr>
          <w:rStyle w:val="10"/>
          <w:sz w:val="26"/>
          <w:szCs w:val="26"/>
        </w:rPr>
        <w:softHyphen/>
        <w:t>ческого развития.</w:t>
      </w:r>
    </w:p>
    <w:p w:rsidR="009A353F" w:rsidRPr="006A6BCD" w:rsidRDefault="009A353F" w:rsidP="00A05F87">
      <w:pPr>
        <w:pStyle w:val="140"/>
        <w:shd w:val="clear" w:color="auto" w:fill="auto"/>
        <w:spacing w:before="352" w:after="150" w:line="220" w:lineRule="exact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2.2.5. </w:t>
      </w:r>
      <w:r w:rsidRPr="006A6BCD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 (седьмой год жизни)</w:t>
      </w:r>
    </w:p>
    <w:p w:rsidR="009A353F" w:rsidRPr="00335A17" w:rsidRDefault="009A353F" w:rsidP="00A05F8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>(Содержание разделов «Социально коммуникативное развитие», «Познавательное развитие», «Речевое развитие» соответствуют примерной О.О.П. «Мозаика»)</w:t>
      </w:r>
    </w:p>
    <w:p w:rsidR="009A353F" w:rsidRPr="006A6BCD" w:rsidRDefault="009A353F" w:rsidP="00A05F8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782BBD">
      <w:pPr>
        <w:spacing w:after="66" w:line="220" w:lineRule="exact"/>
        <w:ind w:left="20" w:firstLine="300"/>
        <w:jc w:val="center"/>
        <w:rPr>
          <w:rStyle w:val="170"/>
          <w:rFonts w:ascii="Times New Roman" w:eastAsia="Calibri" w:hAnsi="Times New Roman" w:cs="Times New Roman"/>
          <w:b/>
          <w:bCs/>
          <w:sz w:val="28"/>
          <w:szCs w:val="28"/>
        </w:rPr>
      </w:pPr>
      <w:bookmarkStart w:id="48" w:name="bookmark337"/>
      <w:r w:rsidRPr="00F150A3">
        <w:rPr>
          <w:rStyle w:val="170"/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  <w:bookmarkEnd w:id="48"/>
    </w:p>
    <w:p w:rsidR="009A353F" w:rsidRPr="00335A17" w:rsidRDefault="009A353F" w:rsidP="00335A17">
      <w:pPr>
        <w:spacing w:after="66"/>
        <w:ind w:left="20" w:firstLine="300"/>
        <w:jc w:val="both"/>
        <w:rPr>
          <w:b/>
          <w:bCs/>
          <w:sz w:val="26"/>
          <w:szCs w:val="26"/>
        </w:rPr>
      </w:pPr>
    </w:p>
    <w:p w:rsidR="009A353F" w:rsidRPr="00335A17" w:rsidRDefault="009A353F" w:rsidP="00335A17">
      <w:pPr>
        <w:pStyle w:val="320"/>
        <w:keepNext/>
        <w:keepLines/>
        <w:shd w:val="clear" w:color="auto" w:fill="auto"/>
        <w:spacing w:before="0" w:after="32" w:line="240" w:lineRule="auto"/>
        <w:ind w:left="1480" w:firstLine="0"/>
        <w:jc w:val="both"/>
        <w:rPr>
          <w:sz w:val="26"/>
          <w:szCs w:val="26"/>
        </w:rPr>
      </w:pPr>
      <w:bookmarkStart w:id="49" w:name="bookmark338"/>
      <w:r w:rsidRPr="00335A17">
        <w:rPr>
          <w:sz w:val="26"/>
          <w:szCs w:val="26"/>
        </w:rPr>
        <w:t>овладение двигательной деятельностью</w:t>
      </w:r>
      <w:bookmarkEnd w:id="49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На седьмом году жизни движения ребёнка становятся более ко</w:t>
      </w:r>
      <w:r w:rsidRPr="00335A17">
        <w:rPr>
          <w:rStyle w:val="10"/>
          <w:sz w:val="26"/>
          <w:szCs w:val="26"/>
        </w:rPr>
        <w:softHyphen/>
        <w:t>ординированными и точными. Дети подготовительной группы мо</w:t>
      </w:r>
      <w:r w:rsidRPr="00335A17">
        <w:rPr>
          <w:rStyle w:val="10"/>
          <w:sz w:val="26"/>
          <w:szCs w:val="26"/>
        </w:rPr>
        <w:softHyphen/>
        <w:t>гут без переутомления бежать в течение 5—15 мин. Вариативность в выполнении спортивных упражнений позволяет каждому ребёнку решать вопрос своего умения выполнить упражнение: от просто</w:t>
      </w:r>
      <w:r w:rsidRPr="00335A17">
        <w:rPr>
          <w:rStyle w:val="10"/>
          <w:sz w:val="26"/>
          <w:szCs w:val="26"/>
        </w:rPr>
        <w:softHyphen/>
        <w:t>го «могу не могу» до более сложного «как этому научиться». Теперь ребёнок формирует личностное отношение к заданию: он имеет возможность продемонстрировать себя умелым и удачливым, опре</w:t>
      </w:r>
      <w:r w:rsidRPr="00335A17">
        <w:rPr>
          <w:rStyle w:val="10"/>
          <w:sz w:val="26"/>
          <w:szCs w:val="26"/>
        </w:rPr>
        <w:softHyphen/>
        <w:t>делить свой уровень успеха, закрепить его и сделать не случайным. Педагог поощряет самостоятельность ребёнка, создаёт условия, ког</w:t>
      </w:r>
      <w:r w:rsidRPr="00335A17">
        <w:rPr>
          <w:rStyle w:val="10"/>
          <w:sz w:val="26"/>
          <w:szCs w:val="26"/>
        </w:rPr>
        <w:softHyphen/>
        <w:t>да детская заинтересованность, предметная и социальная умелость становятся личным достоянием ребёнка, выраженным в желании заниматься физической культурой не только на занятии, но и в сво</w:t>
      </w:r>
      <w:r w:rsidRPr="00335A17">
        <w:rPr>
          <w:rStyle w:val="10"/>
          <w:sz w:val="26"/>
          <w:szCs w:val="26"/>
        </w:rPr>
        <w:softHyphen/>
        <w:t>бодной деятельности как в группе, так и дома.</w:t>
      </w:r>
    </w:p>
    <w:p w:rsidR="009A353F" w:rsidRPr="00335A17" w:rsidRDefault="009A353F" w:rsidP="00335A17">
      <w:pPr>
        <w:pStyle w:val="320"/>
        <w:keepNext/>
        <w:keepLines/>
        <w:shd w:val="clear" w:color="auto" w:fill="auto"/>
        <w:spacing w:before="0" w:after="0" w:line="240" w:lineRule="auto"/>
        <w:ind w:left="20" w:firstLine="300"/>
        <w:jc w:val="both"/>
        <w:rPr>
          <w:b/>
          <w:bCs/>
          <w:sz w:val="26"/>
          <w:szCs w:val="26"/>
        </w:rPr>
      </w:pPr>
      <w:bookmarkStart w:id="50" w:name="bookmark339"/>
      <w:r w:rsidRPr="00335A17">
        <w:rPr>
          <w:b/>
          <w:bCs/>
          <w:sz w:val="26"/>
          <w:szCs w:val="26"/>
        </w:rPr>
        <w:t>Задачи возраста:</w:t>
      </w:r>
      <w:bookmarkEnd w:id="50"/>
    </w:p>
    <w:p w:rsidR="009A353F" w:rsidRPr="00335A17" w:rsidRDefault="009A353F" w:rsidP="00335A17">
      <w:pPr>
        <w:pStyle w:val="3"/>
        <w:numPr>
          <w:ilvl w:val="0"/>
          <w:numId w:val="19"/>
        </w:numPr>
        <w:shd w:val="clear" w:color="auto" w:fill="auto"/>
        <w:tabs>
          <w:tab w:val="left" w:pos="51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формировать у детей потребность в ежедневной активной дви</w:t>
      </w:r>
      <w:r w:rsidRPr="00335A17">
        <w:rPr>
          <w:rStyle w:val="10"/>
          <w:sz w:val="26"/>
          <w:szCs w:val="26"/>
        </w:rPr>
        <w:softHyphen/>
        <w:t>гательной деятельности;</w:t>
      </w:r>
    </w:p>
    <w:p w:rsidR="009A353F" w:rsidRPr="00335A17" w:rsidRDefault="009A353F" w:rsidP="00335A17">
      <w:pPr>
        <w:pStyle w:val="3"/>
        <w:numPr>
          <w:ilvl w:val="0"/>
          <w:numId w:val="19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воспитывать умения сохранять правильную осанку в различ</w:t>
      </w:r>
      <w:r w:rsidRPr="00335A17">
        <w:rPr>
          <w:rStyle w:val="10"/>
          <w:sz w:val="26"/>
          <w:szCs w:val="26"/>
        </w:rPr>
        <w:softHyphen/>
        <w:t>ных видах деятельности, выполнять упражнения по профилакти</w:t>
      </w:r>
      <w:r w:rsidRPr="00335A17">
        <w:rPr>
          <w:rStyle w:val="10"/>
          <w:sz w:val="26"/>
          <w:szCs w:val="26"/>
        </w:rPr>
        <w:softHyphen/>
        <w:t>ке плоскостопия, приёмы самомассажа;</w:t>
      </w:r>
    </w:p>
    <w:p w:rsidR="009A353F" w:rsidRPr="00335A17" w:rsidRDefault="009A353F" w:rsidP="00335A17">
      <w:pPr>
        <w:pStyle w:val="3"/>
        <w:numPr>
          <w:ilvl w:val="0"/>
          <w:numId w:val="19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продолжать развивать физические качества: силу, быстроту, выносливость, ловкость, гибкость;</w:t>
      </w:r>
    </w:p>
    <w:p w:rsidR="009A353F" w:rsidRPr="00335A17" w:rsidRDefault="009A353F" w:rsidP="00335A17">
      <w:pPr>
        <w:pStyle w:val="3"/>
        <w:numPr>
          <w:ilvl w:val="0"/>
          <w:numId w:val="19"/>
        </w:numPr>
        <w:shd w:val="clear" w:color="auto" w:fill="auto"/>
        <w:tabs>
          <w:tab w:val="left" w:pos="502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совершенствовать технику основных движений, добиваясь естес</w:t>
      </w:r>
      <w:r w:rsidRPr="00335A17">
        <w:rPr>
          <w:rStyle w:val="10"/>
          <w:sz w:val="26"/>
          <w:szCs w:val="26"/>
        </w:rPr>
        <w:softHyphen/>
        <w:t>твенности, лёгкости, точности, выразительности их выполнения;</w:t>
      </w:r>
    </w:p>
    <w:p w:rsidR="009A353F" w:rsidRPr="00335A17" w:rsidRDefault="009A353F" w:rsidP="00335A17">
      <w:pPr>
        <w:pStyle w:val="3"/>
        <w:numPr>
          <w:ilvl w:val="0"/>
          <w:numId w:val="19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воспитывать выдержку, настойчивость, решительность, сме</w:t>
      </w:r>
      <w:r w:rsidRPr="00335A17">
        <w:rPr>
          <w:rStyle w:val="10"/>
          <w:sz w:val="26"/>
          <w:szCs w:val="26"/>
        </w:rPr>
        <w:softHyphen/>
        <w:t>лость, организованность, инициативность, самостоятельность, творчество, фантазию; формировать самодисциплину, целеуст</w:t>
      </w:r>
      <w:r w:rsidRPr="00335A17">
        <w:rPr>
          <w:rStyle w:val="10"/>
          <w:sz w:val="26"/>
          <w:szCs w:val="26"/>
        </w:rPr>
        <w:softHyphen/>
        <w:t>ремлённость, упорство в достижении цели, уверенность в собс</w:t>
      </w:r>
      <w:r w:rsidRPr="00335A17">
        <w:rPr>
          <w:rStyle w:val="10"/>
          <w:sz w:val="26"/>
          <w:szCs w:val="26"/>
        </w:rPr>
        <w:softHyphen/>
        <w:t>твенных силах;</w:t>
      </w:r>
    </w:p>
    <w:p w:rsidR="009A353F" w:rsidRPr="00335A17" w:rsidRDefault="009A353F" w:rsidP="00335A17">
      <w:pPr>
        <w:pStyle w:val="3"/>
        <w:numPr>
          <w:ilvl w:val="0"/>
          <w:numId w:val="19"/>
        </w:numPr>
        <w:shd w:val="clear" w:color="auto" w:fill="auto"/>
        <w:tabs>
          <w:tab w:val="left" w:pos="530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продолжать учить детей самостоятельно организовывать под</w:t>
      </w:r>
      <w:r w:rsidRPr="00335A17">
        <w:rPr>
          <w:rStyle w:val="10"/>
          <w:sz w:val="26"/>
          <w:szCs w:val="26"/>
        </w:rPr>
        <w:softHyphen/>
        <w:t>вижные игры, придумывать собственные игры, варианты игр, комбинировать движения; учить справедливо и честно оценивать в игре своё поведение и поведение сверстников, проявлять дру</w:t>
      </w:r>
      <w:r w:rsidRPr="00335A17">
        <w:rPr>
          <w:rStyle w:val="10"/>
          <w:sz w:val="26"/>
          <w:szCs w:val="26"/>
        </w:rPr>
        <w:softHyphen/>
        <w:t>жескую взаимопомощь;</w:t>
      </w:r>
    </w:p>
    <w:p w:rsidR="009A353F" w:rsidRPr="00335A17" w:rsidRDefault="009A353F" w:rsidP="00335A17">
      <w:pPr>
        <w:pStyle w:val="3"/>
        <w:numPr>
          <w:ilvl w:val="0"/>
          <w:numId w:val="19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способствовать развитию разносторонних спортивных навы</w:t>
      </w:r>
      <w:r w:rsidRPr="00335A17">
        <w:rPr>
          <w:rStyle w:val="10"/>
          <w:sz w:val="26"/>
          <w:szCs w:val="26"/>
        </w:rPr>
        <w:softHyphen/>
        <w:t>ков с целью дальнейшего успешного определения в специализа</w:t>
      </w:r>
      <w:r w:rsidRPr="00335A17">
        <w:rPr>
          <w:rStyle w:val="10"/>
          <w:sz w:val="26"/>
          <w:szCs w:val="26"/>
        </w:rPr>
        <w:softHyphen/>
        <w:t>ции по видам спорта и развития таланта; поддерживать интерес к физической культуре и спорту, отдельным достижениям в облас</w:t>
      </w:r>
      <w:r w:rsidRPr="00335A17">
        <w:rPr>
          <w:rStyle w:val="10"/>
          <w:sz w:val="26"/>
          <w:szCs w:val="26"/>
        </w:rPr>
        <w:softHyphen/>
        <w:t>ти спорта;</w:t>
      </w:r>
    </w:p>
    <w:p w:rsidR="009A353F" w:rsidRPr="00335A17" w:rsidRDefault="009A353F" w:rsidP="00335A17">
      <w:pPr>
        <w:pStyle w:val="3"/>
        <w:numPr>
          <w:ilvl w:val="0"/>
          <w:numId w:val="19"/>
        </w:numPr>
        <w:shd w:val="clear" w:color="auto" w:fill="auto"/>
        <w:tabs>
          <w:tab w:val="left" w:pos="511"/>
        </w:tabs>
        <w:spacing w:before="0" w:after="6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учить самостоятельно следить за состоянием физкультурно</w:t>
      </w:r>
      <w:r w:rsidRPr="00335A17">
        <w:rPr>
          <w:rStyle w:val="10"/>
          <w:sz w:val="26"/>
          <w:szCs w:val="26"/>
        </w:rPr>
        <w:softHyphen/>
        <w:t>го инвентаря, спортивной формы, активно участвовать в уходе за ними.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bookmarkStart w:id="51" w:name="bookmark340"/>
      <w:r w:rsidRPr="00335A17">
        <w:rPr>
          <w:rFonts w:ascii="Times New Roman" w:hAnsi="Times New Roman" w:cs="Times New Roman"/>
          <w:sz w:val="26"/>
          <w:szCs w:val="26"/>
        </w:rPr>
        <w:t>Упражнения в основных движениях</w:t>
      </w:r>
      <w:bookmarkEnd w:id="51"/>
    </w:p>
    <w:p w:rsidR="009A353F" w:rsidRPr="00335A17" w:rsidRDefault="009A353F" w:rsidP="00335A17">
      <w:pPr>
        <w:pStyle w:val="130"/>
        <w:shd w:val="clear" w:color="auto" w:fill="auto"/>
        <w:spacing w:after="0" w:line="240" w:lineRule="auto"/>
        <w:ind w:firstLine="280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Ходьба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Ходьба обычная. На носках с разным положением рук; на пят</w:t>
      </w:r>
      <w:r w:rsidRPr="00335A17">
        <w:rPr>
          <w:rStyle w:val="10"/>
          <w:sz w:val="26"/>
          <w:szCs w:val="26"/>
        </w:rPr>
        <w:softHyphen/>
        <w:t>ках; на наружных сторонах стоп. С высоким подниманием коле</w:t>
      </w:r>
      <w:r w:rsidRPr="00335A17">
        <w:rPr>
          <w:rStyle w:val="10"/>
          <w:sz w:val="26"/>
          <w:szCs w:val="26"/>
        </w:rPr>
        <w:softHyphen/>
        <w:t>на; широким и мелким шагом; приставным шагом вперёд и назад. Гимнастическим шагом; перекатом с пятки на носок. Закреплять умение соблюдать заданный темп в ходьбе. Ходьба по лабиринтам, выпадами, в приседе с различным разворотом ступней. Ходьба по глубокому снегу след в след. Ходьба спиной вперёд. Фигурная мар</w:t>
      </w:r>
      <w:r w:rsidRPr="00335A17">
        <w:rPr>
          <w:rStyle w:val="10"/>
          <w:sz w:val="26"/>
          <w:szCs w:val="26"/>
        </w:rPr>
        <w:softHyphen/>
        <w:t>шировка. Преодоление подъёмов и спусков разными шагами: уп</w:t>
      </w:r>
      <w:r w:rsidRPr="00335A17">
        <w:rPr>
          <w:rStyle w:val="10"/>
          <w:sz w:val="26"/>
          <w:szCs w:val="26"/>
        </w:rPr>
        <w:softHyphen/>
        <w:t>ругим, медленным, широким, коротким, сравнивая, как лучше вы</w:t>
      </w:r>
      <w:r w:rsidRPr="00335A17">
        <w:rPr>
          <w:rStyle w:val="10"/>
          <w:sz w:val="26"/>
          <w:szCs w:val="26"/>
        </w:rPr>
        <w:softHyphen/>
        <w:t>полнять движение. Ходьба по ступенькам: на каждую, через одну; поднимаясь правым и левым боком; «скрестным» шагом; спиной вперёд. Передвигаться по лестнице, соблюдая требования: насту</w:t>
      </w:r>
      <w:r w:rsidRPr="00335A17">
        <w:rPr>
          <w:rStyle w:val="10"/>
          <w:sz w:val="26"/>
          <w:szCs w:val="26"/>
        </w:rPr>
        <w:softHyphen/>
        <w:t>пать на ступеньку всей стопой, спину держать прямо, живот втя</w:t>
      </w:r>
      <w:r w:rsidRPr="00335A17">
        <w:rPr>
          <w:rStyle w:val="10"/>
          <w:sz w:val="26"/>
          <w:szCs w:val="26"/>
        </w:rPr>
        <w:softHyphen/>
        <w:t>нуть, колено опорной ноги выпрямлять полностью, не смотреть под ноги. Ходьба по ступенькам с закрытыми глазами. Ходьба на дистанции: 30, 100, 200, 500, 700, 1000 м с изменением скорости. В быстром темпе по естественному ландшафту. Ходьба в колонне по одному, по два, по три, по четыре, в шеренге. Ходьба в разных на</w:t>
      </w:r>
      <w:r w:rsidRPr="00335A17">
        <w:rPr>
          <w:rStyle w:val="10"/>
          <w:sz w:val="26"/>
          <w:szCs w:val="26"/>
        </w:rPr>
        <w:softHyphen/>
        <w:t>правлениях: по кругу, прямо с поворотами, змейкой, врассыпную. Ходьба в сочетании с другими видами движений.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Игры с элементами ходьбы (увеличить дистанцию, варьировать длину шага и скорость передвижения): «Фигурная ходьба», «Про</w:t>
      </w:r>
      <w:r w:rsidRPr="00335A17">
        <w:rPr>
          <w:rStyle w:val="10"/>
          <w:sz w:val="26"/>
          <w:szCs w:val="26"/>
        </w:rPr>
        <w:softHyphen/>
        <w:t>стая ходьба», «Пройди, не задень», «По дорожке», «Гусята», «Гонки в зоопарке», «Гномы и великаны», «Военный парад», «Мишка косола</w:t>
      </w:r>
      <w:r w:rsidRPr="00335A17">
        <w:rPr>
          <w:rStyle w:val="10"/>
          <w:sz w:val="26"/>
          <w:szCs w:val="26"/>
        </w:rPr>
        <w:softHyphen/>
        <w:t>пый», игры на стихи А. Барто.</w:t>
      </w:r>
    </w:p>
    <w:p w:rsidR="009A353F" w:rsidRPr="00335A17" w:rsidRDefault="009A353F" w:rsidP="00335A17">
      <w:pPr>
        <w:pStyle w:val="130"/>
        <w:shd w:val="clear" w:color="auto" w:fill="auto"/>
        <w:spacing w:after="0" w:line="240" w:lineRule="auto"/>
        <w:ind w:left="20" w:firstLine="300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Бег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Бег обычный, на носках, высоко поднимая колено, сильно сги</w:t>
      </w:r>
      <w:r w:rsidRPr="00335A17">
        <w:rPr>
          <w:rStyle w:val="10"/>
          <w:sz w:val="26"/>
          <w:szCs w:val="26"/>
        </w:rPr>
        <w:softHyphen/>
        <w:t>бая ноги назад, выбрасывая прямые ноги вперёд, мелким и широ</w:t>
      </w:r>
      <w:r w:rsidRPr="00335A17">
        <w:rPr>
          <w:rStyle w:val="10"/>
          <w:sz w:val="26"/>
          <w:szCs w:val="26"/>
        </w:rPr>
        <w:softHyphen/>
        <w:t>ким шагом, семенящий бег. В заданном темпе.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Бег в колонне по одному, по двое, из разных исходных положе</w:t>
      </w:r>
      <w:r w:rsidRPr="00335A17">
        <w:rPr>
          <w:rStyle w:val="10"/>
          <w:sz w:val="26"/>
          <w:szCs w:val="26"/>
        </w:rPr>
        <w:softHyphen/>
        <w:t>ний, в разных направлениях, с различными заданиями, с преодо</w:t>
      </w:r>
      <w:r w:rsidRPr="00335A17">
        <w:rPr>
          <w:rStyle w:val="10"/>
          <w:sz w:val="26"/>
          <w:szCs w:val="26"/>
        </w:rPr>
        <w:softHyphen/>
        <w:t>лением препятствий. Бег со скакалкой, с мячом, по доске, бревну, в чередовании с ходьбой, прыжками, с изменением темпа. Непрерыв</w:t>
      </w:r>
      <w:r w:rsidRPr="00335A17">
        <w:rPr>
          <w:rStyle w:val="10"/>
          <w:sz w:val="26"/>
          <w:szCs w:val="26"/>
        </w:rPr>
        <w:softHyphen/>
        <w:t>ный бег в течение 2—3 мин. Бег со средней скоростью на 80—120 м (2—3 раза) в чередовании с ходьбой; челночный бег 3—5 раз по 10 м. Бег на скорость: 30 м не менее 6,5—7,5 с к концу года. Кроссовый бег от 500 м. По разным поверхностям. Бег в гору, с горы, по сту</w:t>
      </w:r>
      <w:r w:rsidRPr="00335A17">
        <w:rPr>
          <w:rStyle w:val="10"/>
          <w:sz w:val="26"/>
          <w:szCs w:val="26"/>
        </w:rPr>
        <w:softHyphen/>
        <w:t>пенькам. Бег на ловкость на расстояние 20 м.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52" w:name="bookmark341"/>
      <w:r w:rsidRPr="00335A17">
        <w:rPr>
          <w:rFonts w:ascii="Times New Roman" w:hAnsi="Times New Roman" w:cs="Times New Roman"/>
          <w:sz w:val="26"/>
          <w:szCs w:val="26"/>
        </w:rPr>
        <w:t>Игры</w:t>
      </w:r>
      <w:bookmarkEnd w:id="52"/>
    </w:p>
    <w:p w:rsidR="009A353F" w:rsidRPr="00335A17" w:rsidRDefault="009A353F" w:rsidP="00335A17">
      <w:pPr>
        <w:pStyle w:val="3"/>
        <w:shd w:val="clear" w:color="auto" w:fill="auto"/>
        <w:spacing w:before="0" w:after="56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Эстафета с преодолением низких препятствий, со сменой мес</w:t>
      </w:r>
      <w:r w:rsidRPr="00335A17">
        <w:rPr>
          <w:rStyle w:val="10"/>
          <w:sz w:val="26"/>
          <w:szCs w:val="26"/>
        </w:rPr>
        <w:softHyphen/>
        <w:t>та в шеренге, игра в салки «Осьминог», «Успей найти партнёра», игры «Туристы и палатки», «Хранители и добытчики», «Кролики и петухи», «Живая верёвочка», «На четыре — передай мяч», «Голо</w:t>
      </w:r>
      <w:r w:rsidRPr="00335A17">
        <w:rPr>
          <w:rStyle w:val="10"/>
          <w:sz w:val="26"/>
          <w:szCs w:val="26"/>
        </w:rPr>
        <w:softHyphen/>
        <w:t>ва — хвост», «Такси», «Мяч капитану», «Встречные колонны», «Жи</w:t>
      </w:r>
      <w:r w:rsidRPr="00335A17">
        <w:rPr>
          <w:rStyle w:val="10"/>
          <w:sz w:val="26"/>
          <w:szCs w:val="26"/>
        </w:rPr>
        <w:softHyphen/>
        <w:t>вые препятствия», «Колдуны», «Найди пару», «Пробеги в воротца», «Быстро возьми, быстро положи», «Перемени предмет», «Ловишка, бери ленту», «Совушка», «Чьё звено скорее соберется?», «Кто ско</w:t>
      </w:r>
      <w:r w:rsidRPr="00335A17">
        <w:rPr>
          <w:rStyle w:val="10"/>
          <w:sz w:val="26"/>
          <w:szCs w:val="26"/>
        </w:rPr>
        <w:softHyphen/>
        <w:t>рее докатит обруч до флажка?», «Жмурки», «Два Мороза», «Догони свою пару», «Краски», «Горелки», «Коршун и наседка».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53" w:name="bookmark342"/>
      <w:r w:rsidRPr="00335A17">
        <w:rPr>
          <w:rFonts w:ascii="Times New Roman" w:hAnsi="Times New Roman" w:cs="Times New Roman"/>
          <w:sz w:val="26"/>
          <w:szCs w:val="26"/>
        </w:rPr>
        <w:t>Прыжки</w:t>
      </w:r>
      <w:bookmarkEnd w:id="53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Прыжки на двух ногах на месте и с продвижением вперёд: длин</w:t>
      </w:r>
      <w:r w:rsidRPr="00335A17">
        <w:rPr>
          <w:rStyle w:val="10"/>
          <w:sz w:val="26"/>
          <w:szCs w:val="26"/>
        </w:rPr>
        <w:softHyphen/>
        <w:t>ные, короткие прыжки; по 30 прыжков 3—4 раза в чередовании с ходьбой, с поворотом кругом; продвигаясь вперёд на 5—6 м с за</w:t>
      </w:r>
      <w:r w:rsidRPr="00335A17">
        <w:rPr>
          <w:rStyle w:val="10"/>
          <w:sz w:val="26"/>
          <w:szCs w:val="26"/>
        </w:rPr>
        <w:softHyphen/>
        <w:t>жатым между ног мешочком с песком; через 6—8 набивных мячей последовательно через каждый. На одной ноге через линию. Прыж</w:t>
      </w:r>
      <w:r w:rsidRPr="00335A17">
        <w:rPr>
          <w:rStyle w:val="10"/>
          <w:sz w:val="26"/>
          <w:szCs w:val="26"/>
        </w:rPr>
        <w:softHyphen/>
        <w:t>ки через верёвку вперёд, назад, вправо и влево, на месте и с продви</w:t>
      </w:r>
      <w:r w:rsidRPr="00335A17">
        <w:rPr>
          <w:rStyle w:val="10"/>
          <w:sz w:val="26"/>
          <w:szCs w:val="26"/>
        </w:rPr>
        <w:softHyphen/>
        <w:t>жением. Прыжки вверх из глубокого приседа. Прыжки в приседе — «мячик».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Прыжки на мягкое покрытие: в высоту с разбега (высота до 40 см); с высоты 40 см; в длину с места (около 100 см), в длину с разбега (180—190 см). Доставая предмет, подвешенный на 25—30 см выше поднятой руки ребёнка. Подпрыгивание на двух ногах, стоя на ска</w:t>
      </w:r>
      <w:r w:rsidRPr="00335A17">
        <w:rPr>
          <w:rStyle w:val="10"/>
          <w:sz w:val="26"/>
          <w:szCs w:val="26"/>
        </w:rPr>
        <w:softHyphen/>
        <w:t>мейке, продвигаясь вперёд и по наклонной плоскости. Многоскоки (8 прыжков с ноги на ногу с продвижением вперёд от 10 м). Под</w:t>
      </w:r>
      <w:r w:rsidRPr="00335A17">
        <w:rPr>
          <w:rStyle w:val="10"/>
          <w:sz w:val="26"/>
          <w:szCs w:val="26"/>
        </w:rPr>
        <w:softHyphen/>
        <w:t>скоки. Прыжки на одной ноге через линию, «слалом», на месте и с продвижением вперёд. Преодолеть полосу препятствий, выполняя различные прыжки: на двух ногах, поочередно на правой, левой, с ноги на ногу, подскоками, на высоту, с высоты, чередуя с ходьбой и бегом. Прыжки в длину с места (не менее 100 см) и с разбега в раз</w:t>
      </w:r>
      <w:r w:rsidRPr="00335A17">
        <w:rPr>
          <w:rStyle w:val="10"/>
          <w:sz w:val="26"/>
          <w:szCs w:val="26"/>
        </w:rPr>
        <w:softHyphen/>
        <w:t>ных ситуациях: через ров, лужу, бревно и т.д.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Игры:</w:t>
      </w:r>
      <w:r w:rsidRPr="00335A17">
        <w:rPr>
          <w:rStyle w:val="10"/>
          <w:sz w:val="26"/>
          <w:szCs w:val="26"/>
        </w:rPr>
        <w:t xml:space="preserve"> «Классики», «Волк во рву», «Чемпионат лягушат», «Заячий чемпионат», «Кто дальше», «Ловишки», «Удочка», «Не оставайся на полу», «С кочки на кочку», «Кто сделает меньше прыжков», «Я знаю пять имён».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54" w:name="bookmark343"/>
      <w:r w:rsidRPr="00335A17">
        <w:rPr>
          <w:rFonts w:ascii="Times New Roman" w:hAnsi="Times New Roman" w:cs="Times New Roman"/>
          <w:sz w:val="26"/>
          <w:szCs w:val="26"/>
        </w:rPr>
        <w:t>Ползание,лазание, равновесие</w:t>
      </w:r>
      <w:bookmarkEnd w:id="54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Ползание на четвереньках по гимнастической скамейке, брев</w:t>
      </w:r>
      <w:r w:rsidRPr="00335A17">
        <w:rPr>
          <w:rStyle w:val="10"/>
          <w:sz w:val="26"/>
          <w:szCs w:val="26"/>
        </w:rPr>
        <w:softHyphen/>
        <w:t>ну; ползание на животе по гимнастической скамейке, подтягиваясь руками и отталкиваясь ногами. Проползание в трубу, тоннель. Пол</w:t>
      </w:r>
      <w:r w:rsidRPr="00335A17">
        <w:rPr>
          <w:rStyle w:val="10"/>
          <w:sz w:val="26"/>
          <w:szCs w:val="26"/>
        </w:rPr>
        <w:softHyphen/>
        <w:t>зание по-пластунски, в упоре на руках без помощи ног, в упоре на ступнях и кистях кверху животом вперёд, назад.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Пролезание в обруч разными способами; подлезание под дугу, гимнастическую скамейку несколькими способами подряд (высота 35—50 см). Лазание по гимнастической стенке с изменением темпа, сохранением координации движений, использованием перекрёст</w:t>
      </w:r>
      <w:r w:rsidRPr="00335A17">
        <w:rPr>
          <w:rStyle w:val="10"/>
          <w:sz w:val="26"/>
          <w:szCs w:val="26"/>
        </w:rPr>
        <w:softHyphen/>
        <w:t>ного и одноимённого движения рук и ног, перелезание с пролёта на пролёт по диагонали. Гимнастические упражнения на стенке: при</w:t>
      </w:r>
      <w:r w:rsidRPr="00335A17">
        <w:rPr>
          <w:rStyle w:val="10"/>
          <w:sz w:val="26"/>
          <w:szCs w:val="26"/>
        </w:rPr>
        <w:softHyphen/>
        <w:t>седания, прогибание, смешанный вис боком, стоя на одной ноге, хватом одноимённой руки за перекладину. Спуск с гимнастической лестницы в висе, перехватыванием.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Выполнение приставного шага на гимнастической скамейке, поворот переступанием, равновесие в упоре стоя на одном колене. Ходьба по узкой рейке, верёвке (диаметр 1,5—3,0 см), по наклонной доске прямо, приставными шагами на носках. Ходьба по гимнасти</w:t>
      </w:r>
      <w:r w:rsidRPr="00335A17">
        <w:rPr>
          <w:rStyle w:val="10"/>
          <w:sz w:val="26"/>
          <w:szCs w:val="26"/>
        </w:rPr>
        <w:softHyphen/>
        <w:t>ческой скамейке, с перешагиванием через предметы, приседанием, раскладыванием и собиранием предметов, прокатыванием мяча пе</w:t>
      </w:r>
      <w:r w:rsidRPr="00335A17">
        <w:rPr>
          <w:rStyle w:val="10"/>
          <w:sz w:val="26"/>
          <w:szCs w:val="26"/>
        </w:rPr>
        <w:softHyphen/>
        <w:t>ред собой двумя руками, с мешочком песка на голове с различным положением рук. Ходьба по наклонной доске вверх, вниз на носках, боковым приставным шагом. Кружение парами, взявшись за руки. Кружение с закрытыми глазами.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Игры:</w:t>
      </w:r>
      <w:r w:rsidRPr="00335A17">
        <w:rPr>
          <w:rStyle w:val="10"/>
          <w:sz w:val="26"/>
          <w:szCs w:val="26"/>
        </w:rPr>
        <w:t xml:space="preserve"> «Парашютисты», «Флюгер на крыше», «Охотники и обезь</w:t>
      </w:r>
      <w:r w:rsidRPr="00335A17">
        <w:rPr>
          <w:rStyle w:val="10"/>
          <w:sz w:val="26"/>
          <w:szCs w:val="26"/>
        </w:rPr>
        <w:softHyphen/>
        <w:t>яны», «Пропеллер», «Кто дольше простоит», «Кто скорее доберётся до флажка», «Медведь и пчёлы», «Пожарные на учении».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55" w:name="bookmark344"/>
      <w:r w:rsidRPr="00335A17">
        <w:rPr>
          <w:rFonts w:ascii="Times New Roman" w:hAnsi="Times New Roman" w:cs="Times New Roman"/>
          <w:sz w:val="26"/>
          <w:szCs w:val="26"/>
        </w:rPr>
        <w:t>Предметно-манипулятивная деятельность руками</w:t>
      </w:r>
      <w:bookmarkEnd w:id="55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Добиваться активного движения кисти руки при броске, разви</w:t>
      </w:r>
      <w:r w:rsidRPr="00335A17">
        <w:rPr>
          <w:rStyle w:val="10"/>
          <w:sz w:val="26"/>
          <w:szCs w:val="26"/>
        </w:rPr>
        <w:softHyphen/>
        <w:t>вать глазомер, используя разные виды метания и катания. Перебра</w:t>
      </w:r>
      <w:r w:rsidRPr="00335A17">
        <w:rPr>
          <w:rStyle w:val="10"/>
          <w:sz w:val="26"/>
          <w:szCs w:val="26"/>
        </w:rPr>
        <w:softHyphen/>
        <w:t>сывание мяча друг другу снизу, из-за головы (расстояние 3—4 м), из положения сидя, стоя, в движении, через сетку. Бросание мяча вверх, о землю, ловля его двумя руками (не менее 20 раз), одной ру</w:t>
      </w:r>
      <w:r w:rsidRPr="00335A17">
        <w:rPr>
          <w:rStyle w:val="10"/>
          <w:sz w:val="26"/>
          <w:szCs w:val="26"/>
        </w:rPr>
        <w:softHyphen/>
        <w:t>кой (не менее 10 раз), с хлопком, поворотами. Отбивание мяча пра</w:t>
      </w:r>
      <w:r w:rsidRPr="00335A17">
        <w:rPr>
          <w:rStyle w:val="10"/>
          <w:sz w:val="26"/>
          <w:szCs w:val="26"/>
        </w:rPr>
        <w:softHyphen/>
        <w:t>вой и левой рукой поочерёдно на месте и в движении. Ведение мяча в разных направлениях. Перебрасывание набивных мячей. Метание на дальность (6—12 м) левой и правой рукой. Метание в цель из раз</w:t>
      </w:r>
      <w:r w:rsidRPr="00335A17">
        <w:rPr>
          <w:rStyle w:val="10"/>
          <w:sz w:val="26"/>
          <w:szCs w:val="26"/>
        </w:rPr>
        <w:softHyphen/>
        <w:t>ных положений (стоя, сидя, стоя на коленях); метание в горизон</w:t>
      </w:r>
      <w:r w:rsidRPr="00335A17">
        <w:rPr>
          <w:rStyle w:val="10"/>
          <w:sz w:val="26"/>
          <w:szCs w:val="26"/>
        </w:rPr>
        <w:softHyphen/>
        <w:t>тальную и вертикальную цель (с расстояния 4—5 м), метание в дви</w:t>
      </w:r>
      <w:r w:rsidRPr="00335A17">
        <w:rPr>
          <w:rStyle w:val="10"/>
          <w:sz w:val="26"/>
          <w:szCs w:val="26"/>
        </w:rPr>
        <w:softHyphen/>
        <w:t>жущуюся цель. Ощупывание, захватывание предметов различными способами. Сжимание, разжимание предметов, называя их отличия. Разбрасывание и собирание предметов. Использование мяча как зонда для определения поверхности с закрытыми глазами. Катание обруча, колеса на перегонки. Метание летающей тарелки. Перебра</w:t>
      </w:r>
      <w:r w:rsidRPr="00335A17">
        <w:rPr>
          <w:rStyle w:val="10"/>
          <w:sz w:val="26"/>
          <w:szCs w:val="26"/>
        </w:rPr>
        <w:softHyphen/>
        <w:t>сывание обруча, кольца друг другу. Обучение народным играм «Лап</w:t>
      </w:r>
      <w:r w:rsidRPr="00335A17">
        <w:rPr>
          <w:rStyle w:val="10"/>
          <w:sz w:val="26"/>
          <w:szCs w:val="26"/>
        </w:rPr>
        <w:softHyphen/>
        <w:t>та», «Лунки», «12 палочек». Самостоятельные эксперименты, опы</w:t>
      </w:r>
      <w:r w:rsidRPr="00335A17">
        <w:rPr>
          <w:rStyle w:val="10"/>
          <w:sz w:val="26"/>
          <w:szCs w:val="26"/>
        </w:rPr>
        <w:softHyphen/>
        <w:t>ты при собирании мелких и крупных предметов, переносе малого и большого количества мячей, разных по форме предметов. Констру</w:t>
      </w:r>
      <w:r w:rsidRPr="00335A17">
        <w:rPr>
          <w:rStyle w:val="10"/>
          <w:sz w:val="26"/>
          <w:szCs w:val="26"/>
        </w:rPr>
        <w:softHyphen/>
        <w:t>ирование из предметов разной формы, объёма. Лепка снежков, ша</w:t>
      </w:r>
      <w:r w:rsidRPr="00335A17">
        <w:rPr>
          <w:rStyle w:val="10"/>
          <w:sz w:val="26"/>
          <w:szCs w:val="26"/>
        </w:rPr>
        <w:softHyphen/>
        <w:t>риков из сырого песка, снеговиков.</w:t>
      </w:r>
    </w:p>
    <w:p w:rsidR="009A353F" w:rsidRPr="00335A17" w:rsidRDefault="009A353F" w:rsidP="00335A17">
      <w:pPr>
        <w:pStyle w:val="3"/>
        <w:shd w:val="clear" w:color="auto" w:fill="auto"/>
        <w:spacing w:before="0" w:after="64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1"/>
          <w:sz w:val="26"/>
          <w:szCs w:val="26"/>
        </w:rPr>
        <w:t>Игры:</w:t>
      </w:r>
      <w:r w:rsidRPr="00335A17">
        <w:rPr>
          <w:rStyle w:val="10"/>
          <w:sz w:val="26"/>
          <w:szCs w:val="26"/>
        </w:rPr>
        <w:t xml:space="preserve"> «Охотники и утки», «Мяч капитану», «Мяч через сетку», «Штандер», «Колобок», «Разгрузка арбузов», «Опасный груз», «Пе</w:t>
      </w:r>
      <w:r w:rsidRPr="00335A17">
        <w:rPr>
          <w:rStyle w:val="10"/>
          <w:sz w:val="26"/>
          <w:szCs w:val="26"/>
        </w:rPr>
        <w:softHyphen/>
        <w:t>ренеси не урони», игра в мяч о стенку, «Из круга вышибалы», эста</w:t>
      </w:r>
      <w:r w:rsidRPr="00335A17">
        <w:rPr>
          <w:rStyle w:val="10"/>
          <w:sz w:val="26"/>
          <w:szCs w:val="26"/>
        </w:rPr>
        <w:softHyphen/>
        <w:t>феты с предметами, «Охотники и зайцы», «Брось флажок», «Попа</w:t>
      </w:r>
      <w:r w:rsidRPr="00335A17">
        <w:rPr>
          <w:rStyle w:val="10"/>
          <w:sz w:val="26"/>
          <w:szCs w:val="26"/>
        </w:rPr>
        <w:softHyphen/>
        <w:t>ди в обруч», «Сбей мяч», «Сбей кеглю», «Мяч водящему», «Школа мяча», «Серсо», «Ринго», «Снежки».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sz w:val="26"/>
          <w:szCs w:val="26"/>
        </w:rPr>
      </w:pPr>
      <w:bookmarkStart w:id="56" w:name="bookmark345"/>
      <w:r w:rsidRPr="00335A17">
        <w:rPr>
          <w:rFonts w:ascii="Times New Roman" w:hAnsi="Times New Roman" w:cs="Times New Roman"/>
          <w:sz w:val="26"/>
          <w:szCs w:val="26"/>
        </w:rPr>
        <w:t>Общеразвивающие упражнения</w:t>
      </w:r>
      <w:bookmarkEnd w:id="56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Упражнения проводятся в течение 5 мин. Каждое упражнение в динамике от 6 до 12 повторений. Упражнения заканчиваются бе</w:t>
      </w:r>
      <w:r w:rsidRPr="00335A17">
        <w:rPr>
          <w:rStyle w:val="10"/>
          <w:sz w:val="26"/>
          <w:szCs w:val="26"/>
        </w:rPr>
        <w:softHyphen/>
        <w:t>гом от 1 мин в сентябре до 5 мин в мае. Выполнять упражнения без предметов и с предметами, используя обручи, гантели, скамейки, гимнастические палки, флажки, косички, мячи, кубики, эластич</w:t>
      </w:r>
      <w:r w:rsidRPr="00335A17">
        <w:rPr>
          <w:rStyle w:val="10"/>
          <w:sz w:val="26"/>
          <w:szCs w:val="26"/>
        </w:rPr>
        <w:softHyphen/>
        <w:t>ный бинт и т.д. Выполнять стоя на месте, стоя на ограниченной площади, в движении. Выполнять упражнения ритмично, в указан</w:t>
      </w:r>
      <w:r w:rsidRPr="00335A17">
        <w:rPr>
          <w:rStyle w:val="10"/>
          <w:sz w:val="26"/>
          <w:szCs w:val="26"/>
        </w:rPr>
        <w:softHyphen/>
        <w:t>ном темпе.</w:t>
      </w:r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Формировать потребность в ежедневной двигательной деятель</w:t>
      </w:r>
      <w:r w:rsidRPr="00335A17">
        <w:rPr>
          <w:rStyle w:val="10"/>
          <w:sz w:val="26"/>
          <w:szCs w:val="26"/>
        </w:rPr>
        <w:softHyphen/>
        <w:t>ности, воспитывать умение сохранять правильную осанку при вы</w:t>
      </w:r>
      <w:r w:rsidRPr="00335A17">
        <w:rPr>
          <w:rStyle w:val="10"/>
          <w:sz w:val="26"/>
          <w:szCs w:val="26"/>
        </w:rPr>
        <w:softHyphen/>
        <w:t>полнении упражнений. Учить самостоятельно проводить общераз</w:t>
      </w:r>
      <w:r w:rsidRPr="00335A17">
        <w:rPr>
          <w:rStyle w:val="10"/>
          <w:sz w:val="26"/>
          <w:szCs w:val="26"/>
        </w:rPr>
        <w:softHyphen/>
        <w:t>вивающие упражнения. Закреплять умение соблюдать заданный темп. Поддерживать интерес к физическим упражнениям как средс</w:t>
      </w:r>
      <w:r w:rsidRPr="00335A17">
        <w:rPr>
          <w:rStyle w:val="10"/>
          <w:sz w:val="26"/>
          <w:szCs w:val="26"/>
        </w:rPr>
        <w:softHyphen/>
        <w:t>тву укрепления и сохранения здоровья. Воспитывать целеустрем</w:t>
      </w:r>
      <w:r w:rsidRPr="00335A17">
        <w:rPr>
          <w:rStyle w:val="10"/>
          <w:sz w:val="26"/>
          <w:szCs w:val="26"/>
        </w:rPr>
        <w:softHyphen/>
        <w:t>лённую личность, заботящуюся о своём здоровье.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sz w:val="26"/>
          <w:szCs w:val="26"/>
        </w:rPr>
      </w:pPr>
      <w:bookmarkStart w:id="57" w:name="bookmark346"/>
      <w:r w:rsidRPr="00335A17">
        <w:rPr>
          <w:rFonts w:ascii="Times New Roman" w:hAnsi="Times New Roman" w:cs="Times New Roman"/>
          <w:sz w:val="26"/>
          <w:szCs w:val="26"/>
        </w:rPr>
        <w:t>Упражнения для рук и плечевого пояса</w:t>
      </w:r>
      <w:bookmarkEnd w:id="57"/>
    </w:p>
    <w:p w:rsidR="009A353F" w:rsidRPr="00335A17" w:rsidRDefault="009A353F" w:rsidP="00335A17">
      <w:pPr>
        <w:pStyle w:val="3"/>
        <w:shd w:val="clear" w:color="auto" w:fill="auto"/>
        <w:spacing w:before="0" w:after="60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Поднимать руки вверх, вперёд, в стороны, вставая на носки (из исходного положения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</w:t>
      </w:r>
      <w:r w:rsidRPr="00335A17">
        <w:rPr>
          <w:rStyle w:val="10"/>
          <w:sz w:val="26"/>
          <w:szCs w:val="26"/>
        </w:rPr>
        <w:softHyphen/>
        <w:t>гично разгибать согнутые в локтях руки (пальцы сжаты в кулаки) вперёд и в стороны; отводить локти назад (рывки 2—3 раза) и вы</w:t>
      </w:r>
      <w:r w:rsidRPr="00335A17">
        <w:rPr>
          <w:rStyle w:val="10"/>
          <w:sz w:val="26"/>
          <w:szCs w:val="26"/>
        </w:rPr>
        <w:softHyphen/>
        <w:t>прямлять руки в стороны из положения руки перед грудью; вы</w:t>
      </w:r>
      <w:r w:rsidRPr="00335A17">
        <w:rPr>
          <w:rStyle w:val="10"/>
          <w:sz w:val="26"/>
          <w:szCs w:val="26"/>
        </w:rPr>
        <w:softHyphen/>
        <w:t>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поочерёдно соединять все пальцы с большим.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300" w:right="20"/>
        <w:jc w:val="both"/>
        <w:rPr>
          <w:rFonts w:ascii="Times New Roman" w:hAnsi="Times New Roman" w:cs="Times New Roman"/>
          <w:sz w:val="26"/>
          <w:szCs w:val="26"/>
        </w:rPr>
      </w:pPr>
      <w:bookmarkStart w:id="58" w:name="bookmark347"/>
      <w:r w:rsidRPr="00335A17">
        <w:rPr>
          <w:rFonts w:ascii="Times New Roman" w:hAnsi="Times New Roman" w:cs="Times New Roman"/>
          <w:sz w:val="26"/>
          <w:szCs w:val="26"/>
        </w:rPr>
        <w:t>Упражнения для развития и укрепления мышц спины, гибкос</w:t>
      </w:r>
      <w:r w:rsidRPr="00335A17">
        <w:rPr>
          <w:rFonts w:ascii="Times New Roman" w:hAnsi="Times New Roman" w:cs="Times New Roman"/>
          <w:sz w:val="26"/>
          <w:szCs w:val="26"/>
        </w:rPr>
        <w:softHyphen/>
        <w:t>ти позвоночника</w:t>
      </w:r>
      <w:bookmarkEnd w:id="58"/>
    </w:p>
    <w:p w:rsidR="009A353F" w:rsidRPr="00335A17" w:rsidRDefault="009A353F" w:rsidP="00335A17">
      <w:pPr>
        <w:pStyle w:val="3"/>
        <w:shd w:val="clear" w:color="auto" w:fill="auto"/>
        <w:spacing w:before="0" w:after="116" w:line="240" w:lineRule="auto"/>
        <w:ind w:left="20" w:right="20" w:firstLine="28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Опускать и поворачивать голову в стороны. Поворачивать туло</w:t>
      </w:r>
      <w:r w:rsidRPr="00335A17">
        <w:rPr>
          <w:rStyle w:val="10"/>
          <w:sz w:val="26"/>
          <w:szCs w:val="26"/>
        </w:rPr>
        <w:softHyphen/>
        <w:t>вище в стороны. Поднимая руки вверх — в стороны из положения руки к плечам (руки из-за головы), наклоняться вперёд. Подняв руки вверх, держа руки в стороны, в упоре сидя поднимать обе ноги (оттянув носки), удерживая ноги в этом положении; переносить прямые ноги через скамейку, сидя на ней в упоре сзади. Садиться из положения лёжа на спине (закрепив ноги) и снова ложиться. Про</w:t>
      </w:r>
      <w:r w:rsidRPr="00335A17">
        <w:rPr>
          <w:rStyle w:val="10"/>
          <w:sz w:val="26"/>
          <w:szCs w:val="26"/>
        </w:rPr>
        <w:softHyphen/>
        <w:t>гибаться, лёжа на животе. Из положения лёжа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Поочерёдно поднимать ногу, согнутую в колене; стоя, держась за опору, поочерёдно под</w:t>
      </w:r>
      <w:r w:rsidRPr="00335A17">
        <w:rPr>
          <w:rStyle w:val="10"/>
          <w:sz w:val="26"/>
          <w:szCs w:val="26"/>
        </w:rPr>
        <w:softHyphen/>
        <w:t>нимать прямую ногу. Из основной стойки выполнять упор присев, упор лёжа, упор присев и выход в основную стойку.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59" w:name="bookmark348"/>
      <w:r w:rsidRPr="00335A17">
        <w:rPr>
          <w:rFonts w:ascii="Times New Roman" w:hAnsi="Times New Roman" w:cs="Times New Roman"/>
          <w:sz w:val="26"/>
          <w:szCs w:val="26"/>
        </w:rPr>
        <w:t>Упражнения для развития и укрепления мышц брюшного</w:t>
      </w:r>
      <w:bookmarkEnd w:id="59"/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60" w:name="bookmark349"/>
      <w:r w:rsidRPr="00335A17">
        <w:rPr>
          <w:rFonts w:ascii="Times New Roman" w:hAnsi="Times New Roman" w:cs="Times New Roman"/>
          <w:sz w:val="26"/>
          <w:szCs w:val="26"/>
        </w:rPr>
        <w:t>пресса и ног</w:t>
      </w:r>
      <w:bookmarkEnd w:id="60"/>
    </w:p>
    <w:p w:rsidR="009A353F" w:rsidRPr="00335A17" w:rsidRDefault="009A353F" w:rsidP="00335A17">
      <w:pPr>
        <w:pStyle w:val="3"/>
        <w:shd w:val="clear" w:color="auto" w:fill="auto"/>
        <w:spacing w:before="0" w:after="12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Выставлять ногу вперёд на носок, скрестно: приседать, держа руки за головой; поочерёдно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вперёд, в сторону; касаться носком выпрямленной ноги (мах вперёд) ладони вытянутой вперёд руки (одноимённой и разноимённой); свобод</w:t>
      </w:r>
      <w:r w:rsidRPr="00335A17">
        <w:rPr>
          <w:rStyle w:val="10"/>
          <w:sz w:val="26"/>
          <w:szCs w:val="26"/>
        </w:rPr>
        <w:softHyphen/>
        <w:t>но размахивать ногой вперёд-назад, держась за опору. Захватывать ступнями ног палку посередине и поворачивать её на полу. Выпол</w:t>
      </w:r>
      <w:r w:rsidRPr="00335A17">
        <w:rPr>
          <w:rStyle w:val="10"/>
          <w:sz w:val="26"/>
          <w:szCs w:val="26"/>
        </w:rPr>
        <w:softHyphen/>
        <w:t>нять растяжку: «барьерист», «слоник». Выполнять прыжки: слалом, «Лягушка», «Заяц», «Кенгуру», «Мячик».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61" w:name="bookmark350"/>
      <w:r w:rsidRPr="00335A17">
        <w:rPr>
          <w:rFonts w:ascii="Times New Roman" w:hAnsi="Times New Roman" w:cs="Times New Roman"/>
          <w:sz w:val="26"/>
          <w:szCs w:val="26"/>
        </w:rPr>
        <w:t>Статические упражнения</w:t>
      </w:r>
      <w:bookmarkEnd w:id="61"/>
    </w:p>
    <w:p w:rsidR="009A353F" w:rsidRPr="00335A17" w:rsidRDefault="009A353F" w:rsidP="00335A17">
      <w:pPr>
        <w:pStyle w:val="3"/>
        <w:shd w:val="clear" w:color="auto" w:fill="auto"/>
        <w:spacing w:before="0" w:after="12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Сохранять равновесие, стоя на скамейке, кубе на носках, на од</w:t>
      </w:r>
      <w:r w:rsidRPr="00335A17">
        <w:rPr>
          <w:rStyle w:val="10"/>
          <w:sz w:val="26"/>
          <w:szCs w:val="26"/>
        </w:rPr>
        <w:softHyphen/>
        <w:t>ной ноге, закрыв глаз, балансируя на большом набивном мяче (вес 3 кг). Общеразвивающие упражнения, стоя на левой или правой ноге, ограниченной поверхности, и т.п. продолжать упражнять де</w:t>
      </w:r>
      <w:r w:rsidRPr="00335A17">
        <w:rPr>
          <w:rStyle w:val="10"/>
          <w:sz w:val="26"/>
          <w:szCs w:val="26"/>
        </w:rPr>
        <w:softHyphen/>
        <w:t>тей в статическом и динамическом равновесии, развивать коорди</w:t>
      </w:r>
      <w:r w:rsidRPr="00335A17">
        <w:rPr>
          <w:rStyle w:val="10"/>
          <w:sz w:val="26"/>
          <w:szCs w:val="26"/>
        </w:rPr>
        <w:softHyphen/>
        <w:t>нацию движений и ориентировку в пространстве.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62" w:name="bookmark351"/>
      <w:r w:rsidRPr="00335A17">
        <w:rPr>
          <w:rFonts w:ascii="Times New Roman" w:hAnsi="Times New Roman" w:cs="Times New Roman"/>
          <w:sz w:val="26"/>
          <w:szCs w:val="26"/>
        </w:rPr>
        <w:t>Силовые упражнения для мальчиков</w:t>
      </w:r>
      <w:bookmarkEnd w:id="62"/>
    </w:p>
    <w:p w:rsidR="009A353F" w:rsidRPr="00335A17" w:rsidRDefault="009A353F" w:rsidP="00335A17">
      <w:pPr>
        <w:pStyle w:val="3"/>
        <w:shd w:val="clear" w:color="auto" w:fill="auto"/>
        <w:spacing w:before="0" w:after="12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Отжимы от скамейки (3—6 раз). Вис на перекладине (5 с). Вис, согнув ноги (3 с). Вис завесом (5 с). «Пружинка» 4 раза. Отжимание от пола (3—5 раз).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63" w:name="bookmark352"/>
      <w:r w:rsidRPr="00335A17">
        <w:rPr>
          <w:rFonts w:ascii="Times New Roman" w:hAnsi="Times New Roman" w:cs="Times New Roman"/>
          <w:sz w:val="26"/>
          <w:szCs w:val="26"/>
        </w:rPr>
        <w:t>Силовые упражнения для девочек</w:t>
      </w:r>
      <w:bookmarkEnd w:id="63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Отжимание от скамейки (2—4 раза). Вис на перекладине (4 с). Вис углом (2 с).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Вис, согнув ноги (от 1 до 5 с), «Пружинка» (3 раза). Подтягива</w:t>
      </w:r>
      <w:r w:rsidRPr="00335A17">
        <w:rPr>
          <w:rStyle w:val="10"/>
          <w:sz w:val="26"/>
          <w:szCs w:val="26"/>
        </w:rPr>
        <w:softHyphen/>
        <w:t>ние на низкой перекладине (3 раза).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64" w:name="bookmark353"/>
      <w:r w:rsidRPr="00335A17">
        <w:rPr>
          <w:rFonts w:ascii="Times New Roman" w:hAnsi="Times New Roman" w:cs="Times New Roman"/>
          <w:sz w:val="26"/>
          <w:szCs w:val="26"/>
        </w:rPr>
        <w:t>Строевые упражнения</w:t>
      </w:r>
      <w:bookmarkEnd w:id="64"/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Перестраиваться на месте и во время движения, равняться в ко</w:t>
      </w:r>
      <w:r w:rsidRPr="00335A17">
        <w:rPr>
          <w:rStyle w:val="10"/>
          <w:sz w:val="26"/>
          <w:szCs w:val="26"/>
        </w:rPr>
        <w:softHyphen/>
        <w:t>лонне, шеренге, кругу.</w:t>
      </w:r>
    </w:p>
    <w:p w:rsidR="009A353F" w:rsidRPr="00335A17" w:rsidRDefault="009A353F" w:rsidP="00335A17">
      <w:pPr>
        <w:pStyle w:val="3"/>
        <w:shd w:val="clear" w:color="auto" w:fill="auto"/>
        <w:spacing w:before="0" w:after="12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Самостоятельное построение в шеренгу по одному, круг, колон</w:t>
      </w:r>
      <w:r w:rsidRPr="00335A17">
        <w:rPr>
          <w:rStyle w:val="10"/>
          <w:sz w:val="26"/>
          <w:szCs w:val="26"/>
        </w:rPr>
        <w:softHyphen/>
        <w:t>ну по одному. Выполнять расчёт по порядку в группах из 10 человек. Перестроение из колонны по одному в колонны по два, по три, че</w:t>
      </w:r>
      <w:r w:rsidRPr="00335A17">
        <w:rPr>
          <w:rStyle w:val="10"/>
          <w:sz w:val="26"/>
          <w:szCs w:val="26"/>
        </w:rPr>
        <w:softHyphen/>
        <w:t>тыре в движении. Из одного круга в два и три круга. Расчёт на пер- вый-второй и перестроение из одной шеренги в две. Равнение в ше</w:t>
      </w:r>
      <w:r w:rsidRPr="00335A17">
        <w:rPr>
          <w:rStyle w:val="10"/>
          <w:sz w:val="26"/>
          <w:szCs w:val="26"/>
        </w:rPr>
        <w:softHyphen/>
        <w:t>ренге, колонне, кругу. Размыкание и смыкание приставным шагом. Повороты налево, направо, кругом на месте. Движение по диагона</w:t>
      </w:r>
      <w:r w:rsidRPr="00335A17">
        <w:rPr>
          <w:rStyle w:val="10"/>
          <w:sz w:val="26"/>
          <w:szCs w:val="26"/>
        </w:rPr>
        <w:softHyphen/>
        <w:t>ли. Уметь выполнять элементы фигурной маршировки без предме</w:t>
      </w:r>
      <w:r w:rsidRPr="00335A17">
        <w:rPr>
          <w:rStyle w:val="10"/>
          <w:sz w:val="26"/>
          <w:szCs w:val="26"/>
        </w:rPr>
        <w:softHyphen/>
        <w:t>тов и с флагштоками.</w:t>
      </w:r>
    </w:p>
    <w:p w:rsidR="009A353F" w:rsidRPr="00335A17" w:rsidRDefault="009A353F" w:rsidP="00335A17">
      <w:pPr>
        <w:pStyle w:val="230"/>
        <w:keepNext/>
        <w:keepLines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6"/>
          <w:szCs w:val="26"/>
        </w:rPr>
      </w:pPr>
      <w:bookmarkStart w:id="65" w:name="bookmark358"/>
      <w:r w:rsidRPr="00335A17">
        <w:rPr>
          <w:rFonts w:ascii="Times New Roman" w:hAnsi="Times New Roman" w:cs="Times New Roman"/>
          <w:sz w:val="26"/>
          <w:szCs w:val="26"/>
        </w:rPr>
        <w:t>Подвижные игры</w:t>
      </w:r>
      <w:bookmarkEnd w:id="65"/>
    </w:p>
    <w:p w:rsidR="009A353F" w:rsidRPr="00335A17" w:rsidRDefault="009A353F" w:rsidP="00335A17">
      <w:pPr>
        <w:pStyle w:val="3"/>
        <w:shd w:val="clear" w:color="auto" w:fill="auto"/>
        <w:spacing w:before="0" w:after="72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Учить детей использовать в самостоятельной деятельности раз</w:t>
      </w:r>
      <w:r w:rsidRPr="00335A17">
        <w:rPr>
          <w:rStyle w:val="10"/>
          <w:sz w:val="26"/>
          <w:szCs w:val="26"/>
        </w:rPr>
        <w:softHyphen/>
        <w:t>нообразные по содержанию подвижные игры (в том числе с эле</w:t>
      </w:r>
      <w:r w:rsidRPr="00335A17">
        <w:rPr>
          <w:rStyle w:val="10"/>
          <w:sz w:val="26"/>
          <w:szCs w:val="26"/>
        </w:rPr>
        <w:softHyphen/>
        <w:t>ментами соревнования), способствующие развитию психофизичес</w:t>
      </w:r>
      <w:r w:rsidRPr="00335A17">
        <w:rPr>
          <w:rStyle w:val="10"/>
          <w:sz w:val="26"/>
          <w:szCs w:val="26"/>
        </w:rPr>
        <w:softHyphen/>
        <w:t>ких качеств: ловкости, силы, быстроты, выносливости, гибкости, координации движений, умения ориентироваться в пространстве. Самостоятельно организовывать знакомые подвижные игры со сверстниками, справедливо оценивать свои результаты и результаты товарищей; придумывать варианты игр, комбинировать движения, проявляя творческие способности.</w:t>
      </w:r>
    </w:p>
    <w:p w:rsidR="009A353F" w:rsidRPr="00335A17" w:rsidRDefault="009A353F" w:rsidP="00335A17">
      <w:pPr>
        <w:pStyle w:val="320"/>
        <w:keepNext/>
        <w:keepLines/>
        <w:shd w:val="clear" w:color="auto" w:fill="auto"/>
        <w:spacing w:before="0" w:after="64" w:line="240" w:lineRule="auto"/>
        <w:ind w:right="100" w:firstLine="0"/>
        <w:jc w:val="both"/>
        <w:rPr>
          <w:sz w:val="26"/>
          <w:szCs w:val="26"/>
        </w:rPr>
      </w:pPr>
      <w:bookmarkStart w:id="66" w:name="bookmark368"/>
      <w:r w:rsidRPr="00335A17">
        <w:rPr>
          <w:sz w:val="26"/>
          <w:szCs w:val="26"/>
        </w:rPr>
        <w:t>овладение элементарными нормами и правилами здорового образа жизни</w:t>
      </w:r>
      <w:bookmarkEnd w:id="66"/>
    </w:p>
    <w:p w:rsidR="009A353F" w:rsidRPr="00335A17" w:rsidRDefault="009A353F" w:rsidP="00335A17">
      <w:pPr>
        <w:pStyle w:val="320"/>
        <w:keepNext/>
        <w:keepLines/>
        <w:shd w:val="clear" w:color="auto" w:fill="auto"/>
        <w:spacing w:before="0" w:after="0" w:line="240" w:lineRule="auto"/>
        <w:ind w:left="300" w:firstLine="0"/>
        <w:jc w:val="both"/>
        <w:rPr>
          <w:sz w:val="26"/>
          <w:szCs w:val="26"/>
        </w:rPr>
      </w:pPr>
      <w:bookmarkStart w:id="67" w:name="bookmark369"/>
      <w:r w:rsidRPr="00335A17">
        <w:rPr>
          <w:sz w:val="26"/>
          <w:szCs w:val="26"/>
        </w:rPr>
        <w:t>Задачи возраста:</w:t>
      </w:r>
      <w:bookmarkEnd w:id="67"/>
    </w:p>
    <w:p w:rsidR="009A353F" w:rsidRPr="00335A17" w:rsidRDefault="009A353F" w:rsidP="00335A17">
      <w:pPr>
        <w:pStyle w:val="3"/>
        <w:numPr>
          <w:ilvl w:val="0"/>
          <w:numId w:val="20"/>
        </w:numPr>
        <w:shd w:val="clear" w:color="auto" w:fill="auto"/>
        <w:tabs>
          <w:tab w:val="left" w:pos="506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продолжать формировать культурно-гигиенические навыки: внимательно слушать и действовать по предложенному правилу либо плану;</w:t>
      </w:r>
    </w:p>
    <w:p w:rsidR="009A353F" w:rsidRPr="00335A17" w:rsidRDefault="009A353F" w:rsidP="00335A17">
      <w:pPr>
        <w:pStyle w:val="3"/>
        <w:numPr>
          <w:ilvl w:val="0"/>
          <w:numId w:val="20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развивать у детей способность к анализу и синтезу, самоконт</w:t>
      </w:r>
      <w:r w:rsidRPr="00335A17">
        <w:rPr>
          <w:rStyle w:val="10"/>
          <w:sz w:val="26"/>
          <w:szCs w:val="26"/>
        </w:rPr>
        <w:softHyphen/>
        <w:t>ролю, самооценке при выполнении заданий по основам здорово</w:t>
      </w:r>
      <w:r w:rsidRPr="00335A17">
        <w:rPr>
          <w:rStyle w:val="10"/>
          <w:sz w:val="26"/>
          <w:szCs w:val="26"/>
        </w:rPr>
        <w:softHyphen/>
        <w:t>го образа жизни;</w:t>
      </w:r>
    </w:p>
    <w:p w:rsidR="009A353F" w:rsidRPr="00335A17" w:rsidRDefault="009A353F" w:rsidP="00335A17">
      <w:pPr>
        <w:pStyle w:val="3"/>
        <w:numPr>
          <w:ilvl w:val="0"/>
          <w:numId w:val="20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формировать модели гигиенического поведения в типичных ситуациях (гигиенические навыки в режиме дня, во время при</w:t>
      </w:r>
      <w:r w:rsidRPr="00335A17">
        <w:rPr>
          <w:rStyle w:val="10"/>
          <w:sz w:val="26"/>
          <w:szCs w:val="26"/>
        </w:rPr>
        <w:softHyphen/>
        <w:t>ёма пищи, водных процедур дома, в детском саду, на улице или в общественном месте);</w:t>
      </w:r>
    </w:p>
    <w:p w:rsidR="009A353F" w:rsidRPr="00335A17" w:rsidRDefault="009A353F" w:rsidP="00335A17">
      <w:pPr>
        <w:pStyle w:val="3"/>
        <w:numPr>
          <w:ilvl w:val="0"/>
          <w:numId w:val="20"/>
        </w:numPr>
        <w:shd w:val="clear" w:color="auto" w:fill="auto"/>
        <w:tabs>
          <w:tab w:val="left" w:pos="588"/>
        </w:tabs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вырабатывать у детей основы медицинских знаний и началь</w:t>
      </w:r>
      <w:r w:rsidRPr="00335A17">
        <w:rPr>
          <w:rStyle w:val="10"/>
          <w:sz w:val="26"/>
          <w:szCs w:val="26"/>
        </w:rPr>
        <w:softHyphen/>
        <w:t>ные навыки активного медицинского поведения в соответствую</w:t>
      </w:r>
      <w:r w:rsidRPr="00335A17">
        <w:rPr>
          <w:rStyle w:val="10"/>
          <w:sz w:val="26"/>
          <w:szCs w:val="26"/>
        </w:rPr>
        <w:softHyphen/>
        <w:t>щих жизненных ситуациях;</w:t>
      </w:r>
    </w:p>
    <w:p w:rsidR="009A353F" w:rsidRPr="00335A17" w:rsidRDefault="009A353F" w:rsidP="00335A17">
      <w:pPr>
        <w:pStyle w:val="3"/>
        <w:numPr>
          <w:ilvl w:val="0"/>
          <w:numId w:val="20"/>
        </w:numPr>
        <w:shd w:val="clear" w:color="auto" w:fill="auto"/>
        <w:tabs>
          <w:tab w:val="left" w:pos="569"/>
        </w:tabs>
        <w:spacing w:before="0" w:after="12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совместно с родителями стимулировать развитие у детей само</w:t>
      </w:r>
      <w:r w:rsidRPr="00335A17">
        <w:rPr>
          <w:rStyle w:val="10"/>
          <w:sz w:val="26"/>
          <w:szCs w:val="26"/>
        </w:rPr>
        <w:softHyphen/>
        <w:t>стоятельности и ответственности по отношению к своему здоро</w:t>
      </w:r>
      <w:r w:rsidRPr="00335A17">
        <w:rPr>
          <w:rStyle w:val="10"/>
          <w:sz w:val="26"/>
          <w:szCs w:val="26"/>
        </w:rPr>
        <w:softHyphen/>
        <w:t>вью и здоровью окружающих.</w:t>
      </w:r>
    </w:p>
    <w:p w:rsidR="009A353F" w:rsidRPr="00335A17" w:rsidRDefault="009A353F" w:rsidP="00335A17">
      <w:pPr>
        <w:pStyle w:val="320"/>
        <w:keepNext/>
        <w:keepLines/>
        <w:shd w:val="clear" w:color="auto" w:fill="auto"/>
        <w:spacing w:before="0" w:after="0" w:line="240" w:lineRule="auto"/>
        <w:ind w:firstLine="300"/>
        <w:jc w:val="both"/>
        <w:rPr>
          <w:sz w:val="26"/>
          <w:szCs w:val="26"/>
        </w:rPr>
      </w:pPr>
      <w:bookmarkStart w:id="68" w:name="bookmark370"/>
      <w:r w:rsidRPr="00335A17">
        <w:rPr>
          <w:sz w:val="26"/>
          <w:szCs w:val="26"/>
        </w:rPr>
        <w:t>Блок «Правила гигиены в режиме дня»</w:t>
      </w:r>
      <w:bookmarkEnd w:id="68"/>
    </w:p>
    <w:p w:rsidR="009A353F" w:rsidRPr="00335A17" w:rsidRDefault="009A353F" w:rsidP="00335A17">
      <w:pPr>
        <w:pStyle w:val="3"/>
        <w:shd w:val="clear" w:color="auto" w:fill="auto"/>
        <w:spacing w:before="0" w:after="368" w:line="240" w:lineRule="auto"/>
        <w:ind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Объяснить детям необходимость соблюдения режима дня, гигие</w:t>
      </w:r>
      <w:r w:rsidRPr="00335A17">
        <w:rPr>
          <w:rStyle w:val="10"/>
          <w:sz w:val="26"/>
          <w:szCs w:val="26"/>
        </w:rPr>
        <w:softHyphen/>
        <w:t>нических правил и правильного питания.</w:t>
      </w:r>
    </w:p>
    <w:p w:rsidR="009A353F" w:rsidRPr="006A6BCD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2.3. 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9A353F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2.3.1. Вариативные формы реализации программы</w:t>
      </w:r>
    </w:p>
    <w:p w:rsidR="009A353F" w:rsidRPr="00130349" w:rsidRDefault="009A353F" w:rsidP="00130349">
      <w:pPr>
        <w:pStyle w:val="3"/>
        <w:shd w:val="clear" w:color="auto" w:fill="auto"/>
        <w:spacing w:before="0" w:line="250" w:lineRule="exact"/>
        <w:ind w:left="20" w:right="20" w:firstLine="300"/>
        <w:jc w:val="center"/>
        <w:rPr>
          <w:rStyle w:val="10"/>
          <w:sz w:val="28"/>
          <w:szCs w:val="28"/>
        </w:rPr>
      </w:pPr>
      <w:r w:rsidRPr="00130349">
        <w:rPr>
          <w:rStyle w:val="10"/>
          <w:sz w:val="28"/>
          <w:szCs w:val="28"/>
        </w:rPr>
        <w:t>Часть, формируемая участниками образовательных отношений.</w:t>
      </w:r>
    </w:p>
    <w:p w:rsidR="009A353F" w:rsidRDefault="009A353F" w:rsidP="008E731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Default="009A353F" w:rsidP="008E731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Pr="00130349" w:rsidRDefault="009A353F" w:rsidP="008E731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 Социально –коммуникативное развитие</w:t>
      </w:r>
    </w:p>
    <w:p w:rsidR="009A353F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4"/>
        <w:gridCol w:w="1982"/>
        <w:gridCol w:w="1988"/>
        <w:gridCol w:w="2171"/>
        <w:gridCol w:w="2267"/>
      </w:tblGrid>
      <w:tr w:rsidR="009A353F" w:rsidRPr="00C20BE6">
        <w:trPr>
          <w:trHeight w:val="305"/>
        </w:trPr>
        <w:tc>
          <w:tcPr>
            <w:tcW w:w="801" w:type="pct"/>
            <w:vAlign w:val="center"/>
          </w:tcPr>
          <w:p w:rsidR="009A353F" w:rsidRPr="00C20BE6" w:rsidRDefault="009A353F" w:rsidP="006608BA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0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993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1084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1132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6-7 лет</w:t>
            </w:r>
          </w:p>
        </w:tc>
      </w:tr>
      <w:tr w:rsidR="009A353F" w:rsidRPr="00C20BE6">
        <w:trPr>
          <w:trHeight w:val="699"/>
        </w:trPr>
        <w:tc>
          <w:tcPr>
            <w:tcW w:w="801" w:type="pct"/>
            <w:vMerge w:val="restart"/>
          </w:tcPr>
          <w:p w:rsidR="009A353F" w:rsidRPr="00C20BE6" w:rsidRDefault="009A353F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4199" w:type="pct"/>
            <w:gridSpan w:val="4"/>
          </w:tcPr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Рассказ. Рассматривание иллюстраций. Наблюдение. Объяснение, напоминание, упражнения.  Игровое упражнение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Игра: сюжетно-ролевая, режиссерская, дидактическая игра, игровые импровизации, игра-экспериментирование. Индивидуальная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 xml:space="preserve">совместная с воспитателем и совместная со сверстниками игра </w:t>
            </w:r>
            <w:r>
              <w:rPr>
                <w:rFonts w:eastAsia="Times-Roman"/>
                <w:lang w:eastAsia="en-US"/>
              </w:rPr>
              <w:t>(</w:t>
            </w:r>
            <w:r w:rsidRPr="00C20BE6">
              <w:rPr>
                <w:lang w:eastAsia="en-US"/>
              </w:rPr>
              <w:t>парная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в малой группе</w:t>
            </w:r>
            <w:r>
              <w:rPr>
                <w:rFonts w:eastAsia="Times-Roman"/>
                <w:lang w:eastAsia="en-US"/>
              </w:rPr>
              <w:t xml:space="preserve">). </w:t>
            </w:r>
            <w:r w:rsidRPr="00C20BE6">
              <w:rPr>
                <w:lang w:eastAsia="en-US"/>
              </w:rPr>
              <w:t xml:space="preserve"> Чтение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Беседа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Наблюдение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Педагогическая ситуация. Экскурсия</w:t>
            </w:r>
            <w:r>
              <w:rPr>
                <w:rFonts w:eastAsia="Times-Roman"/>
                <w:lang w:eastAsia="en-US"/>
              </w:rPr>
              <w:t xml:space="preserve">.  </w:t>
            </w:r>
            <w:r w:rsidRPr="00C20BE6">
              <w:rPr>
                <w:lang w:eastAsia="en-US"/>
              </w:rPr>
              <w:t>Ситуативный разговор с детьми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Совместные действия. Целевые прогулки.  Просмотр и анализ мультфильмов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видеофильмов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телепередач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Наблюдение фрагментов конкретных видов труда. Создание коллекций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Организация жизненных и игровых ситуаций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Дежурства, коллективный труд, трудовые поручения</w:t>
            </w:r>
            <w:r>
              <w:rPr>
                <w:rFonts w:eastAsia="Times-Roman"/>
                <w:lang w:eastAsia="en-US"/>
              </w:rPr>
              <w:t>.</w:t>
            </w:r>
          </w:p>
        </w:tc>
      </w:tr>
      <w:tr w:rsidR="009A353F" w:rsidRPr="00C20BE6">
        <w:trPr>
          <w:trHeight w:val="439"/>
        </w:trPr>
        <w:tc>
          <w:tcPr>
            <w:tcW w:w="0" w:type="auto"/>
            <w:vMerge/>
            <w:vAlign w:val="center"/>
          </w:tcPr>
          <w:p w:rsidR="009A353F" w:rsidRPr="00C20BE6" w:rsidRDefault="009A353F" w:rsidP="006608BA">
            <w:pPr>
              <w:rPr>
                <w:b/>
                <w:bCs/>
                <w:lang w:eastAsia="en-US"/>
              </w:rPr>
            </w:pPr>
          </w:p>
        </w:tc>
        <w:tc>
          <w:tcPr>
            <w:tcW w:w="1983" w:type="pct"/>
            <w:gridSpan w:val="2"/>
          </w:tcPr>
          <w:p w:rsidR="009A353F" w:rsidRPr="00C20BE6" w:rsidRDefault="009A353F" w:rsidP="006608BA">
            <w:pPr>
              <w:tabs>
                <w:tab w:val="num" w:pos="180"/>
              </w:tabs>
              <w:rPr>
                <w:lang w:eastAsia="en-US"/>
              </w:rPr>
            </w:pPr>
          </w:p>
        </w:tc>
        <w:tc>
          <w:tcPr>
            <w:tcW w:w="2216" w:type="pct"/>
            <w:gridSpan w:val="2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Ситуация морального выбора. Реальные и условные, проблемные практические и проблемно-игровые ситуации. Совместные проекты.  Интегративная деятельность. Игра-фантазирование. Развивающая игра. Встречи  с  интересными  людьми профессии. Проектная  деятельность.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 xml:space="preserve">Рассматривание предметов, инструментов, материалов. </w:t>
            </w:r>
            <w:r>
              <w:rPr>
                <w:rFonts w:eastAsia="Times-Roman"/>
                <w:lang w:eastAsia="en-US"/>
              </w:rPr>
              <w:t xml:space="preserve">Организация детских мини-мастерских и студий. </w:t>
            </w:r>
            <w:r w:rsidRPr="00C20BE6">
              <w:rPr>
                <w:lang w:eastAsia="en-US"/>
              </w:rPr>
              <w:t xml:space="preserve">Проблемные обсуждения. </w:t>
            </w:r>
          </w:p>
        </w:tc>
      </w:tr>
    </w:tbl>
    <w:p w:rsidR="009A353F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6608BA">
      <w:pPr>
        <w:pStyle w:val="Default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Познавательное развитие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4"/>
        <w:gridCol w:w="1982"/>
        <w:gridCol w:w="1988"/>
        <w:gridCol w:w="2171"/>
        <w:gridCol w:w="2267"/>
      </w:tblGrid>
      <w:tr w:rsidR="009A353F" w:rsidRPr="00C20BE6">
        <w:trPr>
          <w:trHeight w:val="305"/>
        </w:trPr>
        <w:tc>
          <w:tcPr>
            <w:tcW w:w="801" w:type="pct"/>
            <w:vAlign w:val="center"/>
          </w:tcPr>
          <w:p w:rsidR="009A353F" w:rsidRPr="00C20BE6" w:rsidRDefault="009A353F" w:rsidP="006608BA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0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993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1084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1132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6-7 лет</w:t>
            </w:r>
          </w:p>
        </w:tc>
      </w:tr>
      <w:tr w:rsidR="009A353F" w:rsidRPr="00C20BE6">
        <w:trPr>
          <w:trHeight w:val="415"/>
        </w:trPr>
        <w:tc>
          <w:tcPr>
            <w:tcW w:w="801" w:type="pct"/>
          </w:tcPr>
          <w:p w:rsidR="009A353F" w:rsidRPr="00C20BE6" w:rsidRDefault="009A353F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1983" w:type="pct"/>
            <w:gridSpan w:val="2"/>
          </w:tcPr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Рассматривание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Наблюдение</w:t>
            </w:r>
            <w:r>
              <w:rPr>
                <w:rFonts w:eastAsia="Times-Roman"/>
                <w:lang w:eastAsia="en-US"/>
              </w:rPr>
              <w:t xml:space="preserve">. Рассказ. </w:t>
            </w:r>
            <w:r w:rsidRPr="00C20BE6">
              <w:rPr>
                <w:lang w:eastAsia="en-US"/>
              </w:rPr>
              <w:t>Беседа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Игра-экспериментирование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Pr="00C20BE6" w:rsidRDefault="009A353F" w:rsidP="006608BA">
            <w:pPr>
              <w:tabs>
                <w:tab w:val="left" w:pos="393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Исследовательская деятельность</w:t>
            </w:r>
            <w:r>
              <w:rPr>
                <w:rFonts w:eastAsia="Times-Roman"/>
                <w:lang w:eastAsia="en-US"/>
              </w:rPr>
              <w:t>.</w:t>
            </w:r>
            <w:r>
              <w:rPr>
                <w:rFonts w:eastAsia="Times-Roman"/>
                <w:lang w:eastAsia="en-US"/>
              </w:rPr>
              <w:tab/>
            </w:r>
          </w:p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Конструирование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Развивающая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Экскурсия</w:t>
            </w:r>
            <w:r>
              <w:rPr>
                <w:rFonts w:eastAsia="Times-Roman"/>
                <w:lang w:eastAsia="en-US"/>
              </w:rPr>
              <w:t xml:space="preserve">. 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Интегративная деятельность. Проблемная ситуация</w:t>
            </w:r>
          </w:p>
          <w:p w:rsidR="009A353F" w:rsidRDefault="009A353F" w:rsidP="006608BA">
            <w:pPr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Сюжетно</w:t>
            </w:r>
            <w:r>
              <w:rPr>
                <w:rFonts w:eastAsia="Times-Roman"/>
                <w:lang w:eastAsia="en-US"/>
              </w:rPr>
              <w:t>-</w:t>
            </w:r>
            <w:r w:rsidRPr="00C20BE6">
              <w:rPr>
                <w:lang w:eastAsia="en-US"/>
              </w:rPr>
              <w:t>ролевая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Ситуативный разговор</w:t>
            </w:r>
            <w:r>
              <w:rPr>
                <w:rFonts w:eastAsia="Times-Roman"/>
                <w:lang w:eastAsia="en-US"/>
              </w:rPr>
              <w:t xml:space="preserve">. </w:t>
            </w:r>
          </w:p>
        </w:tc>
        <w:tc>
          <w:tcPr>
            <w:tcW w:w="2216" w:type="pct"/>
            <w:gridSpan w:val="2"/>
          </w:tcPr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Рассматривание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Наблюдение</w:t>
            </w:r>
            <w:r>
              <w:rPr>
                <w:rFonts w:eastAsia="Times-Roman"/>
                <w:lang w:eastAsia="en-US"/>
              </w:rPr>
              <w:t xml:space="preserve">. Рассказ. </w:t>
            </w:r>
            <w:r w:rsidRPr="00C20BE6">
              <w:rPr>
                <w:lang w:eastAsia="en-US"/>
              </w:rPr>
              <w:t>Беседа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Создание коллекций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Проектная деятельность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Исследовательская деятельность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Конструирование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Экспериментирование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Развивающая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Проблемная ситуация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Интегративная деятельность. Ведение «экологического дневника дошкольника». Сюжетно</w:t>
            </w:r>
            <w:r>
              <w:rPr>
                <w:rFonts w:eastAsia="Times-Roman"/>
                <w:lang w:eastAsia="en-US"/>
              </w:rPr>
              <w:t>-</w:t>
            </w:r>
            <w:r w:rsidRPr="00C20BE6">
              <w:rPr>
                <w:lang w:eastAsia="en-US"/>
              </w:rPr>
              <w:t>ролевая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Развивающая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Выбор темы.  Подбор материал. Изготовление поделок, игрушек.  Моделирование</w:t>
            </w:r>
          </w:p>
        </w:tc>
      </w:tr>
    </w:tbl>
    <w:p w:rsidR="009A353F" w:rsidRDefault="009A353F" w:rsidP="00DC0AE3">
      <w:pPr>
        <w:pStyle w:val="Default"/>
        <w:ind w:left="67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DC0AE3">
      <w:pPr>
        <w:pStyle w:val="Default"/>
        <w:ind w:left="67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DC0AE3">
      <w:pPr>
        <w:pStyle w:val="Default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Речевое развитие</w:t>
      </w:r>
    </w:p>
    <w:p w:rsidR="009A353F" w:rsidRDefault="009A353F" w:rsidP="006608BA">
      <w:pPr>
        <w:pStyle w:val="Default"/>
        <w:ind w:left="67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972"/>
        <w:gridCol w:w="1976"/>
        <w:gridCol w:w="2158"/>
        <w:gridCol w:w="2411"/>
      </w:tblGrid>
      <w:tr w:rsidR="009A353F" w:rsidRPr="00C20BE6">
        <w:trPr>
          <w:trHeight w:val="305"/>
        </w:trPr>
        <w:tc>
          <w:tcPr>
            <w:tcW w:w="789" w:type="pct"/>
            <w:vAlign w:val="center"/>
          </w:tcPr>
          <w:p w:rsidR="009A353F" w:rsidRPr="00C20BE6" w:rsidRDefault="009A353F" w:rsidP="006608BA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75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977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1067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1192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6-7 лет</w:t>
            </w:r>
          </w:p>
        </w:tc>
      </w:tr>
      <w:tr w:rsidR="009A353F" w:rsidRPr="00C20BE6">
        <w:trPr>
          <w:trHeight w:val="415"/>
        </w:trPr>
        <w:tc>
          <w:tcPr>
            <w:tcW w:w="789" w:type="pct"/>
          </w:tcPr>
          <w:p w:rsidR="009A353F" w:rsidRPr="00C20BE6" w:rsidRDefault="009A353F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1952" w:type="pct"/>
            <w:gridSpan w:val="2"/>
          </w:tcPr>
          <w:p w:rsidR="009A353F" w:rsidRDefault="009A353F" w:rsidP="006608BA">
            <w:pPr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Чтение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Беседа после чтения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Рассматривание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Игровая ситуация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Дидактическая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Интегративная деятельность. Ситуация общения в процессе закаливания</w:t>
            </w:r>
            <w:r>
              <w:rPr>
                <w:rFonts w:eastAsia="Times-Roman"/>
                <w:lang w:eastAsia="en-US"/>
              </w:rPr>
              <w:t>,</w:t>
            </w:r>
            <w:r w:rsidRPr="00C20BE6">
              <w:rPr>
                <w:lang w:eastAsia="en-US"/>
              </w:rPr>
              <w:t xml:space="preserve"> самообслуживания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гигиенических процедур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на прогулке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Словесная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Наблюдение на прогулке</w:t>
            </w:r>
            <w:r>
              <w:rPr>
                <w:rFonts w:eastAsia="Times-Roman"/>
                <w:lang w:eastAsia="en-US"/>
              </w:rPr>
              <w:t xml:space="preserve">.  </w:t>
            </w:r>
            <w:r w:rsidRPr="00C20BE6">
              <w:rPr>
                <w:lang w:eastAsia="en-US"/>
              </w:rPr>
              <w:t>Интегративная деятельность.</w:t>
            </w:r>
            <w:r>
              <w:rPr>
                <w:rFonts w:eastAsia="Times-Roman"/>
                <w:lang w:eastAsia="en-US"/>
              </w:rPr>
              <w:t xml:space="preserve"> Игра. </w:t>
            </w:r>
            <w:r w:rsidRPr="00C20BE6">
              <w:rPr>
                <w:lang w:eastAsia="en-US"/>
              </w:rPr>
              <w:t xml:space="preserve">Беседа </w:t>
            </w:r>
            <w:r>
              <w:rPr>
                <w:rFonts w:eastAsia="Times-Roman"/>
                <w:lang w:eastAsia="en-US"/>
              </w:rPr>
              <w:t>(</w:t>
            </w:r>
            <w:r w:rsidRPr="00C20BE6">
              <w:rPr>
                <w:lang w:eastAsia="en-US"/>
              </w:rPr>
              <w:t>в том числе в процессе наблюдения за объектами природы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трудом взрослых</w:t>
            </w:r>
            <w:r>
              <w:rPr>
                <w:rFonts w:eastAsia="Times-Roman"/>
                <w:lang w:eastAsia="en-US"/>
              </w:rPr>
              <w:t>).</w:t>
            </w:r>
          </w:p>
          <w:p w:rsidR="009A353F" w:rsidRPr="00C20BE6" w:rsidRDefault="009A353F" w:rsidP="006608BA">
            <w:pPr>
              <w:rPr>
                <w:lang w:eastAsia="en-US"/>
              </w:rPr>
            </w:pPr>
            <w:r w:rsidRPr="00C20BE6">
              <w:rPr>
                <w:lang w:eastAsia="en-US"/>
              </w:rPr>
              <w:t>Игра с разными видами театра</w:t>
            </w:r>
            <w:r>
              <w:rPr>
                <w:rFonts w:eastAsia="Times-Roman"/>
                <w:lang w:eastAsia="en-US"/>
              </w:rPr>
              <w:t>.</w:t>
            </w:r>
            <w:r w:rsidRPr="00C20BE6">
              <w:rPr>
                <w:lang w:eastAsia="en-US"/>
              </w:rPr>
              <w:t xml:space="preserve"> Словотворчество. Игровое общение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Чтение наизусть и отгадывание загадок. Подвижная игра с текстом</w:t>
            </w:r>
            <w:r>
              <w:rPr>
                <w:rFonts w:eastAsia="Times-Roman"/>
                <w:lang w:eastAsia="en-US"/>
              </w:rPr>
              <w:t>.</w:t>
            </w:r>
          </w:p>
        </w:tc>
        <w:tc>
          <w:tcPr>
            <w:tcW w:w="2259" w:type="pct"/>
            <w:gridSpan w:val="2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Рассматривание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Чтение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Беседа после чтения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Проектная деятельность</w:t>
            </w:r>
            <w:r>
              <w:rPr>
                <w:rFonts w:eastAsia="Times-Roman"/>
                <w:lang w:eastAsia="en-US"/>
              </w:rPr>
              <w:t>.</w:t>
            </w:r>
            <w:r w:rsidRPr="00C20BE6">
              <w:rPr>
                <w:lang w:eastAsia="en-US"/>
              </w:rPr>
              <w:t xml:space="preserve"> Показ настольного театра с игрушками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Интегративная деятельность. Дидактическая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Наблюдение. Театрализованная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Режиссёрская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Разновозрастное общение</w:t>
            </w:r>
            <w:r>
              <w:rPr>
                <w:rFonts w:eastAsia="Times-Roman"/>
                <w:lang w:eastAsia="en-US"/>
              </w:rPr>
              <w:t>.</w:t>
            </w:r>
            <w:r w:rsidRPr="00C20BE6">
              <w:rPr>
                <w:lang w:eastAsia="en-US"/>
              </w:rPr>
              <w:t xml:space="preserve"> Решение проблемных ситуаций</w:t>
            </w:r>
            <w:r>
              <w:rPr>
                <w:rFonts w:eastAsia="Times-Roman"/>
                <w:lang w:eastAsia="en-US"/>
              </w:rPr>
              <w:t>.</w:t>
            </w:r>
            <w:r w:rsidRPr="00C20BE6">
              <w:rPr>
                <w:lang w:eastAsia="en-US"/>
              </w:rPr>
              <w:t xml:space="preserve"> Разговор с детьми</w:t>
            </w:r>
            <w:r>
              <w:rPr>
                <w:rFonts w:eastAsia="Times-Roman"/>
                <w:lang w:eastAsia="en-US"/>
              </w:rPr>
              <w:t>.</w:t>
            </w:r>
            <w:r w:rsidRPr="00C20BE6">
              <w:rPr>
                <w:lang w:eastAsia="en-US"/>
              </w:rPr>
              <w:t xml:space="preserve"> Наблюдение на прогулке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Игра на прогулке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Чтение на прогулке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Экскурсия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 xml:space="preserve">Разговор с детьми </w:t>
            </w:r>
            <w:r>
              <w:rPr>
                <w:rFonts w:eastAsia="Times-Roman"/>
                <w:lang w:eastAsia="en-US"/>
              </w:rPr>
              <w:t>(</w:t>
            </w:r>
            <w:r w:rsidRPr="00C20BE6">
              <w:rPr>
                <w:lang w:eastAsia="en-US"/>
              </w:rPr>
              <w:t>о событиях из личного опыта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в процессе режимных моментов и др.) Разучивание стихов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чистоговорок, скороговорок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потешек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небылиц</w:t>
            </w:r>
            <w:r>
              <w:rPr>
                <w:rFonts w:eastAsia="Times-Roman"/>
                <w:lang w:eastAsia="en-US"/>
              </w:rPr>
              <w:t>.</w:t>
            </w:r>
            <w:r w:rsidRPr="00C20BE6">
              <w:rPr>
                <w:lang w:eastAsia="en-US"/>
              </w:rPr>
              <w:t xml:space="preserve"> Сочинение загадок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Сюжетно</w:t>
            </w:r>
            <w:r>
              <w:rPr>
                <w:rFonts w:eastAsia="Times-Roman"/>
                <w:lang w:eastAsia="en-US"/>
              </w:rPr>
              <w:t>-</w:t>
            </w:r>
            <w:r w:rsidRPr="00C20BE6">
              <w:rPr>
                <w:lang w:eastAsia="en-US"/>
              </w:rPr>
              <w:t>ролевая игра. Проектная деятельность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Создание коллекций</w:t>
            </w:r>
            <w:r>
              <w:rPr>
                <w:rFonts w:eastAsia="Times-Roman"/>
                <w:lang w:eastAsia="en-US"/>
              </w:rPr>
              <w:t>.</w:t>
            </w:r>
          </w:p>
        </w:tc>
      </w:tr>
    </w:tbl>
    <w:p w:rsidR="009A353F" w:rsidRDefault="009A353F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DC0AE3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Чтение художественной литературы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4"/>
        <w:gridCol w:w="1982"/>
        <w:gridCol w:w="1990"/>
        <w:gridCol w:w="2173"/>
        <w:gridCol w:w="2263"/>
      </w:tblGrid>
      <w:tr w:rsidR="009A353F" w:rsidRPr="00C20BE6">
        <w:trPr>
          <w:trHeight w:val="305"/>
        </w:trPr>
        <w:tc>
          <w:tcPr>
            <w:tcW w:w="801" w:type="pct"/>
            <w:vAlign w:val="center"/>
          </w:tcPr>
          <w:p w:rsidR="009A353F" w:rsidRPr="00C20BE6" w:rsidRDefault="009A353F" w:rsidP="00DC0AE3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0" w:type="pct"/>
          </w:tcPr>
          <w:p w:rsidR="009A353F" w:rsidRPr="00C20BE6" w:rsidRDefault="009A353F" w:rsidP="00DC0AE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994" w:type="pct"/>
          </w:tcPr>
          <w:p w:rsidR="009A353F" w:rsidRPr="00C20BE6" w:rsidRDefault="009A353F" w:rsidP="00DC0AE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1085" w:type="pct"/>
          </w:tcPr>
          <w:p w:rsidR="009A353F" w:rsidRPr="00C20BE6" w:rsidRDefault="009A353F" w:rsidP="00DC0AE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1130" w:type="pct"/>
          </w:tcPr>
          <w:p w:rsidR="009A353F" w:rsidRPr="00C20BE6" w:rsidRDefault="009A353F" w:rsidP="00DC0AE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6-7 лет</w:t>
            </w:r>
          </w:p>
        </w:tc>
      </w:tr>
      <w:tr w:rsidR="009A353F" w:rsidRPr="00C20BE6">
        <w:trPr>
          <w:trHeight w:val="840"/>
        </w:trPr>
        <w:tc>
          <w:tcPr>
            <w:tcW w:w="801" w:type="pct"/>
            <w:vMerge w:val="restart"/>
          </w:tcPr>
          <w:p w:rsidR="009A353F" w:rsidRPr="00C20BE6" w:rsidRDefault="009A353F" w:rsidP="00DC0AE3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1984" w:type="pct"/>
            <w:gridSpan w:val="2"/>
          </w:tcPr>
          <w:p w:rsidR="009A353F" w:rsidRPr="00C20BE6" w:rsidRDefault="009A353F" w:rsidP="00DC0AE3">
            <w:pPr>
              <w:rPr>
                <w:lang w:eastAsia="en-US"/>
              </w:rPr>
            </w:pPr>
            <w:r w:rsidRPr="00C20BE6">
              <w:rPr>
                <w:lang w:eastAsia="en-US"/>
              </w:rPr>
              <w:t>Чтение (рассказывание) взрослого, инсценирование, беседа. Рассматривание иллюстраций. Игра-драматизация. Участие в постановке мини-спектаклей. Вечера литературных развлечений. Дидактические игры. Театр. Продуктивная деятельность. Настольно-печатные игры.  Беседы.</w:t>
            </w:r>
          </w:p>
        </w:tc>
        <w:tc>
          <w:tcPr>
            <w:tcW w:w="2215" w:type="pct"/>
            <w:gridSpan w:val="2"/>
            <w:vMerge w:val="restart"/>
          </w:tcPr>
          <w:p w:rsidR="009A353F" w:rsidRPr="00C20BE6" w:rsidRDefault="009A353F" w:rsidP="00DC0AE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 xml:space="preserve">Чтение (рассказывание) взрослого, прослушивание записей и просмотр видеоматериалов. Беседа после чтения, чтение с продолжением, беседы о книгах. Метод проектов.  Вечера литературных развлечений, литературные праздники и театрализованные представления. Тематические выставки.  Рассматривание иллюстраций. Игра-драматизация, сюжетно-ролевая игра. Участие в постановке мини-спектаклей. Использование различных видов театра. Проблемная ситуация. Просмотр (прослушивание) записей исполнения литературных текстов самими детьми. Ознакомление с писателями и поэтами, художниками-иллюстраторами </w:t>
            </w:r>
          </w:p>
        </w:tc>
      </w:tr>
      <w:tr w:rsidR="009A353F" w:rsidRPr="00C20BE6">
        <w:trPr>
          <w:trHeight w:val="276"/>
        </w:trPr>
        <w:tc>
          <w:tcPr>
            <w:tcW w:w="0" w:type="auto"/>
            <w:vMerge/>
            <w:vAlign w:val="center"/>
          </w:tcPr>
          <w:p w:rsidR="009A353F" w:rsidRPr="00C20BE6" w:rsidRDefault="009A353F" w:rsidP="00DC0AE3">
            <w:pPr>
              <w:rPr>
                <w:b/>
                <w:bCs/>
                <w:lang w:eastAsia="en-US"/>
              </w:rPr>
            </w:pPr>
          </w:p>
        </w:tc>
        <w:tc>
          <w:tcPr>
            <w:tcW w:w="990" w:type="pct"/>
          </w:tcPr>
          <w:p w:rsidR="009A353F" w:rsidRPr="00C20BE6" w:rsidRDefault="009A353F" w:rsidP="00DC0AE3">
            <w:pPr>
              <w:rPr>
                <w:lang w:eastAsia="en-US"/>
              </w:rPr>
            </w:pPr>
          </w:p>
        </w:tc>
        <w:tc>
          <w:tcPr>
            <w:tcW w:w="994" w:type="pct"/>
          </w:tcPr>
          <w:p w:rsidR="009A353F" w:rsidRPr="00C20BE6" w:rsidRDefault="009A353F" w:rsidP="00DC0AE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Моделирование основного содержания литературного текста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9A353F" w:rsidRPr="00C20BE6" w:rsidRDefault="009A353F" w:rsidP="00DC0AE3">
            <w:pPr>
              <w:rPr>
                <w:lang w:eastAsia="en-US"/>
              </w:rPr>
            </w:pPr>
          </w:p>
        </w:tc>
      </w:tr>
    </w:tbl>
    <w:p w:rsidR="009A353F" w:rsidRDefault="009A353F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4.Художественно – эстетическое развитие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2125"/>
        <w:gridCol w:w="2641"/>
        <w:gridCol w:w="1908"/>
        <w:gridCol w:w="1998"/>
      </w:tblGrid>
      <w:tr w:rsidR="009A353F" w:rsidRPr="00C20BE6">
        <w:trPr>
          <w:trHeight w:val="305"/>
        </w:trPr>
        <w:tc>
          <w:tcPr>
            <w:tcW w:w="669" w:type="pct"/>
            <w:vAlign w:val="center"/>
          </w:tcPr>
          <w:p w:rsidR="009A353F" w:rsidRPr="00C20BE6" w:rsidRDefault="009A353F" w:rsidP="006608BA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61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1319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953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998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6-7 лет</w:t>
            </w:r>
          </w:p>
        </w:tc>
      </w:tr>
      <w:tr w:rsidR="009A353F" w:rsidRPr="00C20BE6">
        <w:trPr>
          <w:trHeight w:val="735"/>
        </w:trPr>
        <w:tc>
          <w:tcPr>
            <w:tcW w:w="669" w:type="pct"/>
            <w:vMerge w:val="restart"/>
          </w:tcPr>
          <w:p w:rsidR="009A353F" w:rsidRPr="00C20BE6" w:rsidRDefault="009A353F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2380" w:type="pct"/>
            <w:gridSpan w:val="2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Изготовление украшений для группового помещения к праздникам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предметов для игры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сувениров</w:t>
            </w:r>
            <w:r>
              <w:rPr>
                <w:rFonts w:eastAsia="Times-Roman"/>
                <w:lang w:eastAsia="en-US"/>
              </w:rPr>
              <w:t xml:space="preserve"> и </w:t>
            </w:r>
            <w:r w:rsidRPr="00C20BE6">
              <w:rPr>
                <w:lang w:eastAsia="en-US"/>
              </w:rPr>
              <w:t>для личного пользования. Организация выставок работ народных мастеров и произведений декоративно</w:t>
            </w:r>
            <w:r>
              <w:rPr>
                <w:rFonts w:eastAsia="Times-Roman"/>
                <w:lang w:eastAsia="en-US"/>
              </w:rPr>
              <w:t>-</w:t>
            </w:r>
            <w:r w:rsidRPr="00C20BE6">
              <w:rPr>
                <w:lang w:eastAsia="en-US"/>
              </w:rPr>
              <w:t>прикладного искусства.</w:t>
            </w:r>
          </w:p>
        </w:tc>
        <w:tc>
          <w:tcPr>
            <w:tcW w:w="1951" w:type="pct"/>
            <w:gridSpan w:val="2"/>
            <w:vMerge w:val="restar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Изготовление украшений для группового помещения к праздникам</w:t>
            </w:r>
            <w:r>
              <w:rPr>
                <w:rFonts w:eastAsia="Times-Roman"/>
                <w:lang w:eastAsia="en-US"/>
              </w:rPr>
              <w:t>,</w:t>
            </w:r>
            <w:r w:rsidRPr="00C20BE6">
              <w:rPr>
                <w:lang w:eastAsia="en-US"/>
              </w:rPr>
              <w:t xml:space="preserve"> предметов для игры</w:t>
            </w:r>
            <w:r>
              <w:rPr>
                <w:rFonts w:eastAsia="Times-Roman"/>
                <w:lang w:eastAsia="en-US"/>
              </w:rPr>
              <w:t>,</w:t>
            </w:r>
            <w:r w:rsidRPr="00C20BE6">
              <w:rPr>
                <w:lang w:eastAsia="en-US"/>
              </w:rPr>
              <w:t xml:space="preserve"> сувениров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предметов для познавательно-исследовательской деятельности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Украшение предметов для личного пользования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Создание макетов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коллекций и их оформление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 xml:space="preserve">Рассматривание, обсуждение, эстетическая оценка. 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 xml:space="preserve">Разговор. Чтение. Экскурсии. Творческое экспериментирование. 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 xml:space="preserve">Ситуации индивидуального и коллективного творчества. 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 xml:space="preserve">Использование современных информационных технологий. 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 xml:space="preserve">Упражнения и игры, развивающие эстетические, сенсорные и творческие способности. 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Использование синтеза искусства и интеграции видов деятельности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Детские игровые проекты.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Организация выставок работ народных мастеров и произведений декоративно</w:t>
            </w:r>
            <w:r>
              <w:rPr>
                <w:rFonts w:eastAsia="Times-Roman"/>
                <w:lang w:eastAsia="en-US"/>
              </w:rPr>
              <w:t>-</w:t>
            </w:r>
            <w:r w:rsidRPr="00C20BE6">
              <w:rPr>
                <w:lang w:eastAsia="en-US"/>
              </w:rPr>
              <w:t>прикладного искусства.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Рассматривание предметов, узоров в работах народных мастеров и произведениях декоративно</w:t>
            </w:r>
            <w:r>
              <w:rPr>
                <w:rFonts w:eastAsia="Times-Roman"/>
                <w:lang w:eastAsia="en-US"/>
              </w:rPr>
              <w:t>-</w:t>
            </w:r>
            <w:r w:rsidRPr="00C20BE6">
              <w:rPr>
                <w:lang w:eastAsia="en-US"/>
              </w:rPr>
              <w:t>прикладного искусства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произведений книжной графики</w:t>
            </w:r>
            <w:r>
              <w:rPr>
                <w:rFonts w:eastAsia="Times-Roman"/>
                <w:lang w:eastAsia="en-US"/>
              </w:rPr>
              <w:t>,</w:t>
            </w:r>
            <w:r w:rsidRPr="00C20BE6">
              <w:rPr>
                <w:lang w:eastAsia="en-US"/>
              </w:rPr>
              <w:t xml:space="preserve"> иллюстраций</w:t>
            </w:r>
            <w:r>
              <w:rPr>
                <w:rFonts w:eastAsia="Times-Roman"/>
                <w:lang w:eastAsia="en-US"/>
              </w:rPr>
              <w:t>,</w:t>
            </w:r>
            <w:r w:rsidRPr="00C20BE6">
              <w:rPr>
                <w:lang w:eastAsia="en-US"/>
              </w:rPr>
              <w:t xml:space="preserve"> произведений искусства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репродукций с произведений живописи и книжной графики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Организация выставок книг с иллюстрациями художников</w:t>
            </w:r>
            <w:r>
              <w:rPr>
                <w:rFonts w:eastAsia="Times-Roman"/>
                <w:lang w:eastAsia="en-US"/>
              </w:rPr>
              <w:t>,</w:t>
            </w:r>
            <w:r w:rsidRPr="00C20BE6">
              <w:rPr>
                <w:lang w:eastAsia="en-US"/>
              </w:rPr>
              <w:t xml:space="preserve"> репродукций произведений живописи и книжной графики</w:t>
            </w:r>
            <w:r>
              <w:rPr>
                <w:rFonts w:eastAsia="Times-Roman"/>
                <w:lang w:eastAsia="en-US"/>
              </w:rPr>
              <w:t>,</w:t>
            </w:r>
            <w:r w:rsidRPr="00C20BE6">
              <w:rPr>
                <w:lang w:eastAsia="en-US"/>
              </w:rPr>
              <w:t xml:space="preserve"> тематических выставок.</w:t>
            </w:r>
          </w:p>
        </w:tc>
      </w:tr>
      <w:tr w:rsidR="009A353F" w:rsidRPr="00C20BE6">
        <w:trPr>
          <w:trHeight w:val="273"/>
        </w:trPr>
        <w:tc>
          <w:tcPr>
            <w:tcW w:w="0" w:type="auto"/>
            <w:vMerge/>
            <w:vAlign w:val="center"/>
          </w:tcPr>
          <w:p w:rsidR="009A353F" w:rsidRPr="00C20BE6" w:rsidRDefault="009A353F" w:rsidP="006608BA">
            <w:pPr>
              <w:rPr>
                <w:b/>
                <w:bCs/>
                <w:lang w:eastAsia="en-US"/>
              </w:rPr>
            </w:pPr>
          </w:p>
        </w:tc>
        <w:tc>
          <w:tcPr>
            <w:tcW w:w="1061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Упражнения и игры, способствующие: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- освоению детьми свойств изобразительных материалов и правил использования инструментов;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- развитию мелкой моторики;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- на развитие умений создавать простые формы;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- развитию умений связывать элементы рисунка с предметами окружения;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- формированию сенсорного опыта.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Приемы сотворчества. Нетрадиционные техники и материалы. Рассматривание игрушек, предметов быта, книг.</w:t>
            </w:r>
          </w:p>
        </w:tc>
        <w:tc>
          <w:tcPr>
            <w:tcW w:w="1319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 xml:space="preserve">Экспериментирование с изобразительными материалами. Игровые приемы. Рассматривание, обсуждение, обыгрывание. Настольно-печатные игры. Игры и упражнения, направленные на развитие творческих и эстетических способностей. 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Создание ситуации упражняемости. Использование синтеза искусства и интеграции видов деятельности. Упражнения и игры, способствующие обогащению сенсорного опыта.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A353F" w:rsidRPr="00C20BE6" w:rsidRDefault="009A353F" w:rsidP="006608BA">
            <w:pPr>
              <w:rPr>
                <w:lang w:eastAsia="en-US"/>
              </w:rPr>
            </w:pPr>
          </w:p>
        </w:tc>
      </w:tr>
    </w:tbl>
    <w:p w:rsidR="009A353F" w:rsidRDefault="009A353F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Музыкальное развитие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8"/>
        <w:gridCol w:w="2641"/>
        <w:gridCol w:w="1986"/>
        <w:gridCol w:w="1848"/>
        <w:gridCol w:w="2099"/>
      </w:tblGrid>
      <w:tr w:rsidR="009A353F" w:rsidRPr="00C20BE6">
        <w:trPr>
          <w:trHeight w:val="305"/>
        </w:trPr>
        <w:tc>
          <w:tcPr>
            <w:tcW w:w="718" w:type="pct"/>
            <w:vAlign w:val="center"/>
          </w:tcPr>
          <w:p w:rsidR="009A353F" w:rsidRPr="00C20BE6" w:rsidRDefault="009A353F" w:rsidP="006608BA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19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992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923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1048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6-7 лет</w:t>
            </w:r>
          </w:p>
        </w:tc>
      </w:tr>
      <w:tr w:rsidR="009A353F" w:rsidRPr="00C20BE6">
        <w:trPr>
          <w:trHeight w:val="395"/>
        </w:trPr>
        <w:tc>
          <w:tcPr>
            <w:tcW w:w="718" w:type="pct"/>
            <w:vMerge w:val="restart"/>
          </w:tcPr>
          <w:p w:rsidR="009A353F" w:rsidRPr="00C20BE6" w:rsidRDefault="009A353F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4282" w:type="pct"/>
            <w:gridSpan w:val="4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Слушание соответствующей возрасту народной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классической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детской музыки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Музыкально-дидактическая игра</w:t>
            </w:r>
            <w:r>
              <w:rPr>
                <w:rFonts w:eastAsia="Times-Roman"/>
                <w:lang w:eastAsia="en-US"/>
              </w:rPr>
              <w:t>.</w:t>
            </w:r>
          </w:p>
        </w:tc>
      </w:tr>
      <w:tr w:rsidR="009A353F" w:rsidRPr="00C20BE6">
        <w:trPr>
          <w:trHeight w:val="698"/>
        </w:trPr>
        <w:tc>
          <w:tcPr>
            <w:tcW w:w="0" w:type="auto"/>
            <w:vMerge/>
            <w:vAlign w:val="center"/>
          </w:tcPr>
          <w:p w:rsidR="009A353F" w:rsidRPr="00C20BE6" w:rsidRDefault="009A353F" w:rsidP="006608BA">
            <w:pPr>
              <w:rPr>
                <w:b/>
                <w:bCs/>
                <w:lang w:eastAsia="en-US"/>
              </w:rPr>
            </w:pPr>
          </w:p>
        </w:tc>
        <w:tc>
          <w:tcPr>
            <w:tcW w:w="1319" w:type="pct"/>
          </w:tcPr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Экспериментирование со звуками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Шумовой оркестр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Разучивание музыкальных игр и танцев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Совместное пение</w:t>
            </w:r>
          </w:p>
          <w:p w:rsidR="009A353F" w:rsidRPr="00C20BE6" w:rsidRDefault="009A353F" w:rsidP="006608BA">
            <w:pPr>
              <w:rPr>
                <w:lang w:eastAsia="en-US"/>
              </w:rPr>
            </w:pPr>
            <w:r w:rsidRPr="00C20BE6">
              <w:rPr>
                <w:lang w:eastAsia="en-US"/>
              </w:rPr>
              <w:t>Импровизация</w:t>
            </w:r>
          </w:p>
          <w:p w:rsidR="009A353F" w:rsidRDefault="009A353F" w:rsidP="006608BA">
            <w:pPr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Музыкальная подвижная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 xml:space="preserve">Игра дидактическая, пение, озвучивание сказок, инсценирование песен, концерты. Музыкально-дид. игры. Игры в «праздники», «концерт». Импровизация танцевальных движений в образах животных. Концерты-импровизации. Игра на шумовых музыкальных инструментах </w:t>
            </w:r>
          </w:p>
        </w:tc>
        <w:tc>
          <w:tcPr>
            <w:tcW w:w="992" w:type="pct"/>
          </w:tcPr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Беседа интегративного характера. Совместное и индивидуальное</w:t>
            </w:r>
          </w:p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музыкальное исполнение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Муз. упражнение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Попевка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Распевка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Двигательный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пластический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танцевальный этюд</w:t>
            </w:r>
          </w:p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Творческое задание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Концерт-импровизация</w:t>
            </w:r>
          </w:p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Музыкальная подвижная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 xml:space="preserve">Игра дидактическая, пение, озвучивание сказок, инсценирование песен, концерты. Игры в «праздники», «концерт».  Игра на шумовых музыкальных инструментах </w:t>
            </w:r>
          </w:p>
        </w:tc>
        <w:tc>
          <w:tcPr>
            <w:tcW w:w="1971" w:type="pct"/>
            <w:gridSpan w:val="2"/>
          </w:tcPr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 xml:space="preserve">Беседа </w:t>
            </w:r>
            <w:r>
              <w:rPr>
                <w:rFonts w:eastAsia="Times-Roman"/>
                <w:lang w:eastAsia="en-US"/>
              </w:rPr>
              <w:t>(</w:t>
            </w:r>
            <w:r w:rsidRPr="00C20BE6">
              <w:rPr>
                <w:lang w:eastAsia="en-US"/>
              </w:rPr>
              <w:t>интегративного характера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элементарного музыковедческого содержания</w:t>
            </w:r>
            <w:r>
              <w:rPr>
                <w:rFonts w:eastAsia="Times-Roman"/>
                <w:lang w:eastAsia="en-US"/>
              </w:rPr>
              <w:t xml:space="preserve">). </w:t>
            </w:r>
            <w:r w:rsidRPr="00C20BE6">
              <w:rPr>
                <w:lang w:eastAsia="en-US"/>
              </w:rPr>
              <w:t>Интегративная деятельность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Совместное и индивидуальное музыкальное исполнение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Музыкальное упражнение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Попевка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Распевка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C20BE6">
              <w:rPr>
                <w:lang w:eastAsia="en-US"/>
              </w:rPr>
              <w:t>Двигательный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пластический</w:t>
            </w:r>
            <w:r>
              <w:rPr>
                <w:rFonts w:eastAsia="Times-Roman"/>
                <w:lang w:eastAsia="en-US"/>
              </w:rPr>
              <w:t xml:space="preserve">, </w:t>
            </w:r>
            <w:r w:rsidRPr="00C20BE6">
              <w:rPr>
                <w:lang w:eastAsia="en-US"/>
              </w:rPr>
              <w:t>танцевальный этюд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Танец. Творческое задание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Концерт-импровизация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Музыкальная сюжетная игра. Музыкальная подвижная игра</w:t>
            </w:r>
            <w:r>
              <w:rPr>
                <w:rFonts w:eastAsia="Times-Roman"/>
                <w:lang w:eastAsia="en-US"/>
              </w:rPr>
              <w:t>.</w:t>
            </w:r>
          </w:p>
          <w:p w:rsidR="009A353F" w:rsidRPr="00C20BE6" w:rsidRDefault="009A353F" w:rsidP="006608BA">
            <w:pPr>
              <w:rPr>
                <w:lang w:eastAsia="en-US"/>
              </w:rPr>
            </w:pPr>
            <w:r w:rsidRPr="00C20BE6">
              <w:rPr>
                <w:lang w:eastAsia="en-US"/>
              </w:rPr>
              <w:t>Игра дидактическая, пение, озвучивание сказок, инсценирование песен, концерты. Музыкально-дид. игры. Экспериментирование со звуками, используя музыкальные игрушки и шумовые инструменты. Игры в «праздники», «концерт». Импровизация танцевальных движений в образах животных. Концерты-импровизации. Игра на шумовых музыкальных инструментах. Аккомпанемент в пении, танце и др. Детский ансамбль, оркестр.</w:t>
            </w:r>
          </w:p>
        </w:tc>
      </w:tr>
    </w:tbl>
    <w:p w:rsidR="009A353F" w:rsidRDefault="009A353F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E72E40">
      <w:pPr>
        <w:pStyle w:val="Default"/>
        <w:numPr>
          <w:ilvl w:val="0"/>
          <w:numId w:val="95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Физическое развитие</w:t>
      </w:r>
    </w:p>
    <w:p w:rsidR="009A353F" w:rsidRDefault="009A353F" w:rsidP="006608BA">
      <w:pPr>
        <w:pStyle w:val="Default"/>
        <w:ind w:left="103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3"/>
        <w:gridCol w:w="3971"/>
        <w:gridCol w:w="2123"/>
        <w:gridCol w:w="2315"/>
      </w:tblGrid>
      <w:tr w:rsidR="009A353F" w:rsidRPr="00C20BE6">
        <w:trPr>
          <w:trHeight w:val="486"/>
        </w:trPr>
        <w:tc>
          <w:tcPr>
            <w:tcW w:w="801" w:type="pct"/>
            <w:vMerge w:val="restart"/>
          </w:tcPr>
          <w:p w:rsidR="009A353F" w:rsidRPr="00C20BE6" w:rsidRDefault="009A353F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4199" w:type="pct"/>
            <w:gridSpan w:val="3"/>
          </w:tcPr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Bold"/>
                <w:lang w:eastAsia="en-US"/>
              </w:rPr>
            </w:pPr>
            <w:r w:rsidRPr="00C20BE6">
              <w:rPr>
                <w:lang w:eastAsia="en-US"/>
              </w:rPr>
              <w:t>Игровая беседа с элементами движений</w:t>
            </w:r>
            <w:r>
              <w:rPr>
                <w:rFonts w:eastAsia="Times-Roman"/>
                <w:lang w:eastAsia="en-US"/>
              </w:rPr>
              <w:t>.</w:t>
            </w:r>
            <w:r w:rsidRPr="00C20BE6">
              <w:rPr>
                <w:lang w:eastAsia="en-US"/>
              </w:rPr>
              <w:t xml:space="preserve"> Рассматривание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Интегративная деятельность</w:t>
            </w:r>
            <w:r>
              <w:rPr>
                <w:rFonts w:eastAsia="Times-Roman"/>
                <w:lang w:eastAsia="en-US"/>
              </w:rPr>
              <w:t>.</w:t>
            </w:r>
            <w:r w:rsidRPr="00C20BE6">
              <w:rPr>
                <w:lang w:eastAsia="en-US"/>
              </w:rPr>
              <w:t xml:space="preserve"> Совместная деятельность взрослого и детей тематического характера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rFonts w:eastAsia="Times-Bold"/>
                <w:lang w:eastAsia="en-US"/>
              </w:rPr>
              <w:t xml:space="preserve">Дидактическая игра. Подвижная игра. Просмотр видеофильмов, компьютерных презентаций. </w:t>
            </w:r>
            <w:r w:rsidRPr="00C20BE6">
              <w:rPr>
                <w:lang w:eastAsia="en-US"/>
              </w:rPr>
              <w:t>Упражнения и игры для развития быстроты движений, скоростно-силовых качеств, развития силы, выносливости, гибкости, ловкости. Спортивные упражнения: катание на санках, лыжах, велосипеде.</w:t>
            </w:r>
          </w:p>
        </w:tc>
      </w:tr>
      <w:tr w:rsidR="009A353F" w:rsidRPr="00C20BE6">
        <w:trPr>
          <w:trHeight w:val="698"/>
        </w:trPr>
        <w:tc>
          <w:tcPr>
            <w:tcW w:w="0" w:type="auto"/>
            <w:vMerge/>
            <w:vAlign w:val="center"/>
          </w:tcPr>
          <w:p w:rsidR="009A353F" w:rsidRPr="00C20BE6" w:rsidRDefault="009A353F" w:rsidP="006608BA">
            <w:pPr>
              <w:rPr>
                <w:b/>
                <w:bCs/>
                <w:lang w:eastAsia="en-US"/>
              </w:rPr>
            </w:pPr>
          </w:p>
        </w:tc>
        <w:tc>
          <w:tcPr>
            <w:tcW w:w="1983" w:type="pct"/>
            <w:vMerge w:val="restart"/>
          </w:tcPr>
          <w:p w:rsidR="009A353F" w:rsidRDefault="009A353F" w:rsidP="006608BA">
            <w:pPr>
              <w:rPr>
                <w:rFonts w:eastAsia="Times-Roman"/>
                <w:lang w:eastAsia="en-US"/>
              </w:rPr>
            </w:pPr>
          </w:p>
          <w:p w:rsidR="009A353F" w:rsidRDefault="009A353F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</w:p>
        </w:tc>
        <w:tc>
          <w:tcPr>
            <w:tcW w:w="2216" w:type="pct"/>
            <w:gridSpan w:val="2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Специальные подводящие упражнения. Спортивные и физкультурные досуги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C20BE6">
              <w:rPr>
                <w:lang w:eastAsia="en-US"/>
              </w:rPr>
              <w:t>Спортивные состязания. Экспериментирование</w:t>
            </w:r>
          </w:p>
        </w:tc>
      </w:tr>
      <w:tr w:rsidR="009A353F" w:rsidRPr="00C20BE6">
        <w:trPr>
          <w:trHeight w:val="698"/>
        </w:trPr>
        <w:tc>
          <w:tcPr>
            <w:tcW w:w="0" w:type="auto"/>
            <w:vMerge/>
            <w:vAlign w:val="center"/>
          </w:tcPr>
          <w:p w:rsidR="009A353F" w:rsidRPr="00C20BE6" w:rsidRDefault="009A353F" w:rsidP="006608BA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A353F" w:rsidRDefault="009A353F" w:rsidP="006608BA">
            <w:pPr>
              <w:rPr>
                <w:rFonts w:eastAsia="Times-Roman"/>
                <w:lang w:eastAsia="en-US"/>
              </w:rPr>
            </w:pPr>
          </w:p>
        </w:tc>
        <w:tc>
          <w:tcPr>
            <w:tcW w:w="1060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 xml:space="preserve">Элементы спортивных игр: городки, баскетбол, футбол. </w:t>
            </w:r>
          </w:p>
        </w:tc>
        <w:tc>
          <w:tcPr>
            <w:tcW w:w="1156" w:type="pct"/>
          </w:tcPr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 xml:space="preserve">Элементы спортивных игр: </w:t>
            </w:r>
          </w:p>
          <w:p w:rsidR="009A353F" w:rsidRPr="00C20BE6" w:rsidRDefault="009A353F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0BE6">
              <w:rPr>
                <w:lang w:eastAsia="en-US"/>
              </w:rPr>
              <w:t>городки, баскетбол, футбол</w:t>
            </w:r>
          </w:p>
        </w:tc>
      </w:tr>
    </w:tbl>
    <w:p w:rsidR="009A353F" w:rsidRDefault="009A353F" w:rsidP="006608BA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6608BA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2.3.2. Способы, методы, средства реализации программы</w:t>
      </w:r>
    </w:p>
    <w:p w:rsidR="009A353F" w:rsidRPr="00130349" w:rsidRDefault="009A353F" w:rsidP="00130349">
      <w:pPr>
        <w:pStyle w:val="3"/>
        <w:shd w:val="clear" w:color="auto" w:fill="auto"/>
        <w:spacing w:before="0" w:line="250" w:lineRule="exact"/>
        <w:ind w:left="20" w:right="20" w:firstLine="300"/>
        <w:jc w:val="center"/>
        <w:rPr>
          <w:rStyle w:val="10"/>
          <w:sz w:val="28"/>
          <w:szCs w:val="28"/>
        </w:rPr>
      </w:pPr>
      <w:r w:rsidRPr="00130349">
        <w:rPr>
          <w:rStyle w:val="10"/>
          <w:sz w:val="28"/>
          <w:szCs w:val="28"/>
        </w:rPr>
        <w:t>Часть, формируемая участниками образовательных отношений.</w:t>
      </w:r>
    </w:p>
    <w:p w:rsidR="009A353F" w:rsidRDefault="009A353F" w:rsidP="006608BA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4"/>
        <w:gridCol w:w="8408"/>
      </w:tblGrid>
      <w:tr w:rsidR="009A353F" w:rsidRPr="00C20BE6">
        <w:trPr>
          <w:trHeight w:val="254"/>
        </w:trPr>
        <w:tc>
          <w:tcPr>
            <w:tcW w:w="801" w:type="pct"/>
          </w:tcPr>
          <w:p w:rsidR="009A353F" w:rsidRPr="00C20BE6" w:rsidRDefault="009A353F" w:rsidP="00DC0AE3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Способы</w:t>
            </w:r>
          </w:p>
        </w:tc>
        <w:tc>
          <w:tcPr>
            <w:tcW w:w="4199" w:type="pct"/>
          </w:tcPr>
          <w:p w:rsidR="009A353F" w:rsidRDefault="009A353F" w:rsidP="00120CA5">
            <w:pPr>
              <w:pStyle w:val="NormalWeb"/>
              <w:numPr>
                <w:ilvl w:val="0"/>
                <w:numId w:val="94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0" w:firstLine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Непосредственно образовательная деятельность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4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0" w:firstLine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Образовательная деятельность</w:t>
            </w:r>
            <w:r>
              <w:rPr>
                <w:rFonts w:ascii="Times New Roman" w:eastAsia="Times-Bold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осуществляемая в ходе режимных моментов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4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0" w:firstLine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деятельность детей</w:t>
            </w:r>
          </w:p>
        </w:tc>
      </w:tr>
      <w:tr w:rsidR="009A353F" w:rsidRPr="00C20BE6">
        <w:trPr>
          <w:trHeight w:val="865"/>
        </w:trPr>
        <w:tc>
          <w:tcPr>
            <w:tcW w:w="801" w:type="pct"/>
          </w:tcPr>
          <w:p w:rsidR="009A353F" w:rsidRPr="00C20BE6" w:rsidRDefault="009A353F" w:rsidP="00DC0AE3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Методы</w:t>
            </w:r>
          </w:p>
        </w:tc>
        <w:tc>
          <w:tcPr>
            <w:tcW w:w="4199" w:type="pct"/>
          </w:tcPr>
          <w:p w:rsidR="009A353F" w:rsidRDefault="009A353F" w:rsidP="00120CA5">
            <w:pPr>
              <w:pStyle w:val="NormalWeb"/>
              <w:numPr>
                <w:ilvl w:val="0"/>
                <w:numId w:val="96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Наглядные (наблюдения, демонстрация наглядных пособий (предметов, репродукций, диафильмов, слайдов, видеозаписей, компьютерных программ).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6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Словесные (рассказ педагога, беседа, чтение художественной литературы, рассказы детей (пересказ сказок, рассказы по картинам, о предметах, из детского опыта, творческие рассказы)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6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Практические (упражнения, опыты и экспериментирование, моделирование)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6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Игровые (дидактическая игра, воображаемая ситуация)</w:t>
            </w:r>
          </w:p>
        </w:tc>
      </w:tr>
      <w:tr w:rsidR="009A353F" w:rsidRPr="00C20BE6">
        <w:trPr>
          <w:trHeight w:val="273"/>
        </w:trPr>
        <w:tc>
          <w:tcPr>
            <w:tcW w:w="801" w:type="pct"/>
          </w:tcPr>
          <w:p w:rsidR="009A353F" w:rsidRPr="00C20BE6" w:rsidRDefault="009A353F" w:rsidP="00DC0AE3">
            <w:pPr>
              <w:tabs>
                <w:tab w:val="num" w:pos="180"/>
              </w:tabs>
              <w:rPr>
                <w:lang w:eastAsia="en-US"/>
              </w:rPr>
            </w:pPr>
            <w:r w:rsidRPr="00C20BE6">
              <w:rPr>
                <w:b/>
                <w:bCs/>
                <w:lang w:eastAsia="en-US"/>
              </w:rPr>
              <w:t>Средства</w:t>
            </w:r>
          </w:p>
        </w:tc>
        <w:tc>
          <w:tcPr>
            <w:tcW w:w="4199" w:type="pct"/>
          </w:tcPr>
          <w:p w:rsidR="009A353F" w:rsidRDefault="009A353F" w:rsidP="00120CA5">
            <w:pPr>
              <w:pStyle w:val="NormalWeb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Натуральные объекты: объекты растительного и животного мира, реальные предметы (объекты);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изобразительная наглядность (объемные изображения); 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игрушки: сюжетные (образные) игрушки; дидактические игрушки; настольные и печатные игры; игрушки – забавы; технические игрушки; 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дидактический материал (раздаточный материал);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технические средства обучения;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дидактические средства обучения (диапозитивы, диафильмы, магнитофонная запись, озвученные диафильмы и слайды, видеозаписи, телепередачи, кинопособия);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художественные средства (произведения искусства и иные достижения культуры);</w:t>
            </w:r>
          </w:p>
          <w:p w:rsidR="009A353F" w:rsidRDefault="009A353F" w:rsidP="00120CA5">
            <w:pPr>
              <w:pStyle w:val="NormalWeb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наглядности (плоскостная наглядность): картины, репродукции картин известных художников, книжная графика, предметные картинки; фотографии, предметно-схематические модели; графические модели -графики, схемы</w:t>
            </w:r>
          </w:p>
        </w:tc>
      </w:tr>
    </w:tbl>
    <w:p w:rsidR="009A353F" w:rsidRDefault="009A353F" w:rsidP="000F75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F7576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2.4. Инклюзивное образование</w:t>
      </w:r>
    </w:p>
    <w:p w:rsidR="009A353F" w:rsidRDefault="009A353F" w:rsidP="000F75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>Часть, формируемая участниками образовательных отношений.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>Инклюзивное образование – это образование, способное обеспечивать адекватное обучение, воспитание, социализацию как детей с особенностями развития, так и обычных сверстников.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>Образование дошкольников с тяжелыми нарушениями речи (общим недоразвитием речи) с 3 до 7 лет осуществляется  на основе адаптированной примерной основной образовательной программы под редакцией Л.В.Лопатиной. Данная программа обеспечивает разностороннее развитие ребенка с речевыми расстройствами и подготовку его к школьному обучению. Но в связи с отсутствием в детском саду логопеда коррекция недостатков в речевом развитии осуществляется в логопункте .</w:t>
      </w:r>
    </w:p>
    <w:p w:rsidR="009A353F" w:rsidRPr="00970B54" w:rsidRDefault="009A353F" w:rsidP="00970B5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2.5. Педагогическая и психологическая диагностика личностных образовательных результатов детей</w:t>
      </w:r>
    </w:p>
    <w:p w:rsidR="009A353F" w:rsidRDefault="009A353F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>Часть, формируемая участниками образовательных отношений.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>В каждой возрастной группе поводится оценка индивидуального развития детей. Оценка проводится воспитателем в рамках педагогической диагностики.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sz w:val="26"/>
          <w:szCs w:val="26"/>
        </w:rPr>
        <w:t xml:space="preserve"> </w:t>
      </w:r>
      <w:r w:rsidRPr="00335A17">
        <w:rPr>
          <w:rStyle w:val="10"/>
          <w:sz w:val="26"/>
          <w:szCs w:val="26"/>
        </w:rPr>
        <w:t>Результаты педагогической диагностики (мониторинга) могут ис</w:t>
      </w:r>
      <w:r w:rsidRPr="00335A17">
        <w:rPr>
          <w:rStyle w:val="10"/>
          <w:sz w:val="26"/>
          <w:szCs w:val="26"/>
        </w:rPr>
        <w:softHyphen/>
        <w:t>пользоваться исключительно для решения образовательных задач:</w:t>
      </w:r>
    </w:p>
    <w:p w:rsidR="009A353F" w:rsidRPr="00335A17" w:rsidRDefault="009A353F" w:rsidP="00335A17">
      <w:pPr>
        <w:pStyle w:val="3"/>
        <w:numPr>
          <w:ilvl w:val="0"/>
          <w:numId w:val="16"/>
        </w:numPr>
        <w:shd w:val="clear" w:color="auto" w:fill="auto"/>
        <w:tabs>
          <w:tab w:val="left" w:pos="517"/>
        </w:tabs>
        <w:spacing w:before="0" w:line="240" w:lineRule="auto"/>
        <w:ind w:lef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индивидуализации образования (в том числе поддержки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30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ребёнка, построения его образовательной траектории или про</w:t>
      </w:r>
      <w:r w:rsidRPr="00335A17">
        <w:rPr>
          <w:rStyle w:val="10"/>
          <w:sz w:val="26"/>
          <w:szCs w:val="26"/>
        </w:rPr>
        <w:softHyphen/>
        <w:t>фессиональной коррекции особенностей его развития);</w:t>
      </w:r>
    </w:p>
    <w:p w:rsidR="009A353F" w:rsidRPr="00335A17" w:rsidRDefault="009A353F" w:rsidP="00335A17">
      <w:pPr>
        <w:pStyle w:val="3"/>
        <w:numPr>
          <w:ilvl w:val="0"/>
          <w:numId w:val="16"/>
        </w:numPr>
        <w:shd w:val="clear" w:color="auto" w:fill="auto"/>
        <w:tabs>
          <w:tab w:val="left" w:pos="526"/>
        </w:tabs>
        <w:spacing w:before="0" w:line="240" w:lineRule="auto"/>
        <w:ind w:left="20" w:firstLine="300"/>
        <w:rPr>
          <w:rStyle w:val="10"/>
          <w:sz w:val="26"/>
          <w:szCs w:val="26"/>
          <w:shd w:val="clear" w:color="auto" w:fill="auto"/>
        </w:rPr>
      </w:pPr>
      <w:r w:rsidRPr="00335A17">
        <w:rPr>
          <w:rStyle w:val="10"/>
          <w:sz w:val="26"/>
          <w:szCs w:val="26"/>
        </w:rPr>
        <w:t>оптимизации работы с группой детей.</w:t>
      </w:r>
    </w:p>
    <w:p w:rsidR="009A353F" w:rsidRPr="00335A17" w:rsidRDefault="009A353F" w:rsidP="00335A17">
      <w:pPr>
        <w:pStyle w:val="3"/>
        <w:shd w:val="clear" w:color="auto" w:fill="auto"/>
        <w:tabs>
          <w:tab w:val="left" w:pos="526"/>
        </w:tabs>
        <w:spacing w:before="0" w:line="240" w:lineRule="auto"/>
        <w:ind w:left="320"/>
        <w:rPr>
          <w:sz w:val="26"/>
          <w:szCs w:val="26"/>
        </w:rPr>
      </w:pPr>
    </w:p>
    <w:p w:rsidR="009A353F" w:rsidRPr="00335A17" w:rsidRDefault="009A353F" w:rsidP="00335A17">
      <w:pPr>
        <w:pStyle w:val="Default"/>
        <w:jc w:val="both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>Достижение детьми промежуточных результатов оценивается пу</w:t>
      </w:r>
      <w:r w:rsidRPr="00335A17">
        <w:rPr>
          <w:rStyle w:val="10"/>
          <w:sz w:val="26"/>
          <w:szCs w:val="26"/>
        </w:rPr>
        <w:softHyphen/>
        <w:t>тём наблюдений, анализа детских работ, эпизодов из жизни группы, игр, тренингов, непосредственного общения, создания педагогичес</w:t>
      </w:r>
      <w:r w:rsidRPr="00335A17">
        <w:rPr>
          <w:rStyle w:val="10"/>
          <w:sz w:val="26"/>
          <w:szCs w:val="26"/>
        </w:rPr>
        <w:softHyphen/>
        <w:t xml:space="preserve">ких ситуаций, тестовых заданий, бесед с родителями.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A353F" w:rsidRPr="00335A17" w:rsidRDefault="009A353F" w:rsidP="00335A17">
      <w:pPr>
        <w:keepNext/>
        <w:keepLines/>
        <w:ind w:left="20" w:firstLine="300"/>
        <w:jc w:val="both"/>
        <w:rPr>
          <w:sz w:val="26"/>
          <w:szCs w:val="26"/>
        </w:rPr>
      </w:pPr>
      <w:bookmarkStart w:id="69" w:name="bookmark399"/>
      <w:r w:rsidRPr="00335A17">
        <w:rPr>
          <w:rStyle w:val="340"/>
          <w:sz w:val="26"/>
          <w:szCs w:val="26"/>
        </w:rPr>
        <w:t>Требования к проведению диагностики:</w:t>
      </w:r>
      <w:bookmarkEnd w:id="69"/>
    </w:p>
    <w:p w:rsidR="009A353F" w:rsidRPr="00335A17" w:rsidRDefault="009A353F" w:rsidP="00335A17">
      <w:pPr>
        <w:pStyle w:val="3"/>
        <w:numPr>
          <w:ilvl w:val="0"/>
          <w:numId w:val="16"/>
        </w:numPr>
        <w:shd w:val="clear" w:color="auto" w:fill="auto"/>
        <w:tabs>
          <w:tab w:val="left" w:pos="522"/>
        </w:tabs>
        <w:spacing w:before="0" w:line="240" w:lineRule="auto"/>
        <w:ind w:lef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создание эмоционального комфорта ребёнка;</w:t>
      </w:r>
    </w:p>
    <w:p w:rsidR="009A353F" w:rsidRPr="00335A17" w:rsidRDefault="009A353F" w:rsidP="00335A17">
      <w:pPr>
        <w:pStyle w:val="3"/>
        <w:numPr>
          <w:ilvl w:val="0"/>
          <w:numId w:val="16"/>
        </w:numPr>
        <w:shd w:val="clear" w:color="auto" w:fill="auto"/>
        <w:tabs>
          <w:tab w:val="left" w:pos="517"/>
        </w:tabs>
        <w:spacing w:before="0" w:line="240" w:lineRule="auto"/>
        <w:ind w:lef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индивидуальный подход к ребёнку, уважение его личности;</w:t>
      </w:r>
    </w:p>
    <w:p w:rsidR="009A353F" w:rsidRPr="00335A17" w:rsidRDefault="009A353F" w:rsidP="00335A17">
      <w:pPr>
        <w:pStyle w:val="3"/>
        <w:numPr>
          <w:ilvl w:val="0"/>
          <w:numId w:val="16"/>
        </w:numPr>
        <w:shd w:val="clear" w:color="auto" w:fill="auto"/>
        <w:tabs>
          <w:tab w:val="left" w:pos="517"/>
        </w:tabs>
        <w:spacing w:before="0" w:line="240" w:lineRule="auto"/>
        <w:ind w:lef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учёт интересов и уровня развития ребёнка;</w:t>
      </w:r>
    </w:p>
    <w:p w:rsidR="009A353F" w:rsidRPr="00335A17" w:rsidRDefault="009A353F" w:rsidP="00335A17">
      <w:pPr>
        <w:pStyle w:val="3"/>
        <w:numPr>
          <w:ilvl w:val="0"/>
          <w:numId w:val="16"/>
        </w:numPr>
        <w:shd w:val="clear" w:color="auto" w:fill="auto"/>
        <w:tabs>
          <w:tab w:val="left" w:pos="536"/>
        </w:tabs>
        <w:spacing w:before="0" w:line="240" w:lineRule="auto"/>
        <w:ind w:left="320" w:right="2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отбор материалов для каждого ребёнка в зависимости от инди</w:t>
      </w:r>
      <w:r w:rsidRPr="00335A17">
        <w:rPr>
          <w:rStyle w:val="10"/>
          <w:sz w:val="26"/>
          <w:szCs w:val="26"/>
        </w:rPr>
        <w:softHyphen/>
        <w:t>видуальной ситуации развития.</w:t>
      </w:r>
    </w:p>
    <w:p w:rsidR="009A353F" w:rsidRPr="00335A17" w:rsidRDefault="009A353F" w:rsidP="00335A17">
      <w:pPr>
        <w:pStyle w:val="3"/>
        <w:shd w:val="clear" w:color="auto" w:fill="auto"/>
        <w:spacing w:before="0" w:after="180" w:line="240" w:lineRule="auto"/>
        <w:ind w:left="20" w:right="20" w:firstLine="300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 xml:space="preserve">Мониторинг проводится </w:t>
      </w:r>
      <w:r w:rsidRPr="00335A17">
        <w:rPr>
          <w:rStyle w:val="10"/>
          <w:i/>
          <w:iCs/>
          <w:sz w:val="26"/>
          <w:szCs w:val="26"/>
        </w:rPr>
        <w:t>в конце учебногогода</w:t>
      </w:r>
      <w:r w:rsidRPr="00335A17">
        <w:rPr>
          <w:rStyle w:val="10"/>
          <w:sz w:val="26"/>
          <w:szCs w:val="26"/>
        </w:rPr>
        <w:t xml:space="preserve"> на основе заполнения диа</w:t>
      </w:r>
      <w:r w:rsidRPr="00335A17">
        <w:rPr>
          <w:rStyle w:val="10"/>
          <w:sz w:val="26"/>
          <w:szCs w:val="26"/>
        </w:rPr>
        <w:softHyphen/>
        <w:t>гностических листов, содержащих показатели освоения программы для каждого возраста.</w:t>
      </w:r>
    </w:p>
    <w:p w:rsidR="009A353F" w:rsidRPr="00335A17" w:rsidRDefault="009A353F" w:rsidP="00335A17">
      <w:pPr>
        <w:pStyle w:val="3"/>
        <w:shd w:val="clear" w:color="auto" w:fill="auto"/>
        <w:spacing w:before="0" w:after="180" w:line="240" w:lineRule="auto"/>
        <w:ind w:left="20" w:right="20" w:firstLine="300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>Интерпретация показателей.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2"/>
          <w:sz w:val="26"/>
          <w:szCs w:val="26"/>
        </w:rPr>
        <w:t>Показатель сформирован</w:t>
      </w:r>
      <w:r w:rsidRPr="00335A17">
        <w:rPr>
          <w:rStyle w:val="10"/>
          <w:sz w:val="26"/>
          <w:szCs w:val="26"/>
        </w:rPr>
        <w:t xml:space="preserve"> (достаточный уровень) — наблюдается в самостоятельной деятельности ребёнка, в совместной деятельности со взрослым.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2"/>
          <w:sz w:val="26"/>
          <w:szCs w:val="26"/>
        </w:rPr>
        <w:t>Показатель в стадии формирования</w:t>
      </w:r>
      <w:r w:rsidRPr="00335A17">
        <w:rPr>
          <w:rStyle w:val="10"/>
          <w:sz w:val="26"/>
          <w:szCs w:val="26"/>
        </w:rPr>
        <w:t xml:space="preserve"> (уровень, близкий к достаточ</w:t>
      </w:r>
      <w:r w:rsidRPr="00335A17">
        <w:rPr>
          <w:rStyle w:val="10"/>
          <w:sz w:val="26"/>
          <w:szCs w:val="26"/>
        </w:rPr>
        <w:softHyphen/>
        <w:t>ному)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</w:t>
      </w:r>
      <w:r w:rsidRPr="00335A17">
        <w:rPr>
          <w:rStyle w:val="10"/>
          <w:sz w:val="26"/>
          <w:szCs w:val="26"/>
        </w:rPr>
        <w:softHyphen/>
        <w:t>гичные примеры.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10"/>
          <w:sz w:val="26"/>
          <w:szCs w:val="26"/>
        </w:rPr>
        <w:t>Оценки «достаточный уровень» и «близкий к достаточному» от</w:t>
      </w:r>
      <w:r w:rsidRPr="00335A17">
        <w:rPr>
          <w:rStyle w:val="10"/>
          <w:sz w:val="26"/>
          <w:szCs w:val="26"/>
        </w:rPr>
        <w:softHyphen/>
        <w:t>ражают состояние нормы развития и освоения Программы.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  <w:r w:rsidRPr="00335A17">
        <w:rPr>
          <w:rStyle w:val="a2"/>
          <w:sz w:val="26"/>
          <w:szCs w:val="26"/>
        </w:rPr>
        <w:t>Показатель не сформирован</w:t>
      </w:r>
      <w:r w:rsidRPr="00335A17">
        <w:rPr>
          <w:rStyle w:val="10"/>
          <w:sz w:val="26"/>
          <w:szCs w:val="26"/>
        </w:rPr>
        <w:t xml:space="preserve"> (недостаточный уровень) — не прояв</w:t>
      </w:r>
      <w:r w:rsidRPr="00335A17">
        <w:rPr>
          <w:rStyle w:val="10"/>
          <w:sz w:val="26"/>
          <w:szCs w:val="26"/>
        </w:rPr>
        <w:softHyphen/>
        <w:t>ляется ни в одной из ситуаций, на все предложения взрослого ребё</w:t>
      </w:r>
      <w:r w:rsidRPr="00335A17">
        <w:rPr>
          <w:rStyle w:val="10"/>
          <w:sz w:val="26"/>
          <w:szCs w:val="26"/>
        </w:rPr>
        <w:softHyphen/>
        <w:t>нок не даёт положительного ответа, не в состоянии выполнить зада</w:t>
      </w:r>
      <w:r w:rsidRPr="00335A17">
        <w:rPr>
          <w:rStyle w:val="10"/>
          <w:sz w:val="26"/>
          <w:szCs w:val="26"/>
        </w:rPr>
        <w:softHyphen/>
        <w:t>ние самостоятельно.</w:t>
      </w:r>
    </w:p>
    <w:p w:rsidR="009A353F" w:rsidRPr="00335A17" w:rsidRDefault="009A353F" w:rsidP="00335A17">
      <w:pPr>
        <w:pStyle w:val="3"/>
        <w:shd w:val="clear" w:color="auto" w:fill="auto"/>
        <w:spacing w:before="0" w:after="180" w:line="240" w:lineRule="auto"/>
        <w:ind w:left="20" w:right="20" w:firstLine="300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>Преобладание оценок «достаточный уровень» свидетельствует об успешном освоении детьми требований основной образовательной программы дошкольного образования.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>Если по каким-то направлениям преобладают оценки «близкий к достаточному», следует усилить индивидуальную работу с ребёнком по данному направлению с учётом выявленных проблем в текущем и следующем году, а также взаимодействие с семьёй по реализации основной образовательной программы.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>Приложение №2. Диагностика освоения образовательной программы дошкольного образования.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sz w:val="26"/>
          <w:szCs w:val="26"/>
        </w:rPr>
      </w:pP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b/>
          <w:bCs/>
          <w:sz w:val="26"/>
          <w:szCs w:val="26"/>
        </w:rPr>
      </w:pPr>
      <w:r w:rsidRPr="00335A17">
        <w:rPr>
          <w:rStyle w:val="10"/>
          <w:b/>
          <w:bCs/>
          <w:sz w:val="26"/>
          <w:szCs w:val="26"/>
        </w:rPr>
        <w:t>2.6. Способы и направления поддержки детской инициативы.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b/>
          <w:bCs/>
          <w:sz w:val="26"/>
          <w:szCs w:val="26"/>
        </w:rPr>
      </w:pP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>В основе обязательной части – Примерная основная образовательная программа дошкольного образования «Мозаика».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sz w:val="26"/>
          <w:szCs w:val="26"/>
        </w:rPr>
      </w:pP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>Часть, формируемая участниками образовательных отношений.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sz w:val="26"/>
          <w:szCs w:val="26"/>
        </w:rPr>
      </w:pP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3 - 4 года </w:t>
      </w: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Приоритетная сфера инициативы – продуктивная деятельность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Создавать условия для реализации собственных планов и замыслов каждого ребенка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Рассказывать детям об их реальных, а также возможных в будущем достижениях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Отмечать и публично поддерживать любые успехи детей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Всемерно поощрять самостоятельность детей и расширять ее сферу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Помогать ребенку найти способ реализации собственных поставленных целей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Поддерживать стремление научиться делать что-то и радостное ощущение возрастающей умелости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В ходе занятий и в повседневной жизни терпимо относиться к затруднениям ребенка, позволять ему действовать в своем темпе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Уважать и ценить каждого ребенка независимо от его достижений, достоинств и недостатков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 </w:t>
      </w:r>
    </w:p>
    <w:p w:rsidR="009A353F" w:rsidRPr="00335A17" w:rsidRDefault="009A353F" w:rsidP="00335A17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По указанию ребенка создавать для него изображения или лепку, другие изделия </w:t>
      </w:r>
    </w:p>
    <w:p w:rsidR="009A353F" w:rsidRPr="00335A17" w:rsidRDefault="009A353F" w:rsidP="00335A17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Содержать в открытом доступе изобразительные материалы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Поощрять занятия изобразительной деятельностью, выражать одобрение любому результату труда ребенка 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4 - 5 лет </w:t>
      </w: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Приоритетная сфера инициативы – познание окружающего мира </w:t>
      </w:r>
    </w:p>
    <w:p w:rsidR="009A353F" w:rsidRPr="00335A17" w:rsidRDefault="009A353F" w:rsidP="00335A17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 </w:t>
      </w:r>
    </w:p>
    <w:p w:rsidR="009A353F" w:rsidRPr="00335A17" w:rsidRDefault="009A353F" w:rsidP="00335A17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Создавать условия и поддерживать театрализованную деятельность детей, их стремление переодеваться («рядиться») </w:t>
      </w:r>
    </w:p>
    <w:p w:rsidR="009A353F" w:rsidRPr="00335A17" w:rsidRDefault="009A353F" w:rsidP="00335A17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Обеспечить условия для музыкальной импровизации, пения и движений под популярную музыку </w:t>
      </w:r>
    </w:p>
    <w:p w:rsidR="009A353F" w:rsidRPr="00335A17" w:rsidRDefault="009A353F" w:rsidP="00335A17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Создать в группе возможность, используя мебель и ткани, создавать «дома», укрытия для игр </w:t>
      </w:r>
    </w:p>
    <w:p w:rsidR="009A353F" w:rsidRPr="00335A17" w:rsidRDefault="009A353F" w:rsidP="00335A17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Негативные оценки можно давать только поступкам ребенка и только «с глазу на глаз», а не на глазах у группы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 </w:t>
      </w:r>
    </w:p>
    <w:p w:rsidR="009A353F" w:rsidRPr="00335A17" w:rsidRDefault="009A353F" w:rsidP="00335A17">
      <w:pPr>
        <w:pStyle w:val="Default"/>
        <w:spacing w:after="7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 </w:t>
      </w:r>
    </w:p>
    <w:p w:rsidR="009A353F" w:rsidRPr="00335A17" w:rsidRDefault="009A353F" w:rsidP="00335A17">
      <w:pPr>
        <w:pStyle w:val="Default"/>
        <w:spacing w:after="7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Привлекать детей к украшению группы к праздникам, обсуждая разные возможности и предложения </w:t>
      </w:r>
    </w:p>
    <w:p w:rsidR="009A353F" w:rsidRPr="00335A17" w:rsidRDefault="009A353F" w:rsidP="00335A17">
      <w:pPr>
        <w:pStyle w:val="Default"/>
        <w:spacing w:after="7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Побуждать детей формировать и выражать собственную эстетическую оценку воспринимаемого, не навязывая им мнения взрослых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Привлекать детей к планированию жизни группы на день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>Всегда предоставлять детям возможности для реализации их замысла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5 – 6 лет </w:t>
      </w: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Приоритетная сфера инициативы – внеситуативно-личностное общение </w:t>
      </w:r>
    </w:p>
    <w:p w:rsidR="009A353F" w:rsidRPr="00335A17" w:rsidRDefault="009A353F" w:rsidP="00335A17">
      <w:pPr>
        <w:pStyle w:val="Default"/>
        <w:spacing w:after="7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 </w:t>
      </w:r>
    </w:p>
    <w:p w:rsidR="009A353F" w:rsidRPr="00335A17" w:rsidRDefault="009A353F" w:rsidP="00335A17">
      <w:pPr>
        <w:pStyle w:val="Default"/>
        <w:spacing w:after="7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Уважать индивидуальные вкусы и привычки детей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</w:t>
      </w:r>
    </w:p>
    <w:p w:rsidR="009A353F" w:rsidRPr="00335A17" w:rsidRDefault="009A353F" w:rsidP="00335A17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Создавать условия для разнообразной самостоятельной творческой деятельности детей </w:t>
      </w:r>
    </w:p>
    <w:p w:rsidR="009A353F" w:rsidRPr="00335A17" w:rsidRDefault="009A353F" w:rsidP="00335A17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При необходимости помогать детям в решении проблем организации игры </w:t>
      </w:r>
    </w:p>
    <w:p w:rsidR="009A353F" w:rsidRPr="00335A17" w:rsidRDefault="009A353F" w:rsidP="00335A17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Привлекать детей к планированию жизни группы на день и на более отдаленную перспективу </w:t>
      </w:r>
    </w:p>
    <w:p w:rsidR="009A353F" w:rsidRPr="00335A17" w:rsidRDefault="009A353F" w:rsidP="00335A17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Обсуждать выбор спектакля для постановки, песни, танца и т.п.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Создавать условия и выделять время для самостоятельной творческой или познавательной деятельности детей по интересам </w:t>
      </w:r>
    </w:p>
    <w:p w:rsidR="009A353F" w:rsidRPr="00335A17" w:rsidRDefault="009A353F" w:rsidP="00335A17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Содержать в открытом доступе изобразительные материалы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Поощрять занятия изобразительной деятельностью, выражать одобрение любому результату труда ребенка 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6 – 7 лет </w:t>
      </w: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Приоритетная сфера инициативы – научение </w:t>
      </w:r>
    </w:p>
    <w:p w:rsidR="009A353F" w:rsidRPr="00335A17" w:rsidRDefault="009A353F" w:rsidP="00335A17">
      <w:pPr>
        <w:pStyle w:val="Default"/>
        <w:spacing w:after="7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</w:t>
      </w:r>
    </w:p>
    <w:p w:rsidR="009A353F" w:rsidRPr="00335A17" w:rsidRDefault="009A353F" w:rsidP="00335A17">
      <w:pPr>
        <w:pStyle w:val="Default"/>
        <w:spacing w:after="7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</w:t>
      </w:r>
    </w:p>
    <w:p w:rsidR="009A353F" w:rsidRPr="00335A17" w:rsidRDefault="009A353F" w:rsidP="00335A17">
      <w:pPr>
        <w:pStyle w:val="Default"/>
        <w:spacing w:after="7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Рассказывать детям о трудностях, которые вы сами испытывали при обучении новым видам деятельности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Обращаться к детям с просьбой показать воспитателю и научить его тем индивидуальным достижениям, которые есть у каждого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Поддерживать чувство гордости за свой труд и удовлетворения его результатами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Создавать условия для разнообразной самостоятельной творческой деятельности детей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При необходимости помогать детям в решении проблем при организации игры </w:t>
      </w:r>
    </w:p>
    <w:p w:rsidR="009A353F" w:rsidRPr="00335A17" w:rsidRDefault="009A353F" w:rsidP="00335A17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Привлекать детей к планированию жизни группы на день, неделю, месяц. Учитывать и реализовать их пожелания и предложения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Создавать условия и выделять время для самостоятельной творческой или познавательной деятельности детей по интересам </w:t>
      </w:r>
    </w:p>
    <w:p w:rsidR="009A353F" w:rsidRPr="00335A17" w:rsidRDefault="009A353F" w:rsidP="00335A17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Устраивать выставки и красиво оформлять постоянную экспозицию работ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Организовывать концерты для выступления детей и взрослых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b/>
          <w:bCs/>
          <w:color w:val="auto"/>
          <w:sz w:val="26"/>
          <w:szCs w:val="26"/>
        </w:rPr>
        <w:t>2.7. Взаимодействие педагогического коллектива с семьями воспитанников.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>В основе обязательной части – Примерная основная образовательная программа дошкольного образования «Мозаика».</w:t>
      </w: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sz w:val="26"/>
          <w:szCs w:val="26"/>
        </w:rPr>
      </w:pPr>
    </w:p>
    <w:p w:rsidR="009A353F" w:rsidRPr="00335A17" w:rsidRDefault="009A353F" w:rsidP="00335A17">
      <w:pPr>
        <w:pStyle w:val="3"/>
        <w:shd w:val="clear" w:color="auto" w:fill="auto"/>
        <w:spacing w:before="0" w:line="240" w:lineRule="auto"/>
        <w:ind w:left="20" w:right="20" w:firstLine="300"/>
        <w:rPr>
          <w:rStyle w:val="10"/>
          <w:sz w:val="26"/>
          <w:szCs w:val="26"/>
        </w:rPr>
      </w:pPr>
      <w:r w:rsidRPr="00335A17">
        <w:rPr>
          <w:rStyle w:val="10"/>
          <w:sz w:val="26"/>
          <w:szCs w:val="26"/>
        </w:rPr>
        <w:t>Часть, формируемая участниками образовательных отношений.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Признание приоритета семейного воспитания (Семейный кодекс, статья 63, пункт 1; Федеральный закон от 29 декабря 2012 г. № 273-ФЗ, статья 44, пункт 1) потребует совершенно иных отношений семьи и дошкольного учреждения. Эти отношения определяются понятиями </w:t>
      </w:r>
      <w:r w:rsidRPr="00335A1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«сотрудничество» и «взаимодействие».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Сотрудничество </w:t>
      </w: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– это общение «на равных», где никому не принадлежит привилегия указывать, контролировать, оценивать.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Взаимодействие </w:t>
      </w: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- способ организации совместной деятельности, которая осуществляется на основании социальной перцепции и с помощью общения.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  <w:u w:val="single"/>
        </w:rPr>
        <w:t>Цель: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  <w:u w:val="single"/>
        </w:rPr>
        <w:t>Установление сотруднических отношений с родителями в процессе развития и воспитания детей раннего и дошкольного возрастав условиях ДОУ и семьи; создание единого образовательного пространства.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  <w:u w:val="single"/>
        </w:rPr>
        <w:t>Основные принципы в работе с семьями воспитанников:</w:t>
      </w:r>
    </w:p>
    <w:p w:rsidR="009A353F" w:rsidRPr="00335A17" w:rsidRDefault="009A353F" w:rsidP="00335A17">
      <w:pPr>
        <w:pStyle w:val="Default"/>
        <w:spacing w:after="15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- открытость детского сада для семьи; </w:t>
      </w:r>
    </w:p>
    <w:p w:rsidR="009A353F" w:rsidRPr="00335A17" w:rsidRDefault="009A353F" w:rsidP="00335A17">
      <w:pPr>
        <w:pStyle w:val="Default"/>
        <w:spacing w:after="15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- сотрудничество педагогов и родителей в воспитании детей;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- создание единой развивающей среды, обеспечивающей единые подходы к развитию личности в семье и детском коллективе.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  <w:u w:val="single"/>
        </w:rPr>
        <w:t>Функции</w:t>
      </w:r>
      <w:r w:rsidRPr="00335A17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 xml:space="preserve"> </w:t>
      </w:r>
      <w:r w:rsidRPr="00335A17">
        <w:rPr>
          <w:rFonts w:ascii="Times New Roman" w:hAnsi="Times New Roman" w:cs="Times New Roman"/>
          <w:color w:val="auto"/>
          <w:sz w:val="26"/>
          <w:szCs w:val="26"/>
          <w:u w:val="single"/>
        </w:rPr>
        <w:t>работы образовательного учреждения с семьей: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- ознакомление родителей с содержанием и методикой образовательного  процесса;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- психолого-педагогическое просвещение;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>- вовлечение родителей в совместную с детьми и педагогами деятельность;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 xml:space="preserve"> - помощь семьям, испытывающим какие-либо трудности; </w:t>
      </w:r>
    </w:p>
    <w:p w:rsidR="009A353F" w:rsidRPr="00335A17" w:rsidRDefault="009A353F" w:rsidP="00335A1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>- взаимодействие педагогов с общественными организациями родителей – родительскими комитетами</w:t>
      </w:r>
    </w:p>
    <w:p w:rsidR="009A353F" w:rsidRDefault="009A353F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Pr="00E71D52" w:rsidRDefault="009A353F" w:rsidP="00E71D5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направления и формы взаимодействия с семьей</w:t>
      </w:r>
    </w:p>
    <w:p w:rsidR="009A353F" w:rsidRDefault="009A353F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9A353F" w:rsidRPr="00C20BE6">
        <w:tc>
          <w:tcPr>
            <w:tcW w:w="2943" w:type="dxa"/>
          </w:tcPr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Направления работы</w:t>
            </w:r>
          </w:p>
        </w:tc>
        <w:tc>
          <w:tcPr>
            <w:tcW w:w="6628" w:type="dxa"/>
          </w:tcPr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Формы взаимодействия</w:t>
            </w:r>
          </w:p>
        </w:tc>
      </w:tr>
      <w:tr w:rsidR="009A353F" w:rsidRPr="00C20BE6">
        <w:tc>
          <w:tcPr>
            <w:tcW w:w="2943" w:type="dxa"/>
          </w:tcPr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Знакомство с семьей</w:t>
            </w:r>
          </w:p>
        </w:tc>
        <w:tc>
          <w:tcPr>
            <w:tcW w:w="6628" w:type="dxa"/>
          </w:tcPr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Встречи – знакомства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Посещение семьи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Анкетирование</w:t>
            </w:r>
          </w:p>
        </w:tc>
      </w:tr>
      <w:tr w:rsidR="009A353F" w:rsidRPr="00C20BE6">
        <w:tc>
          <w:tcPr>
            <w:tcW w:w="2943" w:type="dxa"/>
          </w:tcPr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Информирование родителей</w:t>
            </w:r>
          </w:p>
        </w:tc>
        <w:tc>
          <w:tcPr>
            <w:tcW w:w="6628" w:type="dxa"/>
          </w:tcPr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Информационные листы о теме недели, ее содержании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Ежедневные мини – отчеты «Чем сегодня занимались»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Информационные листы с домашними заданиями по теме недели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Организация выставок детского творчества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Создание памяток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Сайт ДОУ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Дни открытых дверей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Консультации (групповые, индивидуальные)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Родительские собрания</w:t>
            </w:r>
          </w:p>
        </w:tc>
      </w:tr>
      <w:tr w:rsidR="009A353F" w:rsidRPr="00C20BE6">
        <w:tc>
          <w:tcPr>
            <w:tcW w:w="2943" w:type="dxa"/>
          </w:tcPr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Педагогическое просвещение</w:t>
            </w:r>
          </w:p>
        </w:tc>
        <w:tc>
          <w:tcPr>
            <w:tcW w:w="6628" w:type="dxa"/>
          </w:tcPr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Организация Школы для родителей будущих первоклассников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Тематические родительские собрания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Мастер – классы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Ролевое проигрывание</w:t>
            </w:r>
          </w:p>
          <w:p w:rsidR="009A353F" w:rsidRPr="00335A17" w:rsidRDefault="009A353F" w:rsidP="00E71D52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Оформление стендов</w:t>
            </w:r>
          </w:p>
          <w:p w:rsidR="009A353F" w:rsidRPr="00335A17" w:rsidRDefault="009A353F" w:rsidP="00E71D52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9A353F" w:rsidRPr="00C20BE6">
        <w:tc>
          <w:tcPr>
            <w:tcW w:w="2943" w:type="dxa"/>
          </w:tcPr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Совместная деятельность</w:t>
            </w:r>
          </w:p>
        </w:tc>
        <w:tc>
          <w:tcPr>
            <w:tcW w:w="6628" w:type="dxa"/>
          </w:tcPr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Конкурсы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Спортивные соревнования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Участие в проектной деятельности</w:t>
            </w:r>
          </w:p>
          <w:p w:rsidR="009A353F" w:rsidRPr="00335A17" w:rsidRDefault="009A353F" w:rsidP="00677CF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335A1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Форум родительской общественности</w:t>
            </w:r>
          </w:p>
        </w:tc>
      </w:tr>
    </w:tbl>
    <w:p w:rsidR="009A353F" w:rsidRDefault="009A353F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Default="009A353F" w:rsidP="00F75761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 </w:t>
      </w:r>
      <w:r w:rsidRPr="0091246B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III</w:t>
      </w:r>
      <w:r w:rsidRPr="0091246B">
        <w:rPr>
          <w:rFonts w:ascii="Times New Roman" w:hAnsi="Times New Roman" w:cs="Times New Roman"/>
          <w:b/>
          <w:bCs/>
          <w:color w:val="auto"/>
          <w:sz w:val="32"/>
          <w:szCs w:val="32"/>
        </w:rPr>
        <w:t>. Организационный раздел</w:t>
      </w:r>
    </w:p>
    <w:p w:rsidR="009A353F" w:rsidRDefault="009A353F" w:rsidP="00F150A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9A353F" w:rsidRPr="00335A17" w:rsidRDefault="009A353F" w:rsidP="00F150A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335A17">
        <w:rPr>
          <w:rFonts w:ascii="Times New Roman" w:hAnsi="Times New Roman" w:cs="Times New Roman"/>
          <w:color w:val="auto"/>
          <w:sz w:val="26"/>
          <w:szCs w:val="26"/>
        </w:rPr>
        <w:t>Часть, формируемая участниками образовательных отношений</w:t>
      </w:r>
    </w:p>
    <w:p w:rsidR="009A353F" w:rsidRDefault="009A353F" w:rsidP="00F65CD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A353F" w:rsidRDefault="009A353F" w:rsidP="00901069">
      <w:pPr>
        <w:shd w:val="clear" w:color="auto" w:fill="FFFFFF"/>
        <w:ind w:left="567" w:firstLine="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3.1. М</w:t>
      </w:r>
      <w:r w:rsidRPr="00412509">
        <w:rPr>
          <w:b/>
          <w:bCs/>
          <w:sz w:val="28"/>
          <w:szCs w:val="28"/>
        </w:rPr>
        <w:t>атери</w:t>
      </w:r>
      <w:r>
        <w:rPr>
          <w:b/>
          <w:bCs/>
          <w:sz w:val="28"/>
          <w:szCs w:val="28"/>
        </w:rPr>
        <w:t>ально-техническое обеспечение п</w:t>
      </w:r>
      <w:r w:rsidRPr="00412509">
        <w:rPr>
          <w:b/>
          <w:bCs/>
          <w:sz w:val="28"/>
          <w:szCs w:val="28"/>
        </w:rPr>
        <w:t>рограммы</w:t>
      </w:r>
    </w:p>
    <w:p w:rsidR="009A353F" w:rsidRPr="00412509" w:rsidRDefault="009A353F" w:rsidP="00901069">
      <w:pPr>
        <w:shd w:val="clear" w:color="auto" w:fill="FFFFFF"/>
        <w:ind w:left="567" w:firstLine="340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8771"/>
      </w:tblGrid>
      <w:tr w:rsidR="009A353F" w:rsidRPr="00C20BE6">
        <w:tc>
          <w:tcPr>
            <w:tcW w:w="620" w:type="pct"/>
          </w:tcPr>
          <w:p w:rsidR="009A353F" w:rsidRPr="00391654" w:rsidRDefault="009A353F" w:rsidP="00AD6890">
            <w:r w:rsidRPr="00391654">
              <w:t>помещение</w:t>
            </w:r>
          </w:p>
        </w:tc>
        <w:tc>
          <w:tcPr>
            <w:tcW w:w="4380" w:type="pct"/>
          </w:tcPr>
          <w:p w:rsidR="009A353F" w:rsidRPr="00391654" w:rsidRDefault="009A353F" w:rsidP="00AD6890">
            <w:r w:rsidRPr="00391654">
              <w:t>обеспечение</w:t>
            </w:r>
          </w:p>
        </w:tc>
      </w:tr>
      <w:tr w:rsidR="009A353F" w:rsidRPr="00C20BE6">
        <w:tc>
          <w:tcPr>
            <w:tcW w:w="620" w:type="pct"/>
          </w:tcPr>
          <w:p w:rsidR="009A353F" w:rsidRPr="00391654" w:rsidRDefault="009A353F" w:rsidP="00AD6890">
            <w:r w:rsidRPr="00391654">
              <w:t>Групповые комнаты</w:t>
            </w:r>
          </w:p>
        </w:tc>
        <w:tc>
          <w:tcPr>
            <w:tcW w:w="4380" w:type="pct"/>
          </w:tcPr>
          <w:p w:rsidR="009A353F" w:rsidRPr="00335A17" w:rsidRDefault="009A353F" w:rsidP="00AD6890">
            <w:pPr>
              <w:pStyle w:val="Default"/>
              <w:rPr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6843"/>
            </w:tblGrid>
            <w:tr w:rsidR="009A353F" w:rsidRPr="00C20BE6">
              <w:trPr>
                <w:trHeight w:val="159"/>
              </w:trPr>
              <w:tc>
                <w:tcPr>
                  <w:tcW w:w="6843" w:type="dxa"/>
                </w:tcPr>
                <w:p w:rsidR="009A353F" w:rsidRPr="00C20BE6" w:rsidRDefault="009A353F" w:rsidP="00AD6890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A353F" w:rsidRPr="00C20BE6" w:rsidRDefault="009A353F" w:rsidP="00C20BE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A353F" w:rsidRPr="00C20BE6">
        <w:tc>
          <w:tcPr>
            <w:tcW w:w="620" w:type="pct"/>
          </w:tcPr>
          <w:p w:rsidR="009A353F" w:rsidRPr="00391654" w:rsidRDefault="009A353F" w:rsidP="00AD6890">
            <w:r w:rsidRPr="00391654">
              <w:t>Раздевальные комнаты</w:t>
            </w:r>
          </w:p>
        </w:tc>
        <w:tc>
          <w:tcPr>
            <w:tcW w:w="4380" w:type="pct"/>
          </w:tcPr>
          <w:p w:rsidR="009A353F" w:rsidRPr="00C20BE6" w:rsidRDefault="009A353F" w:rsidP="00C20BE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Раздевальные шкафы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Стенды для родителей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Полочки для детских работ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Скамейки</w:t>
            </w:r>
          </w:p>
        </w:tc>
      </w:tr>
      <w:tr w:rsidR="009A353F" w:rsidRPr="00C20BE6">
        <w:tc>
          <w:tcPr>
            <w:tcW w:w="620" w:type="pct"/>
          </w:tcPr>
          <w:p w:rsidR="009A353F" w:rsidRPr="00391654" w:rsidRDefault="009A353F" w:rsidP="00AD6890">
            <w:r w:rsidRPr="00391654">
              <w:t xml:space="preserve">Музыкальный </w:t>
            </w:r>
            <w:r>
              <w:t xml:space="preserve">(спортивный) </w:t>
            </w:r>
            <w:r w:rsidRPr="00391654">
              <w:t>зал</w:t>
            </w:r>
          </w:p>
        </w:tc>
        <w:tc>
          <w:tcPr>
            <w:tcW w:w="4380" w:type="pct"/>
          </w:tcPr>
          <w:p w:rsidR="009A353F" w:rsidRPr="00C20BE6" w:rsidRDefault="009A353F" w:rsidP="00C20BE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Детские стульчики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Музыкальный центр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Наборы дисков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Мультимедийная установка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Ширма для показа кукольного театра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Спортивное оборудование и инвентарь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  <w:lang w:val="en-US"/>
              </w:rPr>
              <w:t>DVD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Пианино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Баян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Телевизор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Магнитофон</w:t>
            </w:r>
          </w:p>
        </w:tc>
      </w:tr>
      <w:tr w:rsidR="009A353F" w:rsidRPr="00C20BE6">
        <w:tc>
          <w:tcPr>
            <w:tcW w:w="620" w:type="pct"/>
          </w:tcPr>
          <w:p w:rsidR="009A353F" w:rsidRPr="00391654" w:rsidRDefault="009A353F" w:rsidP="00AD6890">
            <w:r w:rsidRPr="00391654">
              <w:t>Методический кабинет</w:t>
            </w:r>
          </w:p>
        </w:tc>
        <w:tc>
          <w:tcPr>
            <w:tcW w:w="4380" w:type="pct"/>
          </w:tcPr>
          <w:p w:rsidR="009A353F" w:rsidRPr="00C20BE6" w:rsidRDefault="009A353F" w:rsidP="00C20BE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Шкафы для хранения методической литературы и пособий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Рабочий стол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Принтер черно - белый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Демонстрационный материал для занятий с детьми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Методические и дидактические пособия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Подборки периодических изданий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Принтер цветной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 xml:space="preserve">Методические материалы 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Материалы по работе с кадрами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Методическая литература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 xml:space="preserve">Плакаты и наборы дидактических наглядных материалов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843"/>
            </w:tblGrid>
            <w:tr w:rsidR="009A353F" w:rsidRPr="00C20BE6">
              <w:trPr>
                <w:trHeight w:val="560"/>
              </w:trPr>
              <w:tc>
                <w:tcPr>
                  <w:tcW w:w="6843" w:type="dxa"/>
                </w:tcPr>
                <w:p w:rsidR="009A353F" w:rsidRPr="00C20BE6" w:rsidRDefault="009A353F" w:rsidP="00AD6890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9A353F" w:rsidRPr="00C20BE6" w:rsidRDefault="009A353F" w:rsidP="00C20BE6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9A353F" w:rsidRPr="00C20BE6">
        <w:tc>
          <w:tcPr>
            <w:tcW w:w="620" w:type="pct"/>
          </w:tcPr>
          <w:p w:rsidR="009A353F" w:rsidRPr="00391654" w:rsidRDefault="009A353F" w:rsidP="00AD6890">
            <w:r w:rsidRPr="00391654">
              <w:t>Кабинет музыкального руководителя</w:t>
            </w:r>
          </w:p>
        </w:tc>
        <w:tc>
          <w:tcPr>
            <w:tcW w:w="4380" w:type="pct"/>
          </w:tcPr>
          <w:p w:rsidR="009A353F" w:rsidRPr="00C20BE6" w:rsidRDefault="009A353F" w:rsidP="00C20BE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Письменный стол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Ксерокс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Шкафы для хранения методической литературы и пособий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Игрушки и пособия по музыкальному воспитанию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Методическая литература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Сценарии праздников и развлечений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Ноутбук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Детские музыкальные инструменты</w:t>
            </w:r>
          </w:p>
        </w:tc>
      </w:tr>
      <w:tr w:rsidR="009A353F" w:rsidRPr="00C20BE6">
        <w:trPr>
          <w:trHeight w:val="375"/>
        </w:trPr>
        <w:tc>
          <w:tcPr>
            <w:tcW w:w="620" w:type="pct"/>
          </w:tcPr>
          <w:p w:rsidR="009A353F" w:rsidRPr="00391654" w:rsidRDefault="009A353F" w:rsidP="00AD6890">
            <w:r w:rsidRPr="00391654">
              <w:t xml:space="preserve">Кабинет </w:t>
            </w:r>
            <w:r>
              <w:t>директора</w:t>
            </w:r>
          </w:p>
        </w:tc>
        <w:tc>
          <w:tcPr>
            <w:tcW w:w="4380" w:type="pct"/>
          </w:tcPr>
          <w:p w:rsidR="009A353F" w:rsidRPr="00C20BE6" w:rsidRDefault="009A353F" w:rsidP="00C20BE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Рабочий и компьютерный стол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Компьютер с выходом в Интернет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Принтер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Раздевальный шкаф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Шкафы для хранения документации и справочной литературы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353F" w:rsidRPr="00C20BE6">
        <w:trPr>
          <w:trHeight w:val="315"/>
        </w:trPr>
        <w:tc>
          <w:tcPr>
            <w:tcW w:w="620" w:type="pct"/>
          </w:tcPr>
          <w:p w:rsidR="009A353F" w:rsidRPr="00391654" w:rsidRDefault="009A353F" w:rsidP="00AD6890">
            <w:r w:rsidRPr="00391654">
              <w:t>Коридоры и лестничные площадки</w:t>
            </w:r>
          </w:p>
        </w:tc>
        <w:tc>
          <w:tcPr>
            <w:tcW w:w="4380" w:type="pct"/>
          </w:tcPr>
          <w:p w:rsidR="009A353F" w:rsidRPr="00C20BE6" w:rsidRDefault="009A353F" w:rsidP="00C20BE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Стенды для родителей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Информационный стенд для педагогов</w:t>
            </w:r>
          </w:p>
          <w:p w:rsidR="009A353F" w:rsidRPr="00C20BE6" w:rsidRDefault="009A353F" w:rsidP="00C20BE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Информационный стенд для родителей</w:t>
            </w:r>
          </w:p>
        </w:tc>
      </w:tr>
    </w:tbl>
    <w:p w:rsidR="009A353F" w:rsidRPr="00391654" w:rsidRDefault="009A353F" w:rsidP="00901069">
      <w:pPr>
        <w:shd w:val="clear" w:color="auto" w:fill="FFFFFF"/>
        <w:ind w:left="567" w:firstLine="340"/>
        <w:rPr>
          <w:b/>
          <w:bCs/>
        </w:rPr>
      </w:pPr>
    </w:p>
    <w:p w:rsidR="009A353F" w:rsidRDefault="009A353F" w:rsidP="00901069">
      <w:pPr>
        <w:shd w:val="clear" w:color="auto" w:fill="FFFFFF"/>
        <w:ind w:left="567" w:firstLine="340"/>
        <w:rPr>
          <w:b/>
          <w:bCs/>
          <w:sz w:val="28"/>
          <w:szCs w:val="28"/>
        </w:rPr>
      </w:pPr>
    </w:p>
    <w:p w:rsidR="009A353F" w:rsidRDefault="009A353F" w:rsidP="00901069">
      <w:pPr>
        <w:shd w:val="clear" w:color="auto" w:fill="FFFFFF"/>
        <w:ind w:left="567" w:firstLine="340"/>
        <w:rPr>
          <w:b/>
          <w:bCs/>
          <w:sz w:val="28"/>
          <w:szCs w:val="28"/>
        </w:rPr>
      </w:pPr>
    </w:p>
    <w:p w:rsidR="009A353F" w:rsidRDefault="009A353F" w:rsidP="00901069">
      <w:pPr>
        <w:shd w:val="clear" w:color="auto" w:fill="FFFFFF"/>
        <w:ind w:left="567" w:firstLine="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9D2F2C">
        <w:rPr>
          <w:b/>
          <w:bCs/>
          <w:sz w:val="28"/>
          <w:szCs w:val="28"/>
        </w:rPr>
        <w:t>Обеспеченность  методическими материалами и средствами обучения и воспитания</w:t>
      </w:r>
    </w:p>
    <w:p w:rsidR="009A353F" w:rsidRDefault="009A353F" w:rsidP="00901069">
      <w:pPr>
        <w:shd w:val="clear" w:color="auto" w:fill="FFFFFF"/>
        <w:ind w:left="567" w:firstLine="340"/>
        <w:rPr>
          <w:b/>
          <w:bCs/>
          <w:sz w:val="28"/>
          <w:szCs w:val="28"/>
        </w:rPr>
      </w:pPr>
    </w:p>
    <w:p w:rsidR="009A353F" w:rsidRPr="009D2F2C" w:rsidRDefault="009A353F" w:rsidP="00901069">
      <w:pPr>
        <w:shd w:val="clear" w:color="auto" w:fill="FFFFFF"/>
        <w:ind w:left="567" w:firstLine="340"/>
        <w:rPr>
          <w:b/>
          <w:bCs/>
          <w:sz w:val="28"/>
          <w:szCs w:val="28"/>
        </w:rPr>
      </w:pPr>
    </w:p>
    <w:p w:rsidR="009A353F" w:rsidRDefault="009A353F" w:rsidP="00901069">
      <w:pPr>
        <w:shd w:val="clear" w:color="auto" w:fill="FFFFFF"/>
        <w:ind w:left="567" w:firstLine="340"/>
        <w:rPr>
          <w:b/>
          <w:bCs/>
          <w:sz w:val="28"/>
          <w:szCs w:val="28"/>
        </w:rPr>
      </w:pPr>
      <w:r w:rsidRPr="00391654">
        <w:rPr>
          <w:b/>
          <w:bCs/>
        </w:rPr>
        <w:t xml:space="preserve"> </w:t>
      </w:r>
      <w:r w:rsidRPr="009D2F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3.2.1. Методические</w:t>
      </w:r>
      <w:r w:rsidRPr="009D2F2C">
        <w:rPr>
          <w:b/>
          <w:bCs/>
          <w:sz w:val="28"/>
          <w:szCs w:val="28"/>
        </w:rPr>
        <w:t xml:space="preserve"> материа</w:t>
      </w:r>
      <w:r>
        <w:rPr>
          <w:b/>
          <w:bCs/>
          <w:sz w:val="28"/>
          <w:szCs w:val="28"/>
        </w:rPr>
        <w:t>лы</w:t>
      </w:r>
    </w:p>
    <w:p w:rsidR="009A353F" w:rsidRPr="00391654" w:rsidRDefault="009A353F" w:rsidP="00901069">
      <w:pPr>
        <w:shd w:val="clear" w:color="auto" w:fill="FFFFFF"/>
        <w:ind w:left="567" w:firstLine="340"/>
        <w:rPr>
          <w:b/>
          <w:bCs/>
        </w:rPr>
      </w:pPr>
    </w:p>
    <w:p w:rsidR="009A353F" w:rsidRPr="00391654" w:rsidRDefault="009A353F" w:rsidP="00901069">
      <w:pPr>
        <w:shd w:val="clear" w:color="auto" w:fill="FFFFFF"/>
        <w:ind w:left="567" w:firstLine="340"/>
        <w:rPr>
          <w:b/>
          <w:bCs/>
          <w:i/>
          <w:iCs/>
        </w:rPr>
      </w:pPr>
      <w:r w:rsidRPr="00391654">
        <w:rPr>
          <w:b/>
          <w:bCs/>
          <w:i/>
          <w:iCs/>
        </w:rPr>
        <w:t>Физическое развитие: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9055"/>
      </w:tblGrid>
      <w:tr w:rsidR="009A353F" w:rsidRPr="00C20BE6">
        <w:trPr>
          <w:trHeight w:val="418"/>
        </w:trPr>
        <w:tc>
          <w:tcPr>
            <w:tcW w:w="5000" w:type="pct"/>
            <w:gridSpan w:val="2"/>
          </w:tcPr>
          <w:p w:rsidR="009A353F" w:rsidRPr="00C20BE6" w:rsidRDefault="009A353F" w:rsidP="00C20BE6">
            <w:pPr>
              <w:snapToGrid w:val="0"/>
            </w:pPr>
            <w:r w:rsidRPr="00C20BE6">
              <w:t>Программно-методическое обеспечение</w:t>
            </w:r>
          </w:p>
          <w:p w:rsidR="009A353F" w:rsidRPr="00391654" w:rsidRDefault="009A353F" w:rsidP="00C20BE6">
            <w:pPr>
              <w:snapToGrid w:val="0"/>
            </w:pPr>
          </w:p>
        </w:tc>
      </w:tr>
      <w:tr w:rsidR="009A353F" w:rsidRPr="00C20BE6">
        <w:trPr>
          <w:trHeight w:val="5237"/>
        </w:trPr>
        <w:tc>
          <w:tcPr>
            <w:tcW w:w="478" w:type="pct"/>
          </w:tcPr>
          <w:p w:rsidR="009A353F" w:rsidRPr="00C20BE6" w:rsidRDefault="009A353F" w:rsidP="00C20BE6">
            <w:pPr>
              <w:snapToGrid w:val="0"/>
              <w:jc w:val="both"/>
            </w:pPr>
          </w:p>
        </w:tc>
        <w:tc>
          <w:tcPr>
            <w:tcW w:w="4522" w:type="pct"/>
          </w:tcPr>
          <w:p w:rsidR="009A353F" w:rsidRPr="00391654" w:rsidRDefault="009A353F" w:rsidP="00C20BE6">
            <w:pPr>
              <w:jc w:val="both"/>
            </w:pPr>
            <w:r w:rsidRPr="00391654">
              <w:t>Пензулаева</w:t>
            </w:r>
            <w:r>
              <w:t xml:space="preserve"> Л.И. </w:t>
            </w:r>
            <w:r w:rsidRPr="00391654">
              <w:t xml:space="preserve"> Физкультурные занятия в детском саду (2 млад. гр.)– М.: Мозаика-синтез, 2009.</w:t>
            </w:r>
          </w:p>
          <w:p w:rsidR="009A353F" w:rsidRPr="00391654" w:rsidRDefault="009A353F" w:rsidP="00C20BE6">
            <w:pPr>
              <w:jc w:val="both"/>
            </w:pPr>
            <w:r w:rsidRPr="00391654">
              <w:t xml:space="preserve"> Пензулаева </w:t>
            </w:r>
            <w:r>
              <w:t xml:space="preserve">Л.И. </w:t>
            </w:r>
            <w:r w:rsidRPr="00391654">
              <w:t>Физкультурные занятия в детском саду (средняя. гр.)– М.: Мозаика-синтез, 2009.</w:t>
            </w:r>
          </w:p>
          <w:p w:rsidR="009A353F" w:rsidRPr="00391654" w:rsidRDefault="009A353F" w:rsidP="00C20BE6">
            <w:pPr>
              <w:jc w:val="both"/>
            </w:pPr>
            <w:r w:rsidRPr="00391654">
              <w:t xml:space="preserve">Пензулаева </w:t>
            </w:r>
            <w:r>
              <w:t xml:space="preserve">Л.И. </w:t>
            </w:r>
            <w:r w:rsidRPr="00391654">
              <w:t>Физкультурные занятия в детском саду (старшая гр.). – М.: Мозаика-синтез, 2009.</w:t>
            </w:r>
          </w:p>
          <w:p w:rsidR="009A353F" w:rsidRDefault="009A353F" w:rsidP="00C20BE6">
            <w:pPr>
              <w:jc w:val="both"/>
            </w:pPr>
            <w:r w:rsidRPr="00391654">
              <w:t xml:space="preserve">Пензулаева </w:t>
            </w:r>
            <w:r>
              <w:t xml:space="preserve">Л.И. </w:t>
            </w:r>
            <w:r w:rsidRPr="00391654">
              <w:t>Физкультурные занятия в детском саду ( подготов. гр.) – М.: Мозаика-синтез, 2009.</w:t>
            </w:r>
          </w:p>
          <w:p w:rsidR="009A353F" w:rsidRDefault="009A353F" w:rsidP="00C20BE6">
            <w:pPr>
              <w:jc w:val="both"/>
            </w:pPr>
            <w:r>
              <w:t>Харченко Т.Е. Утренняя гимнастика в детском саду.</w:t>
            </w:r>
            <w:r w:rsidRPr="00391654">
              <w:t xml:space="preserve"> – М.: Мозаика-синтез,</w:t>
            </w:r>
            <w:r>
              <w:t>2011.</w:t>
            </w:r>
          </w:p>
          <w:p w:rsidR="009A353F" w:rsidRDefault="009A353F" w:rsidP="00C20BE6">
            <w:pPr>
              <w:jc w:val="both"/>
            </w:pPr>
            <w:r>
              <w:t>Харченко Т.Е. Спортивные праздники в детском саду.</w:t>
            </w:r>
            <w:r w:rsidRPr="00391654">
              <w:t xml:space="preserve"> – М.: Мозаика-синтез,</w:t>
            </w:r>
            <w:r>
              <w:t>2011.</w:t>
            </w:r>
          </w:p>
          <w:p w:rsidR="009A353F" w:rsidRDefault="009A353F" w:rsidP="00C20BE6">
            <w:pPr>
              <w:jc w:val="both"/>
            </w:pPr>
            <w:r>
              <w:t>Меремьянина О.Р. Комплексное планирование прогулок с детьми 2,5 - 7 лет. - Волгоград: Учитель, 2014.</w:t>
            </w:r>
          </w:p>
          <w:p w:rsidR="009A353F" w:rsidRPr="00391654" w:rsidRDefault="009A353F" w:rsidP="00C20BE6">
            <w:pPr>
              <w:jc w:val="both"/>
            </w:pPr>
            <w:r>
              <w:t>Чевычелова Е.А. Зрительная гимнастика для детей. - Волгоград: Учитель, 2013.</w:t>
            </w:r>
          </w:p>
          <w:p w:rsidR="009A353F" w:rsidRPr="00C20BE6" w:rsidRDefault="009A353F" w:rsidP="00C20BE6">
            <w:pPr>
              <w:spacing w:line="276" w:lineRule="auto"/>
              <w:jc w:val="both"/>
              <w:rPr>
                <w:color w:val="000000"/>
              </w:rPr>
            </w:pPr>
            <w:r w:rsidRPr="00C20BE6">
              <w:rPr>
                <w:color w:val="000000"/>
              </w:rPr>
              <w:t>детей в ДОУ»</w:t>
            </w:r>
          </w:p>
          <w:p w:rsidR="009A353F" w:rsidRPr="00391654" w:rsidRDefault="009A353F" w:rsidP="00C20BE6">
            <w:pPr>
              <w:jc w:val="both"/>
            </w:pPr>
          </w:p>
        </w:tc>
      </w:tr>
    </w:tbl>
    <w:p w:rsidR="009A353F" w:rsidRPr="00391654" w:rsidRDefault="009A353F" w:rsidP="00901069">
      <w:pPr>
        <w:shd w:val="clear" w:color="auto" w:fill="FFFFFF"/>
        <w:ind w:left="567" w:firstLine="340"/>
        <w:rPr>
          <w:b/>
          <w:bCs/>
          <w:i/>
          <w:iCs/>
        </w:rPr>
      </w:pPr>
      <w:r w:rsidRPr="00391654">
        <w:rPr>
          <w:b/>
          <w:bCs/>
          <w:i/>
          <w:iCs/>
        </w:rPr>
        <w:t>Социально-коммуникативное развитие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9055"/>
      </w:tblGrid>
      <w:tr w:rsidR="009A353F" w:rsidRPr="00C20BE6">
        <w:trPr>
          <w:trHeight w:val="2148"/>
        </w:trPr>
        <w:tc>
          <w:tcPr>
            <w:tcW w:w="478" w:type="pct"/>
          </w:tcPr>
          <w:p w:rsidR="009A353F" w:rsidRPr="00391654" w:rsidRDefault="009A353F" w:rsidP="00AD6890">
            <w:r w:rsidRPr="00391654">
              <w:t>Перечень программ и технологий, пособий</w:t>
            </w:r>
          </w:p>
        </w:tc>
        <w:tc>
          <w:tcPr>
            <w:tcW w:w="4522" w:type="pct"/>
          </w:tcPr>
          <w:p w:rsidR="009A353F" w:rsidRPr="00C20BE6" w:rsidRDefault="009A353F" w:rsidP="00AD6890">
            <w:r w:rsidRPr="00C20BE6">
              <w:t>Т.Ф.Саулина «Три сигнала светофора» М., Просвещение 1989.</w:t>
            </w:r>
          </w:p>
          <w:p w:rsidR="009A353F" w:rsidRPr="00C20BE6" w:rsidRDefault="009A353F" w:rsidP="00AD6890">
            <w:pPr>
              <w:rPr>
                <w:color w:val="FFFFFF"/>
              </w:rPr>
            </w:pPr>
            <w:r w:rsidRPr="00C20BE6">
              <w:t>Т.Ф.Саулина «Ознакомление дошкольников с правилами дорожного движения» «Мозаика-Синтез», М., 2013</w:t>
            </w:r>
          </w:p>
          <w:p w:rsidR="009A353F" w:rsidRPr="00C20BE6" w:rsidRDefault="009A353F" w:rsidP="00AD6890">
            <w:r w:rsidRPr="00C20BE6">
              <w:t>Т.П.Горнышева «ОБЖ для дошкольников» «Детство-Пресс», 2012</w:t>
            </w:r>
          </w:p>
          <w:p w:rsidR="009A353F" w:rsidRPr="00C20BE6" w:rsidRDefault="009A353F" w:rsidP="00AD6890">
            <w:r w:rsidRPr="00C20BE6">
              <w:t>Н.Н.Авдеева, О.Л.Князева, Р.Б.Стеркина «Безопасность», «Детство-Пресс, 2002</w:t>
            </w:r>
          </w:p>
          <w:p w:rsidR="009A353F" w:rsidRPr="00C20BE6" w:rsidRDefault="009A353F" w:rsidP="00AD6890">
            <w:r w:rsidRPr="00C20BE6">
              <w:t>И.А.Лыкова, В.А.Шипунова «Опасные предметы, существа, явления», «Цветной мир», М., 2013</w:t>
            </w:r>
          </w:p>
          <w:p w:rsidR="009A353F" w:rsidRPr="00C20BE6" w:rsidRDefault="009A353F" w:rsidP="00AD6890">
            <w:r w:rsidRPr="00C20BE6">
              <w:t>И.А.Лыкова, В.А.Шипунова «Огонь – друг, огонь - враг», «Цветной мир», М., 2013</w:t>
            </w:r>
          </w:p>
          <w:p w:rsidR="009A353F" w:rsidRPr="00C20BE6" w:rsidRDefault="009A353F" w:rsidP="00AD6890">
            <w:r w:rsidRPr="00C20BE6">
              <w:t>И.А.Лыкова, В.А.Шипунова «Дорожная азбука», «Цветной мир», М., 2013</w:t>
            </w:r>
          </w:p>
          <w:p w:rsidR="009A353F" w:rsidRPr="00C20BE6" w:rsidRDefault="009A353F" w:rsidP="00AD6890">
            <w:r w:rsidRPr="00C20BE6">
              <w:t>Т.А.Шорыгина «Беседы о правилах дорожного движения», ТЦ «Сфера», М., 2009</w:t>
            </w:r>
          </w:p>
          <w:p w:rsidR="009A353F" w:rsidRPr="00C20BE6" w:rsidRDefault="009A353F" w:rsidP="00AD6890">
            <w:r w:rsidRPr="00C20BE6">
              <w:t>Т.А.Шорыгина «Беседы о правилах пожарной безопасности», ТЦ «Сфера», М., 2009</w:t>
            </w:r>
          </w:p>
          <w:p w:rsidR="009A353F" w:rsidRPr="00C20BE6" w:rsidRDefault="009A353F" w:rsidP="00AD6890">
            <w:r w:rsidRPr="00C20BE6">
              <w:t>«Организация освоения образовательной области «Безопасность» с детьми 2-7 лет. «Учитель», 2013</w:t>
            </w:r>
          </w:p>
          <w:p w:rsidR="009A353F" w:rsidRPr="00C20BE6" w:rsidRDefault="009A353F" w:rsidP="00AD6890">
            <w:pPr>
              <w:rPr>
                <w:b/>
                <w:bCs/>
              </w:rPr>
            </w:pPr>
            <w:r w:rsidRPr="00C20BE6">
              <w:t>Т.П.Горнышева «Как научить детей ПДД»</w:t>
            </w:r>
          </w:p>
          <w:p w:rsidR="009A353F" w:rsidRPr="00391654" w:rsidRDefault="009A353F" w:rsidP="00C20BE6">
            <w:pPr>
              <w:jc w:val="both"/>
            </w:pPr>
            <w:r w:rsidRPr="00391654">
              <w:t>Буре Р., Островская Л. Воспитатель и дети. М.1979</w:t>
            </w:r>
          </w:p>
          <w:p w:rsidR="009A353F" w:rsidRPr="00C20BE6" w:rsidRDefault="009A353F" w:rsidP="00C20BE6">
            <w:pPr>
              <w:jc w:val="both"/>
              <w:rPr>
                <w:color w:val="000000"/>
              </w:rPr>
            </w:pPr>
            <w:r w:rsidRPr="00C20BE6">
              <w:rPr>
                <w:color w:val="000000"/>
              </w:rPr>
              <w:t>Бондаренко А.К. Дидактические игры в детском саду. – М.: Просвещение, 1991.</w:t>
            </w:r>
          </w:p>
          <w:p w:rsidR="009A353F" w:rsidRPr="00C20BE6" w:rsidRDefault="009A353F" w:rsidP="00C20BE6">
            <w:pPr>
              <w:jc w:val="both"/>
              <w:rPr>
                <w:color w:val="000000"/>
              </w:rPr>
            </w:pPr>
            <w:r w:rsidRPr="00C20BE6">
              <w:rPr>
                <w:color w:val="000000"/>
              </w:rPr>
              <w:t>Петрова В.И., Стульник Т.Д. Этические беседы  с детьми 4-7 лел .М.:- Мозаика-Синтез, 2009</w:t>
            </w:r>
          </w:p>
          <w:p w:rsidR="009A353F" w:rsidRPr="00391654" w:rsidRDefault="009A353F" w:rsidP="00C20BE6">
            <w:pPr>
              <w:jc w:val="both"/>
            </w:pPr>
            <w:r w:rsidRPr="00C20BE6">
              <w:rPr>
                <w:color w:val="000000"/>
              </w:rPr>
              <w:t xml:space="preserve">Губанова Н.Ф. Развитие игровой деятельности. Система работы в первой            младшей группе детского сада. - М.: Мозаика-Синтез, </w:t>
            </w:r>
            <w:r w:rsidRPr="00391654">
              <w:t>2009</w:t>
            </w:r>
          </w:p>
          <w:p w:rsidR="009A353F" w:rsidRPr="00391654" w:rsidRDefault="009A353F" w:rsidP="00C20BE6">
            <w:pPr>
              <w:jc w:val="both"/>
            </w:pPr>
            <w:r w:rsidRPr="00391654">
              <w:t>Т.А. Шорыгина «Беседы о хорошем и плохом поведении»</w:t>
            </w:r>
          </w:p>
          <w:p w:rsidR="009A353F" w:rsidRPr="00391654" w:rsidRDefault="009A353F" w:rsidP="00C20BE6">
            <w:pPr>
              <w:jc w:val="both"/>
            </w:pPr>
            <w:r w:rsidRPr="00391654">
              <w:t>Пособия по игровой деятельности:</w:t>
            </w:r>
          </w:p>
          <w:p w:rsidR="009A353F" w:rsidRPr="00391654" w:rsidRDefault="009A353F" w:rsidP="00C20BE6">
            <w:pPr>
              <w:jc w:val="both"/>
            </w:pPr>
            <w:r w:rsidRPr="00391654">
              <w:t>Антипина Е.А. «Театрализованная деятельность в детском саду»</w:t>
            </w:r>
          </w:p>
          <w:p w:rsidR="009A353F" w:rsidRPr="00391654" w:rsidRDefault="009A353F" w:rsidP="00C20BE6">
            <w:pPr>
              <w:jc w:val="both"/>
            </w:pPr>
            <w:r w:rsidRPr="00391654">
              <w:t>Короткова Н., Кириллов И. Макет как элемент предметной среды для сюжетной игры старших дошкольников. Дошкольное воспитание.1997.№6, стр.9</w:t>
            </w:r>
          </w:p>
          <w:p w:rsidR="009A353F" w:rsidRPr="00391654" w:rsidRDefault="009A353F" w:rsidP="00C20BE6">
            <w:pPr>
              <w:jc w:val="both"/>
            </w:pPr>
            <w:r w:rsidRPr="00391654">
              <w:t>Николаева С. Игра и экологическое воспитание. Дошкольное воспитание.1994, №12, стр.37</w:t>
            </w:r>
          </w:p>
          <w:p w:rsidR="009A353F" w:rsidRPr="00391654" w:rsidRDefault="009A353F" w:rsidP="00C20BE6">
            <w:pPr>
              <w:jc w:val="both"/>
            </w:pPr>
            <w:r w:rsidRPr="00391654">
              <w:t>«Игры с правилами в детском саду» «Учпедгиз», М.1962</w:t>
            </w:r>
          </w:p>
          <w:p w:rsidR="009A353F" w:rsidRPr="00391654" w:rsidRDefault="009A353F" w:rsidP="00C20BE6">
            <w:pPr>
              <w:jc w:val="both"/>
            </w:pPr>
            <w:r w:rsidRPr="00391654">
              <w:t>Е.А.Флёрина «Игра и игрушка», М., Просвещение, 1973</w:t>
            </w:r>
          </w:p>
          <w:p w:rsidR="009A353F" w:rsidRPr="00391654" w:rsidRDefault="009A353F" w:rsidP="00C20BE6">
            <w:pPr>
              <w:jc w:val="both"/>
            </w:pPr>
            <w:r w:rsidRPr="00391654">
              <w:t>Еремеева В.Д., Хризман Т.П. «Мальчики и девочки – два разных мира» , изд. «Пускарара», 1998</w:t>
            </w:r>
          </w:p>
          <w:p w:rsidR="009A353F" w:rsidRPr="00391654" w:rsidRDefault="009A353F" w:rsidP="00C20BE6">
            <w:pPr>
              <w:jc w:val="both"/>
            </w:pPr>
            <w:r w:rsidRPr="00391654">
              <w:t>«Игрушки и пособия для детского сада», М., Просвещение 1987</w:t>
            </w:r>
          </w:p>
          <w:p w:rsidR="009A353F" w:rsidRPr="00391654" w:rsidRDefault="009A353F" w:rsidP="00C20BE6">
            <w:pPr>
              <w:jc w:val="both"/>
            </w:pPr>
            <w:r w:rsidRPr="00391654">
              <w:t>Н.А. Карпухина «Программные разработки ОО «Социализация» в 1-й мл. группе</w:t>
            </w:r>
          </w:p>
          <w:p w:rsidR="009A353F" w:rsidRPr="00391654" w:rsidRDefault="009A353F" w:rsidP="00C20BE6">
            <w:pPr>
              <w:jc w:val="both"/>
            </w:pPr>
            <w:r w:rsidRPr="00391654">
              <w:t>Н.Г.Зеленова, Л.Е.Осипова «Мы живём в России» ср. гр.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Н.Ф. Губанова «Игровая деятельность в детском саду»</w:t>
            </w:r>
          </w:p>
        </w:tc>
      </w:tr>
      <w:tr w:rsidR="009A353F" w:rsidRPr="00C20BE6">
        <w:tblPrEx>
          <w:tblLook w:val="0000"/>
        </w:tblPrEx>
        <w:trPr>
          <w:trHeight w:val="3536"/>
        </w:trPr>
        <w:tc>
          <w:tcPr>
            <w:tcW w:w="478" w:type="pct"/>
          </w:tcPr>
          <w:p w:rsidR="009A353F" w:rsidRPr="00C20BE6" w:rsidRDefault="009A353F" w:rsidP="00C20BE6">
            <w:pPr>
              <w:jc w:val="both"/>
            </w:pPr>
          </w:p>
        </w:tc>
        <w:tc>
          <w:tcPr>
            <w:tcW w:w="4522" w:type="pct"/>
          </w:tcPr>
          <w:p w:rsidR="009A353F" w:rsidRPr="00C20BE6" w:rsidRDefault="009A353F" w:rsidP="00C20BE6">
            <w:pPr>
              <w:jc w:val="both"/>
            </w:pPr>
            <w:r w:rsidRPr="00C20BE6">
              <w:t>Нравственно-трудовое воспитание детей  в детском саду./ Под редакцией Р.С. Буре. – М.: Просвещение, 1987.</w:t>
            </w:r>
          </w:p>
          <w:p w:rsidR="009A353F" w:rsidRPr="00C20BE6" w:rsidRDefault="009A353F" w:rsidP="00C20BE6">
            <w:pPr>
              <w:jc w:val="both"/>
            </w:pPr>
            <w:r w:rsidRPr="00C20BE6">
              <w:t xml:space="preserve">  Учите детей трудиться. / Р.С. Буре, Г.Н. Година. – М., 1983.</w:t>
            </w:r>
          </w:p>
          <w:p w:rsidR="009A353F" w:rsidRPr="00C20BE6" w:rsidRDefault="009A353F" w:rsidP="00C20BE6">
            <w:pPr>
              <w:jc w:val="both"/>
            </w:pPr>
            <w:r w:rsidRPr="00C20BE6">
              <w:t xml:space="preserve">   Воспитание нравственных чувств у старших дошкольников. Главы: «Воспитание положительного отношения к труду» Година Г.Н., «Усвоение правил как средство воспитания положительного отношения к труду» Шатова А.Д. / Под ред. Виноградовой А.М. – М.: Просвещение, 1989.</w:t>
            </w:r>
          </w:p>
          <w:p w:rsidR="009A353F" w:rsidRPr="00C20BE6" w:rsidRDefault="009A353F" w:rsidP="00C20BE6">
            <w:pPr>
              <w:jc w:val="both"/>
            </w:pPr>
            <w:r w:rsidRPr="00C20BE6">
              <w:t xml:space="preserve"> Э.К.Гульянц «Учите детей мастерить»М., Просвещение 1979</w:t>
            </w:r>
          </w:p>
          <w:p w:rsidR="009A353F" w:rsidRPr="00C20BE6" w:rsidRDefault="009A353F" w:rsidP="00C20BE6">
            <w:pPr>
              <w:jc w:val="both"/>
            </w:pPr>
            <w:r w:rsidRPr="00C20BE6">
              <w:t>Э.К.Гульянц «Учите детей мастерить» М., Просвещение 1984</w:t>
            </w:r>
          </w:p>
          <w:p w:rsidR="009A353F" w:rsidRPr="00C20BE6" w:rsidRDefault="009A353F" w:rsidP="00C20BE6">
            <w:pPr>
              <w:jc w:val="both"/>
            </w:pPr>
            <w:r w:rsidRPr="00C20BE6">
              <w:t>Т.А. Маркова «Воспитание трудолюбия у дошкольников» М., Просвещение 1991</w:t>
            </w:r>
          </w:p>
          <w:p w:rsidR="009A353F" w:rsidRPr="00C20BE6" w:rsidRDefault="009A353F" w:rsidP="00C20BE6">
            <w:pPr>
              <w:jc w:val="both"/>
            </w:pPr>
            <w:r w:rsidRPr="00C20BE6">
              <w:t>М.А.Васильева «Трудовое воспитание дошкольников» М., Просвещение 1984</w:t>
            </w:r>
          </w:p>
          <w:p w:rsidR="009A353F" w:rsidRPr="00C20BE6" w:rsidRDefault="009A353F" w:rsidP="00C20BE6">
            <w:pPr>
              <w:jc w:val="both"/>
            </w:pPr>
            <w:r w:rsidRPr="00C20BE6">
              <w:t>«Удивительные прищепки» Изд. «Аркаим» 2004</w:t>
            </w:r>
          </w:p>
        </w:tc>
      </w:tr>
    </w:tbl>
    <w:p w:rsidR="009A353F" w:rsidRPr="00391654" w:rsidRDefault="009A353F" w:rsidP="00901069">
      <w:pPr>
        <w:shd w:val="clear" w:color="auto" w:fill="FFFFFF"/>
        <w:ind w:left="567" w:firstLine="340"/>
        <w:rPr>
          <w:b/>
          <w:bCs/>
          <w:i/>
          <w:iCs/>
        </w:rPr>
      </w:pPr>
      <w:r w:rsidRPr="00391654">
        <w:rPr>
          <w:b/>
          <w:bCs/>
          <w:i/>
          <w:iCs/>
        </w:rPr>
        <w:t>Познавательное развитие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9055"/>
      </w:tblGrid>
      <w:tr w:rsidR="009A353F" w:rsidRPr="00C20BE6">
        <w:trPr>
          <w:trHeight w:val="1233"/>
        </w:trPr>
        <w:tc>
          <w:tcPr>
            <w:tcW w:w="478" w:type="pct"/>
          </w:tcPr>
          <w:p w:rsidR="009A353F" w:rsidRPr="00C20BE6" w:rsidRDefault="009A353F" w:rsidP="00C20BE6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20BE6">
              <w:rPr>
                <w:b/>
                <w:bCs/>
              </w:rPr>
              <w:t xml:space="preserve">Перечень программ, технологий, пособий </w:t>
            </w:r>
          </w:p>
        </w:tc>
        <w:tc>
          <w:tcPr>
            <w:tcW w:w="4522" w:type="pct"/>
          </w:tcPr>
          <w:p w:rsidR="009A353F" w:rsidRPr="00C20BE6" w:rsidRDefault="009A353F" w:rsidP="00C20BE6">
            <w:pPr>
              <w:snapToGrid w:val="0"/>
              <w:spacing w:line="276" w:lineRule="auto"/>
              <w:ind w:right="-3"/>
              <w:jc w:val="both"/>
              <w:rPr>
                <w:color w:val="000000"/>
              </w:rPr>
            </w:pPr>
            <w:r w:rsidRPr="00C20BE6">
              <w:t>Помораева  И.А., Позина В.А./ Занятия по формированию элементарных математических представлений во второй младшей группе детского сада – М .:М</w:t>
            </w:r>
            <w:r w:rsidRPr="00C20BE6">
              <w:rPr>
                <w:color w:val="000000"/>
              </w:rPr>
              <w:t xml:space="preserve"> Мозаика-Синтез 2010</w:t>
            </w:r>
          </w:p>
          <w:p w:rsidR="009A353F" w:rsidRPr="00C20BE6" w:rsidRDefault="009A353F" w:rsidP="00C20BE6">
            <w:pPr>
              <w:snapToGrid w:val="0"/>
              <w:spacing w:line="276" w:lineRule="auto"/>
              <w:ind w:right="-3"/>
              <w:jc w:val="both"/>
            </w:pPr>
            <w:r w:rsidRPr="00C20BE6">
              <w:t>Помораева  И.А., Позина В.А./ Занятия по формированию элементарных математических представлений в средней группе детского сада – М .:М</w:t>
            </w:r>
            <w:r w:rsidRPr="00C20BE6">
              <w:rPr>
                <w:color w:val="000000"/>
              </w:rPr>
              <w:t xml:space="preserve"> Мозаика-Синтез 2010</w:t>
            </w:r>
          </w:p>
          <w:p w:rsidR="009A353F" w:rsidRPr="00C20BE6" w:rsidRDefault="009A353F" w:rsidP="00C20BE6">
            <w:pPr>
              <w:snapToGrid w:val="0"/>
              <w:spacing w:line="276" w:lineRule="auto"/>
              <w:ind w:right="-3"/>
              <w:jc w:val="both"/>
            </w:pPr>
            <w:r w:rsidRPr="00C20BE6">
              <w:t>Помораева  И.А., Позина В.А./ Занятия по формированию элементарных математических представлений в старшей  группе детского сада – М .:М</w:t>
            </w:r>
            <w:r w:rsidRPr="00C20BE6">
              <w:rPr>
                <w:color w:val="000000"/>
              </w:rPr>
              <w:t xml:space="preserve"> Мозаика-Синтез 2010</w:t>
            </w:r>
          </w:p>
          <w:p w:rsidR="009A353F" w:rsidRPr="00C20BE6" w:rsidRDefault="009A353F" w:rsidP="00C20BE6">
            <w:pPr>
              <w:spacing w:line="276" w:lineRule="auto"/>
              <w:jc w:val="both"/>
              <w:rPr>
                <w:color w:val="000000"/>
              </w:rPr>
            </w:pPr>
            <w:r w:rsidRPr="00C20BE6">
              <w:rPr>
                <w:color w:val="000000"/>
              </w:rPr>
              <w:t>Метлина Л.С. Занятия по математике в детском саду -М.: Просвещение, 1982</w:t>
            </w:r>
          </w:p>
          <w:p w:rsidR="009A353F" w:rsidRPr="00C20BE6" w:rsidRDefault="009A353F" w:rsidP="00C20BE6">
            <w:pPr>
              <w:spacing w:line="276" w:lineRule="auto"/>
              <w:jc w:val="both"/>
            </w:pPr>
            <w:r w:rsidRPr="00C20BE6">
              <w:t>Чего на свете не бывает?: Занимательные игры для детей с 3 до 6 лет / Под ред. О.М. Дьяченко. – М.: Просвещение, 1991.</w:t>
            </w:r>
          </w:p>
          <w:p w:rsidR="009A353F" w:rsidRPr="00C20BE6" w:rsidRDefault="009A353F" w:rsidP="00C20BE6">
            <w:pPr>
              <w:snapToGrid w:val="0"/>
              <w:spacing w:line="276" w:lineRule="auto"/>
              <w:ind w:right="-3"/>
              <w:jc w:val="both"/>
              <w:rPr>
                <w:color w:val="000000"/>
              </w:rPr>
            </w:pPr>
            <w:r w:rsidRPr="00C20BE6">
              <w:t>Соломенникова О.А. Занятия по формированию элементарных экологических представлений в первой младшей группе детского сада – М .:М</w:t>
            </w:r>
            <w:r w:rsidRPr="00C20BE6">
              <w:rPr>
                <w:color w:val="000000"/>
              </w:rPr>
              <w:t xml:space="preserve"> Мозаика-Синтез 2010</w:t>
            </w:r>
          </w:p>
          <w:p w:rsidR="009A353F" w:rsidRPr="00C20BE6" w:rsidRDefault="009A353F" w:rsidP="00C20BE6">
            <w:pPr>
              <w:snapToGrid w:val="0"/>
              <w:spacing w:line="276" w:lineRule="auto"/>
              <w:ind w:right="-3"/>
              <w:jc w:val="both"/>
              <w:rPr>
                <w:color w:val="000000"/>
              </w:rPr>
            </w:pPr>
            <w:r w:rsidRPr="00C20BE6">
              <w:rPr>
                <w:color w:val="000000"/>
              </w:rPr>
              <w:t>Т.Н. Вострухина, Л.А. Кондрыкинская «Знакомим с окружающим миром детей 3-5 лет», Т.Ц. Сфеар, М., 2011</w:t>
            </w:r>
          </w:p>
          <w:p w:rsidR="009A353F" w:rsidRPr="00C20BE6" w:rsidRDefault="009A353F" w:rsidP="00C20BE6">
            <w:pPr>
              <w:snapToGrid w:val="0"/>
              <w:spacing w:line="276" w:lineRule="auto"/>
              <w:ind w:right="-3"/>
              <w:jc w:val="both"/>
              <w:rPr>
                <w:color w:val="000000"/>
              </w:rPr>
            </w:pPr>
            <w:r w:rsidRPr="00C20BE6">
              <w:rPr>
                <w:color w:val="000000"/>
              </w:rPr>
              <w:t>Е.В. Морудова «Ознакомление дошкольников с окружающим миром. Экспериментирование»СП «Детство-Пресс, 2011</w:t>
            </w:r>
          </w:p>
          <w:p w:rsidR="009A353F" w:rsidRPr="00C20BE6" w:rsidRDefault="009A353F" w:rsidP="00AD6890">
            <w:r w:rsidRPr="00C20BE6">
              <w:t>В.А.Зебзева «Развитие элеменатрных естественно-научных представлений и экологической культуры детей», ТЦ «Сфера», 2009</w:t>
            </w:r>
          </w:p>
          <w:p w:rsidR="009A353F" w:rsidRPr="00C20BE6" w:rsidRDefault="009A353F" w:rsidP="00AD6890">
            <w:r w:rsidRPr="00C20BE6">
              <w:t>Е.С.Дёмина «Развитие элементарных математических представлений», ООО ТЦ «Сфера», 2009</w:t>
            </w:r>
          </w:p>
          <w:p w:rsidR="009A353F" w:rsidRPr="00C20BE6" w:rsidRDefault="009A353F" w:rsidP="00AD6890">
            <w:r w:rsidRPr="00C20BE6">
              <w:t>Г.Г.Колос «Сенсорная комната в ДОУ», «Аркти», М., 2007</w:t>
            </w:r>
          </w:p>
          <w:p w:rsidR="009A353F" w:rsidRPr="00C20BE6" w:rsidRDefault="009A353F" w:rsidP="00AD6890">
            <w:r w:rsidRPr="00C20BE6">
              <w:t>«Как много интересного вокруг», Иваново – 2010</w:t>
            </w:r>
          </w:p>
          <w:p w:rsidR="009A353F" w:rsidRPr="00C20BE6" w:rsidRDefault="009A353F" w:rsidP="00AD6890">
            <w:r w:rsidRPr="00C20BE6">
              <w:t>И.А.Лыкова, Н.А.Рыжова «Интеграция эстетического и экологического образования в детском саду», «Цветной мир», М., 2012</w:t>
            </w:r>
          </w:p>
          <w:p w:rsidR="009A353F" w:rsidRPr="00C20BE6" w:rsidRDefault="009A353F" w:rsidP="00AD6890">
            <w:r w:rsidRPr="00C20BE6">
              <w:t>Н.С.Голицына «Комплексно-тематическое планирование образовательной деятельности в детском саду. Подготовительная группа»</w:t>
            </w:r>
          </w:p>
          <w:p w:rsidR="009A353F" w:rsidRPr="00C20BE6" w:rsidRDefault="009A353F" w:rsidP="00AD6890">
            <w:r w:rsidRPr="00C20BE6">
              <w:t>Н.С.Голицына «Комплексно-тематическое планирование образовательной деятельности в детском саду. 2-я младшая группа»</w:t>
            </w:r>
          </w:p>
          <w:p w:rsidR="009A353F" w:rsidRPr="00C20BE6" w:rsidRDefault="009A353F" w:rsidP="00AD6890">
            <w:r w:rsidRPr="00C20BE6">
              <w:t>«Планирование внеучебной деятельности с детьми в режиме дня. Средняя группа» под ред. Тимофеевой</w:t>
            </w:r>
          </w:p>
          <w:p w:rsidR="009A353F" w:rsidRPr="00C20BE6" w:rsidRDefault="009A353F" w:rsidP="00AD6890">
            <w:r w:rsidRPr="00C20BE6">
              <w:t>Н.Г.Карпухина «Программные разработки образовательной области «Познание» в 1-й младшей группе</w:t>
            </w:r>
          </w:p>
          <w:p w:rsidR="009A353F" w:rsidRPr="00C20BE6" w:rsidRDefault="009A353F" w:rsidP="00AD6890">
            <w:r w:rsidRPr="00C20BE6">
              <w:t>И.В.Кравченко, Т.И.Долгова «Прогулки в детском саду. Младшая и средняя группы»</w:t>
            </w:r>
          </w:p>
          <w:p w:rsidR="009A353F" w:rsidRPr="00C20BE6" w:rsidRDefault="009A353F" w:rsidP="00AD6890">
            <w:r w:rsidRPr="00C20BE6">
              <w:t>И.В.Кравченко, Т.И.Долгова «Прогулки в детском саду. Подготовительная группа»</w:t>
            </w:r>
          </w:p>
          <w:p w:rsidR="009A353F" w:rsidRPr="00C20BE6" w:rsidRDefault="009A353F" w:rsidP="00AD6890">
            <w:r w:rsidRPr="00C20BE6">
              <w:t>Р.И.Жуковская, Н.Ф.Виноградова, С.А.Козлова «Родной край», М., Просвещение, 1990</w:t>
            </w:r>
          </w:p>
          <w:p w:rsidR="009A353F" w:rsidRPr="00C20BE6" w:rsidRDefault="009A353F" w:rsidP="00AD6890">
            <w:r w:rsidRPr="00C20BE6">
              <w:t>М.М.Марковская «Уголок природы в детском саду», М., Просвещение, 1989</w:t>
            </w:r>
          </w:p>
          <w:p w:rsidR="009A353F" w:rsidRPr="00C20BE6" w:rsidRDefault="009A353F" w:rsidP="00AD6890">
            <w:r w:rsidRPr="00C20BE6">
              <w:t>Е.В.Субботский «Ребёнок открывает мир», М., Просвещение, 1991</w:t>
            </w:r>
          </w:p>
          <w:p w:rsidR="009A353F" w:rsidRPr="00C20BE6" w:rsidRDefault="009A353F" w:rsidP="00AD6890">
            <w:r w:rsidRPr="00C20BE6">
              <w:t>Востриков С. и др. «Наш любимый край», ВВ, 1990</w:t>
            </w:r>
          </w:p>
          <w:p w:rsidR="009A353F" w:rsidRPr="00C20BE6" w:rsidRDefault="009A353F" w:rsidP="00AD6890">
            <w:r w:rsidRPr="00C20BE6">
              <w:t>Т.Д.Рихтерман «Формирование представлений о времени у детей дошкольного возраста», М., Просвещение, 1991</w:t>
            </w:r>
          </w:p>
          <w:p w:rsidR="009A353F" w:rsidRPr="00C20BE6" w:rsidRDefault="009A353F" w:rsidP="00AD6890">
            <w:r w:rsidRPr="00C20BE6">
              <w:t>«Развивающие игры для детей», М., «Физкультура и спорт» «ГОМО», 1990</w:t>
            </w:r>
          </w:p>
          <w:p w:rsidR="009A353F" w:rsidRPr="00C20BE6" w:rsidRDefault="009A353F" w:rsidP="00AD6890">
            <w:r w:rsidRPr="00C20BE6">
              <w:t>«Развитие логической памяти у детей», М., «Педагогика», 1976</w:t>
            </w:r>
          </w:p>
          <w:p w:rsidR="009A353F" w:rsidRPr="00C20BE6" w:rsidRDefault="009A353F" w:rsidP="00AD6890">
            <w:r w:rsidRPr="00C20BE6">
              <w:t>З.М. Богуславская, Е.О.Смирнова «Развивающие игры для детей младшего дошкольного возраста», М., Просвещение,1991</w:t>
            </w:r>
          </w:p>
          <w:p w:rsidR="009A353F" w:rsidRPr="00C20BE6" w:rsidRDefault="009A353F" w:rsidP="00AD6890">
            <w:r w:rsidRPr="00C20BE6">
              <w:t>В.И.Петрова, Т.Д.Стиульник «Этические беседы с детьми 4-7 лет», Мозаика-Синтез, 2008</w:t>
            </w:r>
          </w:p>
          <w:p w:rsidR="009A353F" w:rsidRPr="00C20BE6" w:rsidRDefault="009A353F" w:rsidP="00AD6890">
            <w:r w:rsidRPr="00C20BE6">
              <w:t>М.Б.Зацепина «Воспитанипе и обучениево 2-й младшей группе детского сада», Мозаика-Синтез, 2008</w:t>
            </w:r>
          </w:p>
          <w:p w:rsidR="009A353F" w:rsidRPr="00C20BE6" w:rsidRDefault="009A353F" w:rsidP="00AD6890">
            <w:r w:rsidRPr="00C20BE6">
              <w:t>С.Н.Теплюк «Занятия на прогулке с малышами», Мозаика-Синтез, М., 2006</w:t>
            </w:r>
          </w:p>
          <w:p w:rsidR="009A353F" w:rsidRPr="00C20BE6" w:rsidRDefault="009A353F" w:rsidP="00AD6890">
            <w:r w:rsidRPr="00C20BE6">
              <w:t>Н.С.Голицына «Комплексно-тематическое планирование занятий 2-я младшая группа», М., «Скрипторий-2003», 2012</w:t>
            </w:r>
          </w:p>
          <w:p w:rsidR="009A353F" w:rsidRPr="00C20BE6" w:rsidRDefault="009A353F" w:rsidP="00AD6890">
            <w:r w:rsidRPr="00C20BE6">
              <w:t>Т.М.Бондаренко «Организация НОД в подготовительной группе «Познание»»</w:t>
            </w:r>
          </w:p>
          <w:p w:rsidR="009A353F" w:rsidRPr="00C20BE6" w:rsidRDefault="009A353F" w:rsidP="00AD6890">
            <w:r w:rsidRPr="00C20BE6">
              <w:t>«Дидактические игры и занятия с детьми раннего возраста», М., Просвещение, 1987</w:t>
            </w:r>
          </w:p>
          <w:p w:rsidR="009A353F" w:rsidRPr="00C20BE6" w:rsidRDefault="009A353F" w:rsidP="00AD6890">
            <w:pPr>
              <w:rPr>
                <w:b/>
                <w:bCs/>
              </w:rPr>
            </w:pPr>
            <w:r w:rsidRPr="00C20BE6">
              <w:t>«Планирование образовательной деятельности с дошкольниками в режиме дня. 1-я младшая группа» под ред. Л.Л.Тимофеевой, ООО «Центр педагогического образования», 2013</w:t>
            </w:r>
          </w:p>
        </w:tc>
      </w:tr>
    </w:tbl>
    <w:p w:rsidR="009A353F" w:rsidRPr="00391654" w:rsidRDefault="009A353F" w:rsidP="00901069">
      <w:pPr>
        <w:shd w:val="clear" w:color="auto" w:fill="FFFFFF"/>
        <w:ind w:left="567" w:firstLine="340"/>
        <w:rPr>
          <w:b/>
          <w:bCs/>
          <w:i/>
          <w:iCs/>
        </w:rPr>
      </w:pPr>
      <w:r w:rsidRPr="00391654">
        <w:rPr>
          <w:b/>
          <w:bCs/>
          <w:i/>
          <w:iCs/>
        </w:rPr>
        <w:t>Речевое развитие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9055"/>
      </w:tblGrid>
      <w:tr w:rsidR="009A353F" w:rsidRPr="00C20BE6">
        <w:tc>
          <w:tcPr>
            <w:tcW w:w="478" w:type="pct"/>
          </w:tcPr>
          <w:p w:rsidR="009A353F" w:rsidRPr="00335A17" w:rsidRDefault="009A353F" w:rsidP="00C20BE6">
            <w:pPr>
              <w:jc w:val="both"/>
              <w:rPr>
                <w:b/>
                <w:bCs/>
              </w:rPr>
            </w:pPr>
            <w:r w:rsidRPr="00335A17">
              <w:rPr>
                <w:b/>
                <w:bCs/>
              </w:rPr>
              <w:t>Перечень пособий и технологий</w:t>
            </w:r>
          </w:p>
        </w:tc>
        <w:tc>
          <w:tcPr>
            <w:tcW w:w="4522" w:type="pct"/>
            <w:vMerge w:val="restart"/>
          </w:tcPr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Ф.А.Сохин «Развитие речи детей дошкольного возраста», М., Просвещение, 1979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Е.И.Тихеева «Развитие речи детей», М., Просвещение, 1981</w:t>
            </w:r>
          </w:p>
          <w:p w:rsidR="009A353F" w:rsidRPr="00391654" w:rsidRDefault="009A353F" w:rsidP="00C20BE6">
            <w:pPr>
              <w:jc w:val="both"/>
            </w:pPr>
            <w:r w:rsidRPr="00391654">
              <w:t>«Методика развития речи детей дошкольного возраста», М., Просвещение, 1984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Максаков А.И. Воспитание звуковой культуры речи у детей дошкольного возраста. – М.: 1987.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Максаков А.И., Тумакова Г.А. Учите, играя. – М.: Просвещение, 1983.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Тумакова Г.А. Ознакомление дошкольников со звучащим словом. – М.: Просвещение, 1991.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Г.С. Швайко / Игры и игровые упражнения для развития речи - М.: Просвещение, 1988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Программные разработки образовательных областей «Чтение художественной литературы» и «Коммуникация» в ср. гр. детского сада» Н.А. Карпухина.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Программные разработки образовательных областей «Чтение художественной литературы» и «Коммуникация» в 1-й мл. гр. детского сада» Н.А. Карпухина.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Программные разработки образовательных областей «Чтение художественной литературы» и «Коммуникация» во 2-й мл. гр. детского сада» Н.А. Карпухина.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Д.Н.Ушаков, С.Е.Крючков «Орфографический словарь»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П.А.Грушников «Орфографический словарик», М., Просвещение, 1978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И.Л.Гейченко, О.Г.Исавина «Пословицы и поговорки детям дошкольного возраста», «Детство_Пресс», 2012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Е.А.Савельева «Пальчиковые и жестовые игры в стихах для дошкольников», «Детство-Пресс», 2011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Л.В.Рыжова «Методика работы со сказкой», «Детство-Пресс», 2012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Т.М.Бондаренко «Организация НОД в подготовительной группе «Коммуникация», «Чтение художественной литературы»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Т.А.Куликовская «Тренинги по сказкам»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Программные разработки ОО «Чтение художественной литературы» и «Коммуникация» в средней группе» Н.А.Карпухина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Программные разработки ОО «Чтение художественной литературы» и «Коммуникация» в 1-й младшей группе» Н.А.Карпухина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</w:rPr>
            </w:pPr>
            <w:r w:rsidRPr="00391654">
              <w:t>Е.А.Савельева «Весёлые ладошки» стихотворные игры для детей 2-3 лет, ТЦ «Сфера», М., 2012</w:t>
            </w:r>
          </w:p>
          <w:p w:rsidR="009A353F" w:rsidRPr="00C20BE6" w:rsidRDefault="009A353F" w:rsidP="00C20BE6">
            <w:pPr>
              <w:jc w:val="both"/>
            </w:pPr>
            <w:r w:rsidRPr="00391654">
              <w:t>Е.Е.Гербова «Занятия по развитию речи во 2-й младшей группе»</w:t>
            </w:r>
          </w:p>
          <w:p w:rsidR="009A353F" w:rsidRPr="00C20BE6" w:rsidRDefault="009A353F" w:rsidP="00C20BE6">
            <w:pPr>
              <w:jc w:val="both"/>
            </w:pPr>
            <w:r w:rsidRPr="00C20BE6">
              <w:t>Хрестоматия для дошкольников 2-4 лет / Н.П.Ильчук -М. АСТ 1999</w:t>
            </w:r>
          </w:p>
          <w:p w:rsidR="009A353F" w:rsidRPr="00C20BE6" w:rsidRDefault="009A353F" w:rsidP="00C20BE6">
            <w:pPr>
              <w:jc w:val="both"/>
            </w:pPr>
            <w:r w:rsidRPr="00C20BE6">
              <w:t>Хрестоматия для дошкольников  4-5 лет / Н.П.Ильчук -М. АСТ 1999</w:t>
            </w:r>
          </w:p>
          <w:p w:rsidR="009A353F" w:rsidRPr="00C20BE6" w:rsidRDefault="009A353F" w:rsidP="00C20BE6">
            <w:pPr>
              <w:jc w:val="both"/>
            </w:pPr>
            <w:r w:rsidRPr="00C20BE6">
              <w:t>Книга для чтения  в детском саду и дома 5-7 лет / Сост.В.В.Гербова, Н.П.Ильчук и др.-М. Оникс, 2011</w:t>
            </w:r>
          </w:p>
          <w:p w:rsidR="009A353F" w:rsidRPr="00C20BE6" w:rsidRDefault="009A353F" w:rsidP="00C20BE6">
            <w:pPr>
              <w:jc w:val="both"/>
            </w:pPr>
            <w:r w:rsidRPr="00C20BE6">
              <w:t>И. Л. Гейченко и О.Т. Исавнина «Пословицы и поговрки детям дошкольного возраста»</w:t>
            </w:r>
          </w:p>
          <w:p w:rsidR="009A353F" w:rsidRPr="00C20BE6" w:rsidRDefault="009A353F" w:rsidP="00C20BE6">
            <w:pPr>
              <w:jc w:val="both"/>
            </w:pPr>
            <w:r w:rsidRPr="00C20BE6">
              <w:t>Т.А. Куликовская «Тренинги по сказкам»</w:t>
            </w:r>
          </w:p>
          <w:p w:rsidR="009A353F" w:rsidRPr="00C20BE6" w:rsidRDefault="009A353F" w:rsidP="00C20BE6">
            <w:pPr>
              <w:jc w:val="both"/>
            </w:pPr>
            <w:r w:rsidRPr="00C20BE6">
              <w:t>Программные разработки образовательных областей «Чтение художественной литературы»и «Коммуникация», Н.А.Карпухина, 1-я мл.гр., ср. гр.</w:t>
            </w:r>
          </w:p>
          <w:p w:rsidR="009A353F" w:rsidRPr="00C20BE6" w:rsidRDefault="009A353F" w:rsidP="00C20BE6">
            <w:pPr>
              <w:jc w:val="both"/>
            </w:pPr>
            <w:r w:rsidRPr="00C20BE6">
              <w:t>Т.М.Бондаренко «Организация НОД в подготовительной группе. «Коммуникация» и «Чтение художественной литературы»</w:t>
            </w:r>
          </w:p>
        </w:tc>
      </w:tr>
      <w:tr w:rsidR="009A353F" w:rsidRPr="00C20BE6">
        <w:trPr>
          <w:trHeight w:val="1117"/>
        </w:trPr>
        <w:tc>
          <w:tcPr>
            <w:tcW w:w="478" w:type="pct"/>
          </w:tcPr>
          <w:p w:rsidR="009A353F" w:rsidRPr="00C20BE6" w:rsidRDefault="009A353F" w:rsidP="00AD6890">
            <w:pPr>
              <w:rPr>
                <w:b/>
                <w:bCs/>
              </w:rPr>
            </w:pPr>
          </w:p>
        </w:tc>
        <w:tc>
          <w:tcPr>
            <w:tcW w:w="4522" w:type="pct"/>
            <w:vMerge/>
          </w:tcPr>
          <w:p w:rsidR="009A353F" w:rsidRPr="00C20BE6" w:rsidRDefault="009A353F" w:rsidP="00C20BE6">
            <w:pPr>
              <w:jc w:val="both"/>
            </w:pPr>
          </w:p>
        </w:tc>
      </w:tr>
    </w:tbl>
    <w:p w:rsidR="009A353F" w:rsidRPr="00391654" w:rsidRDefault="009A353F" w:rsidP="00901069">
      <w:pPr>
        <w:shd w:val="clear" w:color="auto" w:fill="FFFFFF"/>
        <w:ind w:left="567" w:firstLine="340"/>
        <w:rPr>
          <w:b/>
          <w:bCs/>
          <w:i/>
          <w:iCs/>
        </w:rPr>
      </w:pPr>
      <w:r w:rsidRPr="00391654">
        <w:rPr>
          <w:b/>
          <w:bCs/>
          <w:i/>
          <w:iCs/>
        </w:rPr>
        <w:t>Художественно-эстетическое развитие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8630"/>
      </w:tblGrid>
      <w:tr w:rsidR="009A353F" w:rsidRPr="00C20BE6">
        <w:trPr>
          <w:trHeight w:val="921"/>
        </w:trPr>
        <w:tc>
          <w:tcPr>
            <w:tcW w:w="690" w:type="pct"/>
          </w:tcPr>
          <w:p w:rsidR="009A353F" w:rsidRPr="00335A17" w:rsidRDefault="009A353F" w:rsidP="00C20BE6">
            <w:pPr>
              <w:snapToGrid w:val="0"/>
              <w:jc w:val="both"/>
              <w:rPr>
                <w:b/>
                <w:bCs/>
              </w:rPr>
            </w:pPr>
            <w:r w:rsidRPr="00335A17">
              <w:rPr>
                <w:b/>
                <w:bCs/>
              </w:rPr>
              <w:t>Перечень программ,  технологий,</w:t>
            </w:r>
          </w:p>
          <w:p w:rsidR="009A353F" w:rsidRPr="00391654" w:rsidRDefault="009A353F" w:rsidP="00C20BE6">
            <w:pPr>
              <w:snapToGrid w:val="0"/>
              <w:jc w:val="both"/>
            </w:pPr>
            <w:r w:rsidRPr="00335A17">
              <w:rPr>
                <w:b/>
                <w:bCs/>
              </w:rPr>
              <w:t>пособий</w:t>
            </w:r>
          </w:p>
        </w:tc>
        <w:tc>
          <w:tcPr>
            <w:tcW w:w="4310" w:type="pct"/>
          </w:tcPr>
          <w:p w:rsidR="009A353F" w:rsidRPr="00C20BE6" w:rsidRDefault="009A353F" w:rsidP="00C20BE6">
            <w:pPr>
              <w:snapToGrid w:val="0"/>
              <w:jc w:val="both"/>
              <w:rPr>
                <w:b/>
                <w:bCs/>
              </w:rPr>
            </w:pPr>
            <w:r w:rsidRPr="00C20BE6">
              <w:rPr>
                <w:rStyle w:val="2pt1"/>
                <w:rFonts w:ascii="Times New Roman" w:hAnsi="Times New Roman" w:cs="Times New Roman"/>
                <w:sz w:val="28"/>
                <w:szCs w:val="28"/>
                <w:lang w:val="ru-RU"/>
              </w:rPr>
              <w:t>Комарова</w:t>
            </w:r>
            <w:r w:rsidRPr="00391654">
              <w:t xml:space="preserve"> Т.С. Изобразительная деятельность в детском саду. — М.: Мозаика-Синтез, 2010.</w:t>
            </w:r>
          </w:p>
          <w:p w:rsidR="009A353F" w:rsidRPr="00391654" w:rsidRDefault="009A353F" w:rsidP="00C20BE6">
            <w:pPr>
              <w:snapToGrid w:val="0"/>
              <w:jc w:val="both"/>
            </w:pPr>
            <w:r w:rsidRPr="00391654">
              <w:t>Комарова Т.С. Занятия по изобразительной деятельности во второй младшей группе детского сада. Конспекты занятий.- Мозаика-Синтез, 2009</w:t>
            </w:r>
          </w:p>
          <w:p w:rsidR="009A353F" w:rsidRPr="00391654" w:rsidRDefault="009A353F" w:rsidP="00C20BE6">
            <w:pPr>
              <w:jc w:val="both"/>
            </w:pPr>
            <w:r w:rsidRPr="00391654">
              <w:t>Комарова Т.С. Занятия по изобразительной деятельности средней группе детского сада. Конспекты занятий - Мозаика-Синтез, 2009</w:t>
            </w:r>
          </w:p>
          <w:p w:rsidR="009A353F" w:rsidRPr="00C20BE6" w:rsidRDefault="009A353F" w:rsidP="00C20BE6">
            <w:pPr>
              <w:snapToGrid w:val="0"/>
              <w:jc w:val="both"/>
              <w:rPr>
                <w:b/>
                <w:bCs/>
              </w:rPr>
            </w:pPr>
            <w:r w:rsidRPr="00391654">
              <w:t xml:space="preserve"> Комарова Т.С. Занятия по изобразительной деятельности в старшей группе детского</w:t>
            </w:r>
          </w:p>
        </w:tc>
      </w:tr>
      <w:tr w:rsidR="009A353F" w:rsidRPr="00C20BE6">
        <w:trPr>
          <w:trHeight w:val="7560"/>
        </w:trPr>
        <w:tc>
          <w:tcPr>
            <w:tcW w:w="690" w:type="pct"/>
          </w:tcPr>
          <w:p w:rsidR="009A353F" w:rsidRPr="00391654" w:rsidRDefault="009A353F" w:rsidP="00C20BE6">
            <w:pPr>
              <w:snapToGrid w:val="0"/>
              <w:jc w:val="both"/>
            </w:pPr>
          </w:p>
        </w:tc>
        <w:tc>
          <w:tcPr>
            <w:tcW w:w="4310" w:type="pct"/>
          </w:tcPr>
          <w:p w:rsidR="009A353F" w:rsidRPr="00391654" w:rsidRDefault="009A353F" w:rsidP="00C20BE6">
            <w:pPr>
              <w:snapToGrid w:val="0"/>
              <w:jc w:val="both"/>
            </w:pPr>
            <w:r w:rsidRPr="00391654">
              <w:t xml:space="preserve"> сада. Конспекты занятий.- Мозаика-Синтез, 2009</w:t>
            </w:r>
          </w:p>
          <w:p w:rsidR="009A353F" w:rsidRPr="00391654" w:rsidRDefault="009A353F" w:rsidP="00C20BE6">
            <w:pPr>
              <w:snapToGrid w:val="0"/>
              <w:jc w:val="both"/>
            </w:pPr>
            <w:r w:rsidRPr="00391654">
              <w:t>Н.П.Сакулина «Рисование в дошкольном детстве», М., Просвещение, 1ё985</w:t>
            </w:r>
          </w:p>
          <w:p w:rsidR="009A353F" w:rsidRPr="00391654" w:rsidRDefault="009A353F" w:rsidP="00C20BE6">
            <w:pPr>
              <w:snapToGrid w:val="0"/>
              <w:jc w:val="both"/>
            </w:pPr>
            <w:r w:rsidRPr="00391654">
              <w:t>Н.Б.Холезова «Народная пластика и декоративная лепка», М., Просвещение, 1984</w:t>
            </w:r>
          </w:p>
          <w:p w:rsidR="009A353F" w:rsidRPr="00391654" w:rsidRDefault="009A353F" w:rsidP="00C20BE6">
            <w:pPr>
              <w:snapToGrid w:val="0"/>
              <w:jc w:val="both"/>
            </w:pPr>
            <w:r w:rsidRPr="00391654">
              <w:t>Н.Б.Холезова, Н.А.Курочкина, ТВ.Пантюхина «Лепка в детском саду», М., Просвещение, 1986</w:t>
            </w:r>
          </w:p>
          <w:p w:rsidR="009A353F" w:rsidRPr="00391654" w:rsidRDefault="009A353F" w:rsidP="00C20BE6">
            <w:pPr>
              <w:snapToGrid w:val="0"/>
              <w:jc w:val="both"/>
            </w:pPr>
            <w:r w:rsidRPr="00391654">
              <w:t>«Эстетическое воспитание в детском саду», М., Просвещение, 1985</w:t>
            </w:r>
          </w:p>
          <w:p w:rsidR="009A353F" w:rsidRPr="00391654" w:rsidRDefault="009A353F" w:rsidP="00C20BE6">
            <w:pPr>
              <w:snapToGrid w:val="0"/>
              <w:jc w:val="both"/>
            </w:pPr>
            <w:r w:rsidRPr="00391654">
              <w:t>Т.М.Бондаренко «Организация НОД в подготовительной группе. Образовательная область «Художественное творчество»»</w:t>
            </w:r>
          </w:p>
          <w:p w:rsidR="009A353F" w:rsidRPr="00391654" w:rsidRDefault="009A353F" w:rsidP="00C20BE6">
            <w:pPr>
              <w:snapToGrid w:val="0"/>
              <w:jc w:val="both"/>
            </w:pPr>
            <w:r w:rsidRPr="00391654">
              <w:t>Г.Н.Давыдова «Детсткий дизайн. Поделки из бросового материала»</w:t>
            </w:r>
          </w:p>
          <w:p w:rsidR="009A353F" w:rsidRPr="00391654" w:rsidRDefault="009A353F" w:rsidP="00C20BE6">
            <w:pPr>
              <w:snapToGrid w:val="0"/>
              <w:jc w:val="both"/>
            </w:pPr>
            <w:r w:rsidRPr="00391654">
              <w:t>Т.С.Комарова ««Художественное творчество». Система работы во 2-й младшей группе детского сада»</w:t>
            </w:r>
          </w:p>
          <w:p w:rsidR="009A353F" w:rsidRPr="00391654" w:rsidRDefault="009A353F" w:rsidP="00AD6890">
            <w:r w:rsidRPr="00391654">
              <w:t xml:space="preserve">Наглядно-дидактические пособия </w:t>
            </w:r>
          </w:p>
          <w:p w:rsidR="009A353F" w:rsidRPr="00C20BE6" w:rsidRDefault="009A353F" w:rsidP="00C20BE6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right="40" w:firstLine="0"/>
              <w:rPr>
                <w:rStyle w:val="FranklinGothicBook"/>
                <w:rFonts w:ascii="Times New Roman" w:hAnsi="Times New Roman" w:cs="Times New Roman"/>
                <w:lang w:val="ru-RU"/>
              </w:rPr>
            </w:pPr>
            <w:r w:rsidRPr="00C20BE6">
              <w:rPr>
                <w:rStyle w:val="FranklinGothicBook"/>
                <w:rFonts w:ascii="Times New Roman" w:hAnsi="Times New Roman" w:cs="Times New Roman"/>
                <w:spacing w:val="0"/>
                <w:lang w:val="ru-RU"/>
              </w:rPr>
              <w:t>Серия «Мир в картинках»</w:t>
            </w:r>
          </w:p>
          <w:p w:rsidR="009A353F" w:rsidRPr="00072AE1" w:rsidRDefault="009A353F" w:rsidP="00072AE1">
            <w:pPr>
              <w:pStyle w:val="NoSpacing"/>
            </w:pPr>
            <w:r w:rsidRPr="00072AE1">
              <w:t xml:space="preserve">Филимоновская народная игрушка. — М.: Мозаика-Синтез, 2005-2010. </w:t>
            </w:r>
          </w:p>
          <w:p w:rsidR="009A353F" w:rsidRPr="00072AE1" w:rsidRDefault="009A353F" w:rsidP="00072AE1">
            <w:pPr>
              <w:pStyle w:val="NoSpacing"/>
            </w:pPr>
            <w:r w:rsidRPr="00072AE1">
              <w:t xml:space="preserve">Городецкая роспись по дереву. — М.: Мозаика-Синтез, 2005-2010. </w:t>
            </w:r>
          </w:p>
          <w:p w:rsidR="009A353F" w:rsidRPr="00072AE1" w:rsidRDefault="009A353F" w:rsidP="00072AE1">
            <w:pPr>
              <w:pStyle w:val="NoSpacing"/>
            </w:pPr>
            <w:r w:rsidRPr="00072AE1">
              <w:t xml:space="preserve">Полхов-Майдан. —  М.: Мозаика-Синтез, 2005-2010. </w:t>
            </w:r>
          </w:p>
          <w:p w:rsidR="009A353F" w:rsidRPr="00072AE1" w:rsidRDefault="009A353F" w:rsidP="00072AE1">
            <w:pPr>
              <w:pStyle w:val="NoSpacing"/>
            </w:pPr>
            <w:r w:rsidRPr="00072AE1">
              <w:t xml:space="preserve">Каргополь — народная игрушка. — М.: Мозаика-Синтез, 2005-2010. </w:t>
            </w:r>
          </w:p>
          <w:p w:rsidR="009A353F" w:rsidRPr="00072AE1" w:rsidRDefault="009A353F" w:rsidP="00072AE1">
            <w:pPr>
              <w:pStyle w:val="NoSpacing"/>
            </w:pPr>
            <w:r w:rsidRPr="00072AE1">
              <w:t xml:space="preserve">Дымковская игрушка. — М.: Мозаика-Синтез, 2005-2010. Хохлома. — М.: Мозаика-Синтез, 2005-2010. </w:t>
            </w:r>
          </w:p>
          <w:p w:rsidR="009A353F" w:rsidRPr="00C20BE6" w:rsidRDefault="009A353F" w:rsidP="00C20BE6">
            <w:pPr>
              <w:snapToGrid w:val="0"/>
              <w:spacing w:line="276" w:lineRule="auto"/>
              <w:jc w:val="both"/>
              <w:rPr>
                <w:rStyle w:val="2pt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AE1">
              <w:t>Гжель. — М.: Мозаика-Синтез, 2005-2010.</w:t>
            </w:r>
          </w:p>
        </w:tc>
      </w:tr>
      <w:tr w:rsidR="009A353F" w:rsidRPr="00C20BE6">
        <w:trPr>
          <w:trHeight w:val="70"/>
        </w:trPr>
        <w:tc>
          <w:tcPr>
            <w:tcW w:w="690" w:type="pct"/>
          </w:tcPr>
          <w:p w:rsidR="009A353F" w:rsidRPr="00391654" w:rsidRDefault="009A353F" w:rsidP="00C20BE6">
            <w:pPr>
              <w:snapToGrid w:val="0"/>
              <w:jc w:val="both"/>
            </w:pPr>
          </w:p>
        </w:tc>
        <w:tc>
          <w:tcPr>
            <w:tcW w:w="4310" w:type="pct"/>
          </w:tcPr>
          <w:p w:rsidR="009A353F" w:rsidRPr="00C20BE6" w:rsidRDefault="009A353F" w:rsidP="00C20BE6">
            <w:pPr>
              <w:snapToGrid w:val="0"/>
              <w:jc w:val="both"/>
              <w:rPr>
                <w:rStyle w:val="2pt1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353F" w:rsidRPr="00C20BE6">
        <w:trPr>
          <w:trHeight w:val="276"/>
        </w:trPr>
        <w:tc>
          <w:tcPr>
            <w:tcW w:w="690" w:type="pct"/>
          </w:tcPr>
          <w:p w:rsidR="009A353F" w:rsidRPr="00391654" w:rsidRDefault="009A353F" w:rsidP="00C20BE6">
            <w:pPr>
              <w:snapToGrid w:val="0"/>
              <w:jc w:val="both"/>
            </w:pPr>
            <w:r w:rsidRPr="00391654">
              <w:t>Перечень программ,  технологий, пособий</w:t>
            </w:r>
          </w:p>
        </w:tc>
        <w:tc>
          <w:tcPr>
            <w:tcW w:w="4310" w:type="pct"/>
          </w:tcPr>
          <w:p w:rsidR="009A353F" w:rsidRPr="00C20BE6" w:rsidRDefault="009A353F" w:rsidP="00C20BE6">
            <w:pPr>
              <w:jc w:val="both"/>
              <w:rPr>
                <w:color w:val="000000"/>
              </w:rPr>
            </w:pPr>
          </w:p>
        </w:tc>
      </w:tr>
    </w:tbl>
    <w:p w:rsidR="009A353F" w:rsidRDefault="009A353F" w:rsidP="007A723D">
      <w:pPr>
        <w:rPr>
          <w:b/>
          <w:bCs/>
          <w:sz w:val="28"/>
          <w:szCs w:val="28"/>
        </w:rPr>
      </w:pPr>
    </w:p>
    <w:p w:rsidR="009A353F" w:rsidRPr="00335A17" w:rsidRDefault="009A353F" w:rsidP="007A723D">
      <w:pPr>
        <w:rPr>
          <w:b/>
          <w:bCs/>
          <w:sz w:val="26"/>
          <w:szCs w:val="26"/>
        </w:rPr>
      </w:pPr>
      <w:r w:rsidRPr="00335A17">
        <w:rPr>
          <w:b/>
          <w:bCs/>
          <w:sz w:val="26"/>
          <w:szCs w:val="26"/>
        </w:rPr>
        <w:t xml:space="preserve">  3.2.2. Материалы  и оборудования для игровой деятельности</w:t>
      </w:r>
    </w:p>
    <w:p w:rsidR="009A353F" w:rsidRPr="00335A17" w:rsidRDefault="009A353F" w:rsidP="007A723D">
      <w:pPr>
        <w:rPr>
          <w:sz w:val="26"/>
          <w:szCs w:val="26"/>
        </w:rPr>
      </w:pP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Атрибуты для сюжетно - ролевых игр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Баскетбол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Бусы – шнуровки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Вкладыши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Гараж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Домино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Игры настольные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Игры ходилки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Каталки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Коляска для куклы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 xml:space="preserve">Конструктор «Лего» в ассортименте 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Конструктор «Техно»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Кровать для куклы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Кубики с рисунком, узором - мозаикой</w:t>
      </w:r>
      <w:bookmarkStart w:id="70" w:name="_GoBack"/>
      <w:bookmarkEnd w:id="70"/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Куклы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Кукольный театр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Логический куб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Лото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Машинки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 xml:space="preserve"> Мебель для куклы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Мозаика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Мозаика мягкая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Мозаика напольная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Мозаика объемная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Морской бой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Музыкальные игрушки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Набор «Овощи» и «Фрукты»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Набор для стирки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Набор дорожных знаков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Набор посуды (столовая, чайная, кухонная)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Набор солдатиков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Неваляшки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Пазлы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Пирамиды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Разрезные картинки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Рамки – вкладыши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Резиновые игрушки и наборы в ассортименты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Тематический набор «Дикие животные»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Тематический набор «Домашние животные»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Футбол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Шахматы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Шашки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Шнуровки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rPr>
          <w:sz w:val="26"/>
          <w:szCs w:val="26"/>
        </w:rPr>
      </w:pPr>
      <w:r w:rsidRPr="00335A17">
        <w:rPr>
          <w:sz w:val="26"/>
          <w:szCs w:val="26"/>
        </w:rPr>
        <w:t>Юла</w:t>
      </w:r>
    </w:p>
    <w:p w:rsidR="009A353F" w:rsidRPr="00335A17" w:rsidRDefault="009A353F" w:rsidP="007A723D">
      <w:pPr>
        <w:pStyle w:val="ListParagraph"/>
        <w:rPr>
          <w:sz w:val="26"/>
          <w:szCs w:val="26"/>
        </w:rPr>
      </w:pPr>
    </w:p>
    <w:p w:rsidR="009A353F" w:rsidRPr="00335A17" w:rsidRDefault="009A353F" w:rsidP="007A723D">
      <w:pPr>
        <w:pStyle w:val="ListParagraph"/>
        <w:ind w:left="644"/>
        <w:rPr>
          <w:sz w:val="26"/>
          <w:szCs w:val="26"/>
        </w:rPr>
      </w:pPr>
    </w:p>
    <w:p w:rsidR="009A353F" w:rsidRPr="00335A17" w:rsidRDefault="009A353F" w:rsidP="007A723D">
      <w:pPr>
        <w:rPr>
          <w:b/>
          <w:bCs/>
          <w:sz w:val="26"/>
          <w:szCs w:val="26"/>
        </w:rPr>
      </w:pPr>
    </w:p>
    <w:p w:rsidR="009A353F" w:rsidRPr="00335A17" w:rsidRDefault="009A353F" w:rsidP="00C64FE7">
      <w:pPr>
        <w:ind w:left="644"/>
        <w:rPr>
          <w:b/>
          <w:bCs/>
          <w:sz w:val="26"/>
          <w:szCs w:val="26"/>
        </w:rPr>
      </w:pPr>
      <w:r w:rsidRPr="00335A17">
        <w:rPr>
          <w:b/>
          <w:bCs/>
          <w:sz w:val="26"/>
          <w:szCs w:val="26"/>
        </w:rPr>
        <w:t xml:space="preserve">3.2.3. Материалы и оборудование для познавательно – исследовательской </w:t>
      </w:r>
    </w:p>
    <w:p w:rsidR="009A353F" w:rsidRPr="00335A17" w:rsidRDefault="009A353F" w:rsidP="007A723D">
      <w:pPr>
        <w:rPr>
          <w:b/>
          <w:bCs/>
          <w:sz w:val="26"/>
          <w:szCs w:val="26"/>
        </w:rPr>
      </w:pPr>
      <w:r w:rsidRPr="00335A17">
        <w:rPr>
          <w:b/>
          <w:bCs/>
          <w:sz w:val="26"/>
          <w:szCs w:val="26"/>
        </w:rPr>
        <w:t xml:space="preserve">         деятельности   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335A17">
        <w:rPr>
          <w:sz w:val="26"/>
          <w:szCs w:val="26"/>
        </w:rPr>
        <w:t>Головоломки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Конструктор геометрический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Конструктор деревянный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Конструктор металлический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Кубики Никитина «Сложи узор»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Логическая мозаика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Логические блоки Дьенеша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Математический планшет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Матрешки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Наборы букв на магните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Плашки цветные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Счетчики  Радуга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Цветные счетные палочки Кюизенера</w:t>
      </w:r>
    </w:p>
    <w:p w:rsidR="009A353F" w:rsidRPr="00335A17" w:rsidRDefault="009A353F" w:rsidP="00AC7D5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35A17">
        <w:rPr>
          <w:sz w:val="26"/>
          <w:szCs w:val="26"/>
        </w:rPr>
        <w:t>Двухцветный квадрат Воскобовича</w:t>
      </w:r>
    </w:p>
    <w:p w:rsidR="009A353F" w:rsidRPr="00335A17" w:rsidRDefault="009A353F" w:rsidP="007A723D">
      <w:pPr>
        <w:pStyle w:val="ListParagraph"/>
        <w:rPr>
          <w:sz w:val="26"/>
          <w:szCs w:val="26"/>
        </w:rPr>
      </w:pPr>
    </w:p>
    <w:p w:rsidR="009A353F" w:rsidRPr="00335A17" w:rsidRDefault="009A353F" w:rsidP="00C64FE7">
      <w:pPr>
        <w:ind w:left="720"/>
        <w:rPr>
          <w:b/>
          <w:bCs/>
          <w:sz w:val="26"/>
          <w:szCs w:val="26"/>
        </w:rPr>
      </w:pPr>
      <w:r w:rsidRPr="00335A17">
        <w:rPr>
          <w:b/>
          <w:bCs/>
          <w:sz w:val="26"/>
          <w:szCs w:val="26"/>
        </w:rPr>
        <w:t>3.2.4. Материалы и оборудование для продуктивной деятельности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Альбомы для рисования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 xml:space="preserve">Атрибуты для рисования 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Восковые мелки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Гуашь и акварельные краски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Доска для аппликации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Доска для работы с пластилином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Доска для работы с пластилином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Кисточки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Наборы для лепки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Ножницы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Палитра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Пластилин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 xml:space="preserve">Фломастеры  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Цветная бумага в ассортименте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Цветной картон в ассортименте</w:t>
      </w:r>
    </w:p>
    <w:p w:rsidR="009A353F" w:rsidRPr="00335A17" w:rsidRDefault="009A353F" w:rsidP="007A723D">
      <w:pPr>
        <w:pStyle w:val="ListParagraph"/>
        <w:ind w:left="360"/>
        <w:rPr>
          <w:sz w:val="26"/>
          <w:szCs w:val="26"/>
        </w:rPr>
      </w:pPr>
    </w:p>
    <w:p w:rsidR="009A353F" w:rsidRPr="00335A17" w:rsidRDefault="009A353F" w:rsidP="00C64FE7">
      <w:pPr>
        <w:pStyle w:val="ListParagraph"/>
        <w:ind w:left="644"/>
        <w:rPr>
          <w:b/>
          <w:bCs/>
          <w:sz w:val="26"/>
          <w:szCs w:val="26"/>
        </w:rPr>
      </w:pPr>
      <w:r w:rsidRPr="00335A17">
        <w:rPr>
          <w:b/>
          <w:bCs/>
          <w:sz w:val="26"/>
          <w:szCs w:val="26"/>
        </w:rPr>
        <w:t>3.2.5. Материалы и оборудование для двигательной активности</w:t>
      </w:r>
    </w:p>
    <w:p w:rsidR="009A353F" w:rsidRPr="00335A17" w:rsidRDefault="009A353F" w:rsidP="007A723D">
      <w:pPr>
        <w:pStyle w:val="ListParagraph"/>
        <w:ind w:left="360"/>
        <w:rPr>
          <w:sz w:val="26"/>
          <w:szCs w:val="26"/>
        </w:rPr>
      </w:pP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Атрибуты для проведения утренней гимнастики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Баскетбольные кольца на верандах и в зале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Велосипеды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Ворота для игры в футбол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Гимнастическая стенка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Гимнастические палки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Кегли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Массажные коврики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Маты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Мягкие модули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Мячи (баскетбольные, футбольные)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Мячи прыгуны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Обручи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Самокаты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Скакалки</w:t>
      </w:r>
    </w:p>
    <w:p w:rsidR="009A353F" w:rsidRPr="00335A17" w:rsidRDefault="009A353F" w:rsidP="00AC7D58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rPr>
          <w:sz w:val="26"/>
          <w:szCs w:val="26"/>
        </w:rPr>
        <w:t>Спортивное оборудование на детских площадках для поддержки двигательной активности в свободной деятельности</w:t>
      </w:r>
    </w:p>
    <w:p w:rsidR="009A353F" w:rsidRPr="00335A17" w:rsidRDefault="009A353F" w:rsidP="00335A17">
      <w:pPr>
        <w:pStyle w:val="ListParagraph"/>
        <w:numPr>
          <w:ilvl w:val="0"/>
          <w:numId w:val="2"/>
        </w:numPr>
        <w:ind w:left="644"/>
        <w:jc w:val="both"/>
        <w:rPr>
          <w:sz w:val="26"/>
          <w:szCs w:val="26"/>
        </w:rPr>
      </w:pPr>
      <w:r w:rsidRPr="00335A17">
        <w:t xml:space="preserve">Хоккей на траве </w:t>
      </w:r>
    </w:p>
    <w:p w:rsidR="009A353F" w:rsidRPr="00B44507" w:rsidRDefault="009A353F" w:rsidP="007A723D">
      <w:pPr>
        <w:rPr>
          <w:lang w:eastAsia="ru-RU"/>
        </w:rPr>
      </w:pPr>
    </w:p>
    <w:p w:rsidR="009A353F" w:rsidRPr="00B44507" w:rsidRDefault="009A353F" w:rsidP="007A723D">
      <w:pPr>
        <w:pStyle w:val="ListParagraph"/>
        <w:ind w:left="3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Распорядок и режим дня </w:t>
      </w:r>
    </w:p>
    <w:p w:rsidR="009A353F" w:rsidRPr="005317C0" w:rsidRDefault="009A353F" w:rsidP="007A723D">
      <w:pPr>
        <w:rPr>
          <w:lang w:eastAsia="ru-RU"/>
        </w:rPr>
      </w:pPr>
    </w:p>
    <w:p w:rsidR="009A353F" w:rsidRPr="00296C37" w:rsidRDefault="009A353F" w:rsidP="00296C37">
      <w:pPr>
        <w:pStyle w:val="3"/>
        <w:shd w:val="clear" w:color="auto" w:fill="auto"/>
        <w:spacing w:before="0" w:line="250" w:lineRule="exact"/>
        <w:ind w:left="20" w:right="20" w:firstLine="300"/>
        <w:jc w:val="center"/>
        <w:rPr>
          <w:rStyle w:val="10"/>
          <w:sz w:val="28"/>
          <w:szCs w:val="28"/>
        </w:rPr>
      </w:pPr>
      <w:r w:rsidRPr="00296C37">
        <w:rPr>
          <w:rStyle w:val="10"/>
          <w:sz w:val="28"/>
          <w:szCs w:val="28"/>
        </w:rPr>
        <w:t>Часть, формируемая участниками образовательных отношений.</w:t>
      </w:r>
    </w:p>
    <w:p w:rsidR="009A353F" w:rsidRDefault="009A353F" w:rsidP="00F65CD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A353F" w:rsidRDefault="009A353F" w:rsidP="00296C37">
      <w:pPr>
        <w:pStyle w:val="NormalWeb"/>
        <w:tabs>
          <w:tab w:val="left" w:pos="3840"/>
        </w:tabs>
        <w:spacing w:before="0" w:beforeAutospacing="0" w:after="0" w:afterAutospacing="0"/>
        <w:rPr>
          <w:rFonts w:cs="Times New Roman"/>
          <w:b/>
          <w:bCs/>
        </w:rPr>
      </w:pPr>
      <w:r w:rsidRPr="00FA3234">
        <w:rPr>
          <w:rFonts w:hint="eastAsia"/>
          <w:b/>
          <w:bCs/>
        </w:rPr>
        <w:t>Деятельность</w:t>
      </w:r>
      <w:r w:rsidRPr="00FA3234">
        <w:rPr>
          <w:b/>
          <w:bCs/>
        </w:rPr>
        <w:t xml:space="preserve"> детского сада </w:t>
      </w:r>
      <w:r>
        <w:rPr>
          <w:rFonts w:hint="eastAsia"/>
          <w:b/>
          <w:bCs/>
        </w:rPr>
        <w:t>«Колосок</w:t>
      </w:r>
      <w:r w:rsidRPr="0009004A">
        <w:rPr>
          <w:rFonts w:hint="eastAsia"/>
          <w:b/>
          <w:bCs/>
        </w:rPr>
        <w:t>»</w:t>
      </w:r>
      <w:r w:rsidRPr="004A0BB6">
        <w:rPr>
          <w:b/>
          <w:bCs/>
        </w:rPr>
        <w:t xml:space="preserve"> </w:t>
      </w:r>
      <w:r w:rsidRPr="00FA3234">
        <w:rPr>
          <w:rFonts w:hint="eastAsia"/>
          <w:b/>
          <w:bCs/>
        </w:rPr>
        <w:t>осуществляется</w:t>
      </w:r>
      <w:r w:rsidRPr="00FA3234">
        <w:rPr>
          <w:b/>
          <w:bCs/>
        </w:rPr>
        <w:t>:</w:t>
      </w:r>
    </w:p>
    <w:p w:rsidR="009A353F" w:rsidRPr="00FA3234" w:rsidRDefault="009A353F" w:rsidP="00765D35">
      <w:pPr>
        <w:pStyle w:val="NormalWeb"/>
        <w:tabs>
          <w:tab w:val="left" w:pos="3840"/>
        </w:tabs>
        <w:spacing w:before="0" w:beforeAutospacing="0" w:after="0" w:afterAutospacing="0"/>
        <w:rPr>
          <w:rFonts w:cs="Times New Roman"/>
          <w:b/>
          <w:bCs/>
        </w:rPr>
      </w:pPr>
      <w:r>
        <w:rPr>
          <w:rFonts w:hint="eastAsia"/>
          <w:b/>
          <w:bCs/>
        </w:rPr>
        <w:t>в</w:t>
      </w:r>
      <w:r>
        <w:rPr>
          <w:b/>
          <w:bCs/>
        </w:rPr>
        <w:t xml:space="preserve"> 10,5  часовом режиме </w:t>
      </w:r>
      <w:r w:rsidRPr="0009004A">
        <w:rPr>
          <w:b/>
          <w:bCs/>
        </w:rPr>
        <w:t xml:space="preserve"> </w:t>
      </w:r>
      <w:r w:rsidRPr="0009004A">
        <w:rPr>
          <w:rFonts w:hint="eastAsia"/>
          <w:b/>
          <w:bCs/>
          <w:i/>
          <w:iCs/>
        </w:rPr>
        <w:t>с</w:t>
      </w:r>
      <w:r w:rsidRPr="0009004A">
        <w:rPr>
          <w:b/>
          <w:bCs/>
          <w:i/>
          <w:iCs/>
        </w:rPr>
        <w:t xml:space="preserve"> 7.30 до 18.00</w:t>
      </w:r>
      <w:r>
        <w:rPr>
          <w:b/>
          <w:bCs/>
        </w:rPr>
        <w:t>. Дежурные группы с 16.45. до 18.00</w:t>
      </w:r>
    </w:p>
    <w:p w:rsidR="009A353F" w:rsidRDefault="009A353F" w:rsidP="00296C37">
      <w:pPr>
        <w:pStyle w:val="NormalWeb"/>
        <w:tabs>
          <w:tab w:val="left" w:pos="3840"/>
        </w:tabs>
        <w:spacing w:before="0" w:beforeAutospacing="0" w:after="0" w:afterAutospacing="0"/>
        <w:rPr>
          <w:rFonts w:cs="Times New Roman"/>
          <w:b/>
          <w:bCs/>
        </w:rPr>
      </w:pPr>
      <w:r w:rsidRPr="0009004A">
        <w:rPr>
          <w:rFonts w:hint="eastAsia"/>
          <w:b/>
          <w:bCs/>
        </w:rPr>
        <w:t>Группы</w:t>
      </w:r>
      <w:r w:rsidRPr="0009004A">
        <w:rPr>
          <w:b/>
          <w:bCs/>
        </w:rPr>
        <w:t xml:space="preserve"> функционируют в режиме 5-дневной рабочей недели.</w:t>
      </w:r>
    </w:p>
    <w:p w:rsidR="009A353F" w:rsidRDefault="009A353F" w:rsidP="00296C3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Pr="00D36735" w:rsidRDefault="009A353F" w:rsidP="007A723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Pr="00FF478C" w:rsidRDefault="009A353F" w:rsidP="00F65C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F478C">
        <w:rPr>
          <w:rFonts w:ascii="Times New Roman" w:hAnsi="Times New Roman" w:cs="Times New Roman"/>
          <w:b/>
          <w:bCs/>
          <w:color w:val="auto"/>
          <w:sz w:val="32"/>
          <w:szCs w:val="32"/>
        </w:rPr>
        <w:t>Распорядок дня</w:t>
      </w:r>
    </w:p>
    <w:p w:rsidR="009A353F" w:rsidRPr="00FF478C" w:rsidRDefault="009A353F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Pr="00FF478C" w:rsidRDefault="009A353F" w:rsidP="00901069">
      <w:pPr>
        <w:pStyle w:val="NoSpacing"/>
        <w:jc w:val="center"/>
        <w:rPr>
          <w:b/>
          <w:bCs/>
          <w:sz w:val="28"/>
          <w:szCs w:val="28"/>
        </w:rPr>
      </w:pPr>
      <w:r w:rsidRPr="00FF478C">
        <w:rPr>
          <w:b/>
          <w:bCs/>
          <w:sz w:val="28"/>
          <w:szCs w:val="28"/>
        </w:rPr>
        <w:t xml:space="preserve">Примерный распорядок дня в первой младшей группе возраста </w:t>
      </w:r>
    </w:p>
    <w:p w:rsidR="009A353F" w:rsidRPr="00FF478C" w:rsidRDefault="009A353F" w:rsidP="00901069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8"/>
        <w:gridCol w:w="1440"/>
      </w:tblGrid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10,5 час.</w:t>
            </w:r>
            <w:r w:rsidRPr="00FF478C">
              <w:rPr>
                <w:sz w:val="28"/>
                <w:szCs w:val="28"/>
              </w:rPr>
              <w:t xml:space="preserve"> 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Приём детей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(общение с родителями, игры малой подвижности, чтение художественной литературы)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7.30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Утренняя разминка</w:t>
            </w:r>
            <w:r w:rsidRPr="00FF478C">
              <w:rPr>
                <w:sz w:val="28"/>
                <w:szCs w:val="28"/>
              </w:rPr>
              <w:t xml:space="preserve"> (гимнастика)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8.15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Завтрак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tabs>
                <w:tab w:val="left" w:pos="252"/>
                <w:tab w:val="left" w:pos="432"/>
              </w:tabs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Организация игровой, познавательной, продуктивной деятельности с детьми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8.45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Прогулка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9.30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Возвращение с прогулки</w:t>
            </w:r>
            <w:r w:rsidRPr="00FF478C">
              <w:rPr>
                <w:sz w:val="28"/>
                <w:szCs w:val="28"/>
              </w:rPr>
              <w:t xml:space="preserve">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11.30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Обед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11.45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Подготовка ко сну, сон (дневной отдых)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(перед сном: чтение, слушание аудиозаписей)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Постепенный подъем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Полдник </w:t>
            </w:r>
            <w:r w:rsidRPr="00FF478C">
              <w:rPr>
                <w:sz w:val="28"/>
                <w:szCs w:val="28"/>
              </w:rPr>
              <w:t xml:space="preserve"> (формирование культурно-гигиенических навыков)</w:t>
            </w:r>
          </w:p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с15.30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15.45</w:t>
            </w:r>
          </w:p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Прогулка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16.20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Группа продленного дня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16.45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Игры по выбору, чтение художественной литературы и уход домой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до 18.00</w:t>
            </w:r>
          </w:p>
        </w:tc>
      </w:tr>
    </w:tbl>
    <w:p w:rsidR="009A353F" w:rsidRPr="00FF478C" w:rsidRDefault="009A353F" w:rsidP="00901069">
      <w:pPr>
        <w:pStyle w:val="NoSpacing"/>
        <w:rPr>
          <w:b/>
          <w:bCs/>
          <w:sz w:val="28"/>
          <w:szCs w:val="28"/>
        </w:rPr>
      </w:pPr>
    </w:p>
    <w:p w:rsidR="009A353F" w:rsidRPr="00FF478C" w:rsidRDefault="009A353F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Pr="00FF478C" w:rsidRDefault="009A353F" w:rsidP="00901069">
      <w:pPr>
        <w:pStyle w:val="NoSpacing"/>
        <w:jc w:val="center"/>
        <w:rPr>
          <w:b/>
          <w:bCs/>
          <w:sz w:val="28"/>
          <w:szCs w:val="28"/>
        </w:rPr>
      </w:pPr>
      <w:r w:rsidRPr="00FF478C">
        <w:rPr>
          <w:b/>
          <w:bCs/>
          <w:sz w:val="28"/>
          <w:szCs w:val="28"/>
        </w:rPr>
        <w:t>Примерный распорядок дня во второй младшей группе</w:t>
      </w:r>
    </w:p>
    <w:p w:rsidR="009A353F" w:rsidRPr="00FF478C" w:rsidRDefault="009A353F" w:rsidP="00901069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8"/>
        <w:gridCol w:w="1440"/>
      </w:tblGrid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10,5 час.</w:t>
            </w:r>
            <w:r w:rsidRPr="00FF478C">
              <w:rPr>
                <w:sz w:val="28"/>
                <w:szCs w:val="28"/>
              </w:rPr>
              <w:t xml:space="preserve"> 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Приём детей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7.30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Утренняя разминка</w:t>
            </w:r>
            <w:r w:rsidRPr="00FF478C">
              <w:rPr>
                <w:sz w:val="28"/>
                <w:szCs w:val="28"/>
              </w:rPr>
              <w:t xml:space="preserve"> (гимнастика)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8.15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Завтрак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tabs>
                <w:tab w:val="left" w:pos="252"/>
                <w:tab w:val="left" w:pos="432"/>
              </w:tabs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Организация игровой, познавательной, продуктивной, творческой деятельности с детьми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9.00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Прогулка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 спортивные игры, трудовая деятельность, экспериментирование и игры с природным материалом)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10.00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Возвращение с прогулки</w:t>
            </w:r>
            <w:r w:rsidRPr="00FF478C">
              <w:rPr>
                <w:sz w:val="28"/>
                <w:szCs w:val="28"/>
              </w:rPr>
              <w:t xml:space="preserve">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12.10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Обед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12.20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Подготовка ко сну, сон (дневной отдых)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(перед сном: чтение, слушание аудиозаписей)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13.00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Пробуждение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Полдник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с15.30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15.45</w:t>
            </w:r>
          </w:p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Прогулка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 спортивные игры, трудовая деятельность, продуктивная деятельность с природным материалом)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16.20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Группа продленного дня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16.45</w:t>
            </w:r>
          </w:p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Игры по выбору и уход домой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до 18.00</w:t>
            </w:r>
          </w:p>
        </w:tc>
      </w:tr>
    </w:tbl>
    <w:p w:rsidR="009A353F" w:rsidRPr="00FF478C" w:rsidRDefault="009A353F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Pr="00FF478C" w:rsidRDefault="009A353F" w:rsidP="00901069">
      <w:pPr>
        <w:pStyle w:val="NoSpacing"/>
        <w:jc w:val="center"/>
        <w:rPr>
          <w:b/>
          <w:bCs/>
          <w:sz w:val="28"/>
          <w:szCs w:val="28"/>
        </w:rPr>
      </w:pPr>
    </w:p>
    <w:p w:rsidR="009A353F" w:rsidRPr="00FF478C" w:rsidRDefault="009A353F" w:rsidP="00901069">
      <w:pPr>
        <w:pStyle w:val="NoSpacing"/>
        <w:jc w:val="center"/>
        <w:rPr>
          <w:b/>
          <w:bCs/>
          <w:sz w:val="28"/>
          <w:szCs w:val="28"/>
        </w:rPr>
      </w:pPr>
    </w:p>
    <w:p w:rsidR="009A353F" w:rsidRPr="00FF478C" w:rsidRDefault="009A353F" w:rsidP="00901069">
      <w:pPr>
        <w:pStyle w:val="NoSpacing"/>
        <w:jc w:val="center"/>
        <w:rPr>
          <w:b/>
          <w:bCs/>
          <w:sz w:val="28"/>
          <w:szCs w:val="28"/>
        </w:rPr>
      </w:pPr>
    </w:p>
    <w:p w:rsidR="009A353F" w:rsidRPr="00FF478C" w:rsidRDefault="009A353F" w:rsidP="00901069">
      <w:pPr>
        <w:pStyle w:val="NoSpacing"/>
        <w:jc w:val="center"/>
        <w:rPr>
          <w:b/>
          <w:bCs/>
          <w:sz w:val="28"/>
          <w:szCs w:val="28"/>
        </w:rPr>
      </w:pPr>
      <w:r w:rsidRPr="00FF478C">
        <w:rPr>
          <w:b/>
          <w:bCs/>
          <w:sz w:val="28"/>
          <w:szCs w:val="28"/>
        </w:rPr>
        <w:t>Примерный распорядок дня в средней группе</w:t>
      </w:r>
    </w:p>
    <w:p w:rsidR="009A353F" w:rsidRPr="00FF478C" w:rsidRDefault="009A353F" w:rsidP="00901069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8"/>
        <w:gridCol w:w="1440"/>
      </w:tblGrid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10,5 час.</w:t>
            </w:r>
            <w:r w:rsidRPr="00FF478C">
              <w:rPr>
                <w:sz w:val="28"/>
                <w:szCs w:val="28"/>
              </w:rPr>
              <w:t xml:space="preserve"> 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Приём детей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7.30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Утренняя разминка</w:t>
            </w:r>
            <w:r w:rsidRPr="00FF478C">
              <w:rPr>
                <w:sz w:val="28"/>
                <w:szCs w:val="28"/>
              </w:rPr>
              <w:t xml:space="preserve"> (гимнастика)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8.15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Завтрак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tabs>
                <w:tab w:val="left" w:pos="252"/>
                <w:tab w:val="left" w:pos="432"/>
              </w:tabs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Организация игровой, познавательной, продуктивной, творческой деятельности с детьми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9.00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Прогулка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 спортивные игры, трудовая деятельность, экспериментирование и игры с природным материалом)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10.00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Возвращение с прогулки</w:t>
            </w:r>
            <w:r w:rsidRPr="00FF478C">
              <w:rPr>
                <w:sz w:val="28"/>
                <w:szCs w:val="28"/>
              </w:rPr>
              <w:t xml:space="preserve">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12.20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Обед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Подготовка ко сну, сон (дневной отдых)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(перед сном: чтение, слушание аудиозаписей)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13.00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Пробуждение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Полдник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с15.30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15.45</w:t>
            </w:r>
          </w:p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Прогулка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 спортивные игры, трудовая деятельность, продуктивная деятельность с природным материалом)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16.20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Группа продленного дня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16.45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Игры по выбору и уход домой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до 18.00</w:t>
            </w:r>
          </w:p>
        </w:tc>
      </w:tr>
    </w:tbl>
    <w:p w:rsidR="009A353F" w:rsidRPr="00FF478C" w:rsidRDefault="009A353F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Pr="00FF478C" w:rsidRDefault="009A353F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Default="009A353F" w:rsidP="00AD6890">
      <w:pPr>
        <w:pStyle w:val="NoSpacing"/>
        <w:jc w:val="center"/>
        <w:rPr>
          <w:b/>
          <w:bCs/>
          <w:sz w:val="28"/>
          <w:szCs w:val="28"/>
        </w:rPr>
      </w:pPr>
    </w:p>
    <w:p w:rsidR="009A353F" w:rsidRDefault="009A353F" w:rsidP="00AD6890">
      <w:pPr>
        <w:pStyle w:val="NoSpacing"/>
        <w:jc w:val="center"/>
        <w:rPr>
          <w:b/>
          <w:bCs/>
          <w:sz w:val="28"/>
          <w:szCs w:val="28"/>
        </w:rPr>
      </w:pPr>
    </w:p>
    <w:p w:rsidR="009A353F" w:rsidRPr="00FF478C" w:rsidRDefault="009A353F" w:rsidP="00AD6890">
      <w:pPr>
        <w:pStyle w:val="NoSpacing"/>
        <w:jc w:val="center"/>
        <w:rPr>
          <w:b/>
          <w:bCs/>
          <w:sz w:val="28"/>
          <w:szCs w:val="28"/>
        </w:rPr>
      </w:pPr>
      <w:r w:rsidRPr="00FF478C">
        <w:rPr>
          <w:b/>
          <w:bCs/>
          <w:sz w:val="28"/>
          <w:szCs w:val="28"/>
        </w:rPr>
        <w:t>Примерный распорядок дня в  старшей,  подготовительной  группе</w:t>
      </w:r>
    </w:p>
    <w:p w:rsidR="009A353F" w:rsidRPr="00FF478C" w:rsidRDefault="009A353F" w:rsidP="00AD6890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8"/>
        <w:gridCol w:w="1440"/>
      </w:tblGrid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10,5 час.</w:t>
            </w:r>
            <w:r w:rsidRPr="00FF478C">
              <w:rPr>
                <w:sz w:val="28"/>
                <w:szCs w:val="28"/>
              </w:rPr>
              <w:t xml:space="preserve"> 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Приём детей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7.30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Утренняя разминка</w:t>
            </w:r>
            <w:r w:rsidRPr="00FF478C">
              <w:rPr>
                <w:sz w:val="28"/>
                <w:szCs w:val="28"/>
              </w:rPr>
              <w:t xml:space="preserve"> (гимнастика)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8.15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Завтрак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tabs>
                <w:tab w:val="left" w:pos="252"/>
                <w:tab w:val="left" w:pos="432"/>
              </w:tabs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Организация игровой, познавательной, продуктивной, творческой деятельности с детьми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9.00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Прогулка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 спортивные игры, трудовая деятельность, экспериментирование и игры с природным материалом)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10.00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Возвращение с прогулки</w:t>
            </w:r>
            <w:r w:rsidRPr="00FF478C">
              <w:rPr>
                <w:sz w:val="28"/>
                <w:szCs w:val="28"/>
              </w:rPr>
              <w:t xml:space="preserve">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Обед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12.40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Подготовка ко сну, сон (дневной отдых)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(перед сном: чтение, слушание аудиозаписей)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13.00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Пробуждение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15.00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 xml:space="preserve">Полдник 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с15.30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15.45</w:t>
            </w:r>
          </w:p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Прогулка</w:t>
            </w:r>
          </w:p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 спортивные игры, трудовая деятельность, продуктивная деятельность с природным материалом)</w:t>
            </w:r>
          </w:p>
        </w:tc>
        <w:tc>
          <w:tcPr>
            <w:tcW w:w="1440" w:type="dxa"/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16.20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Группа продленного дня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16.45</w:t>
            </w:r>
          </w:p>
        </w:tc>
      </w:tr>
      <w:tr w:rsidR="009A353F" w:rsidRPr="00C20BE6" w:rsidTr="00335A17">
        <w:tc>
          <w:tcPr>
            <w:tcW w:w="7668" w:type="dxa"/>
          </w:tcPr>
          <w:p w:rsidR="009A353F" w:rsidRPr="00FF478C" w:rsidRDefault="009A353F" w:rsidP="00AD689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F478C">
              <w:rPr>
                <w:b/>
                <w:bCs/>
                <w:sz w:val="28"/>
                <w:szCs w:val="28"/>
              </w:rPr>
              <w:t>Игры по выбору и уход домой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A353F" w:rsidRPr="00FF478C" w:rsidRDefault="009A353F" w:rsidP="00AD6890">
            <w:pPr>
              <w:pStyle w:val="NoSpacing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до 18.00</w:t>
            </w:r>
          </w:p>
        </w:tc>
      </w:tr>
    </w:tbl>
    <w:p w:rsidR="009A353F" w:rsidRDefault="009A353F" w:rsidP="00F65C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9A353F" w:rsidRDefault="009A353F" w:rsidP="00F65C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3.4. Особенности традиционных  праздников, мероприятий. </w:t>
      </w:r>
    </w:p>
    <w:p w:rsidR="009A353F" w:rsidRPr="00223337" w:rsidRDefault="009A353F" w:rsidP="00F65C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9A353F" w:rsidRPr="00296C37" w:rsidRDefault="009A353F" w:rsidP="00296C37">
      <w:pPr>
        <w:pStyle w:val="3"/>
        <w:shd w:val="clear" w:color="auto" w:fill="auto"/>
        <w:spacing w:before="0" w:line="250" w:lineRule="exact"/>
        <w:ind w:left="20" w:right="20" w:firstLine="300"/>
        <w:jc w:val="center"/>
        <w:rPr>
          <w:rStyle w:val="10"/>
          <w:sz w:val="28"/>
          <w:szCs w:val="28"/>
        </w:rPr>
      </w:pPr>
      <w:r w:rsidRPr="00296C37">
        <w:rPr>
          <w:rStyle w:val="10"/>
          <w:sz w:val="28"/>
          <w:szCs w:val="28"/>
        </w:rPr>
        <w:t>Часть, формируемая участниками образовательных отношений.</w:t>
      </w:r>
    </w:p>
    <w:p w:rsidR="009A353F" w:rsidRDefault="009A353F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Pr="00FF478C" w:rsidRDefault="009A353F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543"/>
        <w:gridCol w:w="2462"/>
        <w:gridCol w:w="2393"/>
      </w:tblGrid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Месяц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Праздник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Задачи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Группа</w:t>
            </w: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jc w:val="both"/>
              <w:rPr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«День знаний»</w:t>
            </w:r>
            <w:r w:rsidRPr="00C20B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Обобщить знания детей о празднике «День знаний», воспитывать эмоциональную отзывчивость,</w:t>
            </w:r>
            <w:r>
              <w:rPr>
                <w:sz w:val="28"/>
                <w:szCs w:val="28"/>
              </w:rPr>
              <w:t xml:space="preserve"> </w:t>
            </w:r>
            <w:r w:rsidRPr="00C20BE6">
              <w:rPr>
                <w:sz w:val="28"/>
                <w:szCs w:val="28"/>
              </w:rPr>
              <w:t>устанавливать взаимопонимание и взаимоуважение между педагогами и детьми во время организации мероприятия.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подг.гр.</w:t>
            </w:r>
          </w:p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1.«Концерт для ветеранов педагогического труда».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2. Праздники «Пусть осень жизни будет золотой»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 xml:space="preserve">3.«Осенние праздники»  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53F" w:rsidRPr="00C20BE6" w:rsidRDefault="009A353F" w:rsidP="00120CA5">
            <w:pPr>
              <w:pStyle w:val="ListParagraph"/>
              <w:numPr>
                <w:ilvl w:val="0"/>
                <w:numId w:val="32"/>
              </w:numPr>
              <w:ind w:left="41" w:hanging="41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2. Воспитывать  любовь и уважение к близким людям, учить выражать свою благодарность людям старшего поколения, оказывать им внимание и посильную помощь.</w:t>
            </w:r>
          </w:p>
          <w:p w:rsidR="009A353F" w:rsidRPr="00C20BE6" w:rsidRDefault="009A353F" w:rsidP="00335A17">
            <w:pPr>
              <w:pStyle w:val="ListParagraph"/>
              <w:ind w:left="41" w:hanging="41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3.Приобщение детей к познанию красоты осенней природы, проявленной средствами музыкальной выразительности. Способствовать возникновению ощущения радости и удовлетворения от действий под музыку. Обогащение художественных представлений об осени.</w:t>
            </w:r>
          </w:p>
        </w:tc>
        <w:tc>
          <w:tcPr>
            <w:tcW w:w="2393" w:type="dxa"/>
          </w:tcPr>
          <w:p w:rsidR="009A353F" w:rsidRPr="00C20BE6" w:rsidRDefault="009A353F" w:rsidP="00223337">
            <w:pPr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старшая гр.,подг.гр.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все возрастные группы</w:t>
            </w: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«День матери»</w:t>
            </w:r>
            <w:r w:rsidRPr="00C20B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A353F" w:rsidRPr="00C20BE6" w:rsidRDefault="009A353F" w:rsidP="00335A17">
            <w:pPr>
              <w:ind w:left="41" w:hanging="41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Воспитывать уважительное отношение к мамам, способствовать созданию положительных эмоциональных переживаний детей и родителей от совместного празднования мероприятия.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старшая и подг. гр.</w:t>
            </w:r>
          </w:p>
          <w:p w:rsidR="009A353F" w:rsidRPr="00C20BE6" w:rsidRDefault="009A353F" w:rsidP="0022333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декабрь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pStyle w:val="c2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 xml:space="preserve">«Новогодние праздники» </w:t>
            </w:r>
          </w:p>
          <w:p w:rsidR="009A353F" w:rsidRPr="00C20BE6" w:rsidRDefault="009A353F" w:rsidP="00C20BE6">
            <w:pPr>
              <w:pStyle w:val="c2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color w:val="000000"/>
                <w:sz w:val="28"/>
                <w:szCs w:val="28"/>
              </w:rPr>
              <w:t xml:space="preserve"> 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53F" w:rsidRPr="00C20BE6" w:rsidRDefault="009A353F" w:rsidP="00C20BE6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0BE6">
              <w:rPr>
                <w:rStyle w:val="c6"/>
                <w:color w:val="000000"/>
                <w:sz w:val="28"/>
                <w:szCs w:val="28"/>
              </w:rPr>
              <w:t>Вызвать интерес к предстоящему празднику. Создать праздничное новогоднее настроение.</w:t>
            </w:r>
          </w:p>
          <w:p w:rsidR="009A353F" w:rsidRPr="00C20BE6" w:rsidRDefault="009A353F" w:rsidP="00C20BE6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0BE6">
              <w:rPr>
                <w:rStyle w:val="c6"/>
                <w:color w:val="000000"/>
                <w:sz w:val="28"/>
                <w:szCs w:val="28"/>
              </w:rPr>
              <w:t>Учить детей выразительно исполнять музыкальные, танцевальные, стихотворные номера на сцене.</w:t>
            </w:r>
          </w:p>
          <w:p w:rsidR="009A353F" w:rsidRPr="00C20BE6" w:rsidRDefault="009A353F" w:rsidP="00C20BE6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0BE6">
              <w:rPr>
                <w:rStyle w:val="c6"/>
                <w:color w:val="000000"/>
                <w:sz w:val="28"/>
                <w:szCs w:val="28"/>
              </w:rPr>
              <w:t>Развивать творческие способности, коммуникативные навыки.</w:t>
            </w:r>
          </w:p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rStyle w:val="c6"/>
                <w:color w:val="000000"/>
                <w:sz w:val="28"/>
                <w:szCs w:val="28"/>
              </w:rPr>
              <w:t>Совершенствовать умение играть роли, уверенно держать себя на сцене.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все возрастные группы</w:t>
            </w: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pStyle w:val="c2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«Прощание с елочкой»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pStyle w:val="c2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 w:rsidRPr="00C20BE6">
              <w:rPr>
                <w:rStyle w:val="c6"/>
                <w:color w:val="000000"/>
                <w:sz w:val="28"/>
                <w:szCs w:val="28"/>
              </w:rPr>
              <w:t>Способствовать развитию творческого потенциала детей. Создавать праздничную атмосферу, благоприятный эмоциональный настрой, незабываемые впечатления от прощания с елочкой.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 xml:space="preserve"> Все возрастные группы</w:t>
            </w: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февраль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20BE6">
              <w:rPr>
                <w:b/>
                <w:bCs/>
                <w:sz w:val="28"/>
                <w:szCs w:val="28"/>
              </w:rPr>
              <w:t>«День защитника Отечества».</w:t>
            </w:r>
            <w:r w:rsidRPr="00C20BE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A353F" w:rsidRPr="00C20BE6" w:rsidRDefault="009A353F" w:rsidP="00C20BE6">
            <w:pPr>
              <w:pStyle w:val="c2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53F" w:rsidRPr="00C20BE6" w:rsidRDefault="009A353F" w:rsidP="00C20BE6">
            <w:pPr>
              <w:pStyle w:val="c2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 w:rsidRPr="00C20BE6">
              <w:rPr>
                <w:color w:val="000000"/>
                <w:sz w:val="28"/>
                <w:szCs w:val="28"/>
                <w:shd w:val="clear" w:color="auto" w:fill="FFFFFF"/>
              </w:rPr>
              <w:t>Воспитывать любовь к Родине, к ближним, уважение и чувство гордости за Российскую армию, стремление быть защитниками Отечества. Продолжать пропаганду здорового образа жизни.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средняя,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старшая,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подгот.гр</w:t>
            </w: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март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 xml:space="preserve">Праздник «8 марта» </w:t>
            </w:r>
          </w:p>
          <w:p w:rsidR="009A353F" w:rsidRPr="00C20BE6" w:rsidRDefault="009A353F" w:rsidP="00C20BE6">
            <w:pPr>
              <w:pStyle w:val="c4"/>
              <w:spacing w:before="0" w:beforeAutospacing="0" w:after="0" w:afterAutospacing="0"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53F" w:rsidRPr="00C20BE6" w:rsidRDefault="009A353F" w:rsidP="00C20BE6">
            <w:pPr>
              <w:pStyle w:val="c4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C20BE6">
              <w:rPr>
                <w:rStyle w:val="c0"/>
                <w:color w:val="000000"/>
                <w:sz w:val="28"/>
                <w:szCs w:val="28"/>
              </w:rPr>
              <w:t>Воспитание у дошкольников чувства любви и уважения к старшему поколению: матери, бабушке.</w:t>
            </w:r>
          </w:p>
          <w:p w:rsidR="009A353F" w:rsidRPr="00C20BE6" w:rsidRDefault="009A353F" w:rsidP="00C20BE6">
            <w:pPr>
              <w:pStyle w:val="c4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C20BE6">
              <w:rPr>
                <w:rStyle w:val="c0"/>
                <w:color w:val="000000"/>
                <w:sz w:val="28"/>
                <w:szCs w:val="28"/>
              </w:rPr>
              <w:t xml:space="preserve"> Учить эмоционально и выразительно передавать характеры персонажей.</w:t>
            </w:r>
          </w:p>
          <w:p w:rsidR="009A353F" w:rsidRPr="00C20BE6" w:rsidRDefault="009A353F" w:rsidP="00C20BE6">
            <w:pPr>
              <w:pStyle w:val="c4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C20BE6">
              <w:rPr>
                <w:rStyle w:val="c0"/>
                <w:color w:val="000000"/>
                <w:sz w:val="28"/>
                <w:szCs w:val="28"/>
              </w:rPr>
              <w:t xml:space="preserve"> Развивать артистические способности детей через разные виды театрализованной деятельности (инсценировки, пение, подвижные игры, танцы).</w:t>
            </w:r>
          </w:p>
          <w:p w:rsidR="009A353F" w:rsidRPr="00C20BE6" w:rsidRDefault="009A353F" w:rsidP="00C20BE6">
            <w:pPr>
              <w:pStyle w:val="c4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C20BE6">
              <w:rPr>
                <w:rStyle w:val="c0"/>
                <w:color w:val="000000"/>
                <w:sz w:val="28"/>
                <w:szCs w:val="28"/>
              </w:rPr>
              <w:t xml:space="preserve"> Воспитывать чувства доброты, любви, нежности к маме и бабушке.</w:t>
            </w:r>
          </w:p>
          <w:p w:rsidR="009A353F" w:rsidRPr="00C20BE6" w:rsidRDefault="009A353F" w:rsidP="00C20BE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 xml:space="preserve"> 2 мл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средняя,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старшая,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подгот.гр</w:t>
            </w: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Развлечение «День смеха»</w:t>
            </w:r>
          </w:p>
          <w:p w:rsidR="009A353F" w:rsidRPr="00C20BE6" w:rsidRDefault="009A353F" w:rsidP="00C20BE6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53F" w:rsidRPr="00C20BE6" w:rsidRDefault="009A353F" w:rsidP="00C20BE6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20BE6">
              <w:rPr>
                <w:sz w:val="28"/>
                <w:szCs w:val="28"/>
                <w:lang w:eastAsia="ru-RU"/>
              </w:rPr>
              <w:t>Развивать внимание, координацию движений, быстроту, ловкость в подвижных играх.</w:t>
            </w:r>
          </w:p>
          <w:p w:rsidR="009A353F" w:rsidRPr="00C20BE6" w:rsidRDefault="009A353F" w:rsidP="00C20BE6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20BE6">
              <w:rPr>
                <w:sz w:val="28"/>
                <w:szCs w:val="28"/>
                <w:lang w:eastAsia="ru-RU"/>
              </w:rPr>
              <w:t>Способствовать формированию дружеских взаимоотношений.</w:t>
            </w:r>
          </w:p>
          <w:p w:rsidR="009A353F" w:rsidRPr="00C20BE6" w:rsidRDefault="009A353F" w:rsidP="00C20BE6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20BE6">
              <w:rPr>
                <w:sz w:val="28"/>
                <w:szCs w:val="28"/>
                <w:lang w:eastAsia="ru-RU"/>
              </w:rPr>
              <w:t>Создавать бодрое настроение и эмоциональный подъём детям.</w:t>
            </w:r>
          </w:p>
          <w:p w:rsidR="009A353F" w:rsidRPr="00C20BE6" w:rsidRDefault="009A353F" w:rsidP="00C20BE6">
            <w:pPr>
              <w:pStyle w:val="c4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старшая и подгот. гр.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Митинг «День Победы».</w:t>
            </w:r>
            <w:r w:rsidRPr="00C20B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ind w:left="34"/>
              <w:rPr>
                <w:color w:val="000000"/>
                <w:lang w:eastAsia="ru-RU"/>
              </w:rPr>
            </w:pPr>
            <w:r w:rsidRPr="00C20BE6">
              <w:rPr>
                <w:color w:val="000000"/>
                <w:sz w:val="28"/>
                <w:szCs w:val="28"/>
                <w:lang w:eastAsia="ru-RU"/>
              </w:rPr>
              <w:t>Воспитывать уважение к защитникам Отечества, памяти павших бойцов, ветеранам ВОВ;</w:t>
            </w:r>
          </w:p>
          <w:p w:rsidR="009A353F" w:rsidRPr="00C20BE6" w:rsidRDefault="009A353F" w:rsidP="00223337">
            <w:pPr>
              <w:rPr>
                <w:color w:val="000000"/>
                <w:lang w:eastAsia="ru-RU"/>
              </w:rPr>
            </w:pPr>
            <w:r w:rsidRPr="00C20BE6">
              <w:rPr>
                <w:color w:val="000000"/>
                <w:sz w:val="28"/>
                <w:szCs w:val="28"/>
                <w:lang w:eastAsia="ru-RU"/>
              </w:rPr>
              <w:t>-способствовать формированию чувства гордости за свой народ, его боевые заслуги;</w:t>
            </w:r>
          </w:p>
          <w:p w:rsidR="009A353F" w:rsidRPr="00C20BE6" w:rsidRDefault="009A353F" w:rsidP="00C20BE6">
            <w:pPr>
              <w:ind w:left="34"/>
              <w:rPr>
                <w:color w:val="000000"/>
                <w:lang w:eastAsia="ru-RU"/>
              </w:rPr>
            </w:pPr>
            <w:r w:rsidRPr="00C20BE6">
              <w:rPr>
                <w:color w:val="000000"/>
                <w:sz w:val="28"/>
                <w:szCs w:val="28"/>
                <w:lang w:eastAsia="ru-RU"/>
              </w:rPr>
              <w:t>развивать духовно- нравственный и интеллектуальный потенциал художественно-эстетическими средствами, музыкальной культурой.</w:t>
            </w:r>
          </w:p>
          <w:p w:rsidR="009A353F" w:rsidRPr="00C20BE6" w:rsidRDefault="009A353F" w:rsidP="00C20BE6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старшая и подгот. гр.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«День семьи»</w:t>
            </w:r>
          </w:p>
          <w:p w:rsidR="009A353F" w:rsidRPr="00C20BE6" w:rsidRDefault="009A353F" w:rsidP="00C20BE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color w:val="000000"/>
                <w:lang w:eastAsia="ru-RU"/>
              </w:rPr>
              <w:t> </w:t>
            </w:r>
          </w:p>
          <w:p w:rsidR="009A353F" w:rsidRPr="00C20BE6" w:rsidRDefault="009A353F" w:rsidP="00C20BE6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53F" w:rsidRPr="00C20BE6" w:rsidRDefault="009A353F" w:rsidP="00C20BE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20BE6">
              <w:rPr>
                <w:color w:val="000000"/>
                <w:sz w:val="28"/>
                <w:szCs w:val="28"/>
                <w:lang w:eastAsia="ru-RU"/>
              </w:rPr>
              <w:t>Воспитание любви и уважения к родным и близким, знание своей фамилии, имени и отчества родителей.</w:t>
            </w:r>
          </w:p>
          <w:p w:rsidR="009A353F" w:rsidRPr="00C20BE6" w:rsidRDefault="009A353F" w:rsidP="00C20BE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20BE6">
              <w:rPr>
                <w:color w:val="000000"/>
                <w:sz w:val="28"/>
                <w:szCs w:val="28"/>
                <w:lang w:eastAsia="ru-RU"/>
              </w:rPr>
              <w:t>- воспитывать у детей любовь и уважение к членам своей семьи, желание высказывать свои чувства близким людям.</w:t>
            </w:r>
          </w:p>
          <w:p w:rsidR="009A353F" w:rsidRPr="00C20BE6" w:rsidRDefault="009A353F" w:rsidP="00C20BE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20BE6">
              <w:rPr>
                <w:color w:val="000000"/>
                <w:sz w:val="28"/>
                <w:szCs w:val="28"/>
                <w:lang w:eastAsia="ru-RU"/>
              </w:rPr>
              <w:t>- формировать представление о семье, как о людях, которые живут вместе;</w:t>
            </w:r>
          </w:p>
          <w:p w:rsidR="009A353F" w:rsidRPr="00C20BE6" w:rsidRDefault="009A353F" w:rsidP="00C20BE6">
            <w:pPr>
              <w:ind w:left="34"/>
              <w:rPr>
                <w:color w:val="000000"/>
                <w:sz w:val="28"/>
                <w:szCs w:val="28"/>
                <w:lang w:eastAsia="ru-RU"/>
              </w:rPr>
            </w:pPr>
            <w:r w:rsidRPr="00C20BE6">
              <w:rPr>
                <w:color w:val="000000"/>
                <w:sz w:val="28"/>
                <w:szCs w:val="28"/>
                <w:lang w:eastAsia="ru-RU"/>
              </w:rPr>
              <w:t>воспитывать желание заботиться о близких развивать чувство гордости за свою семью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все возрастные группы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июнь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Развлечение «Праздник Лета»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53F" w:rsidRPr="00C20BE6" w:rsidRDefault="009A353F" w:rsidP="00223337">
            <w:pPr>
              <w:rPr>
                <w:color w:val="000000"/>
                <w:lang w:eastAsia="ru-RU"/>
              </w:rPr>
            </w:pPr>
            <w:r w:rsidRPr="00C20BE6">
              <w:rPr>
                <w:color w:val="000000"/>
                <w:sz w:val="28"/>
                <w:szCs w:val="28"/>
                <w:lang w:eastAsia="ru-RU"/>
              </w:rPr>
              <w:t>Развитие инициативы и находчивости, взаимовыручки, командного духа.</w:t>
            </w:r>
          </w:p>
          <w:p w:rsidR="009A353F" w:rsidRPr="00C20BE6" w:rsidRDefault="009A353F" w:rsidP="00223337">
            <w:pPr>
              <w:rPr>
                <w:color w:val="000000"/>
                <w:lang w:eastAsia="ru-RU"/>
              </w:rPr>
            </w:pPr>
          </w:p>
          <w:p w:rsidR="009A353F" w:rsidRPr="00C20BE6" w:rsidRDefault="009A353F" w:rsidP="00223337">
            <w:pPr>
              <w:rPr>
                <w:color w:val="000000"/>
                <w:lang w:eastAsia="ru-RU"/>
              </w:rPr>
            </w:pPr>
            <w:r w:rsidRPr="00C20BE6">
              <w:rPr>
                <w:color w:val="000000"/>
                <w:sz w:val="28"/>
                <w:szCs w:val="28"/>
                <w:lang w:eastAsia="ru-RU"/>
              </w:rPr>
              <w:t>Сплочение детей путем организации их досуга, для улучшения психологической обстановки, повышения уровня развития.</w:t>
            </w:r>
          </w:p>
          <w:p w:rsidR="009A353F" w:rsidRPr="00C20BE6" w:rsidRDefault="009A353F" w:rsidP="00C20BE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все возрастные группы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июль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 xml:space="preserve">Развлечение 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«День Нептуна»</w:t>
            </w:r>
          </w:p>
          <w:p w:rsidR="009A353F" w:rsidRPr="00C20BE6" w:rsidRDefault="009A353F" w:rsidP="00C20BE6">
            <w:pPr>
              <w:pStyle w:val="ListParagraph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53F" w:rsidRPr="00C20BE6" w:rsidRDefault="009A353F" w:rsidP="00C20BE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0BE6">
              <w:rPr>
                <w:rStyle w:val="c0"/>
                <w:color w:val="000000"/>
                <w:sz w:val="28"/>
                <w:szCs w:val="28"/>
              </w:rPr>
              <w:t>Повторить полученные знания о свойствах воды, воспитывать бережное отношение к воде, как основному природному ресурсу.</w:t>
            </w:r>
          </w:p>
          <w:p w:rsidR="009A353F" w:rsidRPr="00C20BE6" w:rsidRDefault="009A353F" w:rsidP="00C20BE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353F" w:rsidRPr="00C20BE6" w:rsidRDefault="009A353F" w:rsidP="00C20BE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353F" w:rsidRPr="00C20BE6" w:rsidRDefault="009A353F" w:rsidP="00223337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0BE6">
              <w:rPr>
                <w:rStyle w:val="c0"/>
                <w:color w:val="000000"/>
                <w:sz w:val="28"/>
                <w:szCs w:val="28"/>
              </w:rPr>
              <w:t>Развивать интерес к игре и чувство удовольствия, радости, сопровождающие ее.</w:t>
            </w: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все возрастные группы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353F" w:rsidRPr="00C20BE6">
        <w:tc>
          <w:tcPr>
            <w:tcW w:w="1242" w:type="dxa"/>
          </w:tcPr>
          <w:p w:rsidR="009A353F" w:rsidRPr="00C20BE6" w:rsidRDefault="009A353F" w:rsidP="00C20BE6">
            <w:pPr>
              <w:jc w:val="center"/>
              <w:rPr>
                <w:sz w:val="28"/>
                <w:szCs w:val="28"/>
              </w:rPr>
            </w:pPr>
            <w:r w:rsidRPr="00C20BE6">
              <w:rPr>
                <w:sz w:val="28"/>
                <w:szCs w:val="28"/>
              </w:rPr>
              <w:t>август</w:t>
            </w:r>
          </w:p>
        </w:tc>
        <w:tc>
          <w:tcPr>
            <w:tcW w:w="3543" w:type="dxa"/>
          </w:tcPr>
          <w:p w:rsidR="009A353F" w:rsidRPr="00C20BE6" w:rsidRDefault="009A353F" w:rsidP="00C20BE6">
            <w:pPr>
              <w:jc w:val="both"/>
              <w:rPr>
                <w:lang w:eastAsia="ru-RU"/>
              </w:rPr>
            </w:pPr>
            <w:r w:rsidRPr="00C20BE6">
              <w:rPr>
                <w:b/>
                <w:bCs/>
                <w:sz w:val="28"/>
                <w:szCs w:val="28"/>
              </w:rPr>
              <w:t>«Выпускной праздник»</w:t>
            </w:r>
            <w:r w:rsidRPr="00C20BE6">
              <w:rPr>
                <w:lang w:eastAsia="ru-RU"/>
              </w:rPr>
              <w:t> </w:t>
            </w:r>
          </w:p>
          <w:p w:rsidR="009A353F" w:rsidRPr="00C20BE6" w:rsidRDefault="009A353F" w:rsidP="00C20BE6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sz w:val="22"/>
                <w:szCs w:val="22"/>
              </w:rPr>
              <w:t>  </w:t>
            </w:r>
          </w:p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53F" w:rsidRPr="00C20BE6" w:rsidRDefault="009A353F" w:rsidP="00223337">
            <w:pPr>
              <w:rPr>
                <w:lang w:eastAsia="ru-RU"/>
              </w:rPr>
            </w:pPr>
            <w:r w:rsidRPr="00C20BE6">
              <w:rPr>
                <w:sz w:val="28"/>
                <w:szCs w:val="28"/>
                <w:lang w:eastAsia="ru-RU"/>
              </w:rPr>
              <w:t>Создание положительного и эмоционального фона для будущих первоклассников;</w:t>
            </w:r>
            <w:r w:rsidRPr="00C20BE6">
              <w:rPr>
                <w:sz w:val="28"/>
                <w:szCs w:val="28"/>
                <w:lang w:eastAsia="ru-RU"/>
              </w:rPr>
              <w:br/>
              <w:t>дать возможность детям показать навыки, умения, знания полученные в процессе</w:t>
            </w:r>
          </w:p>
          <w:p w:rsidR="009A353F" w:rsidRPr="00C20BE6" w:rsidRDefault="009A353F" w:rsidP="00223337">
            <w:pPr>
              <w:rPr>
                <w:lang w:eastAsia="ru-RU"/>
              </w:rPr>
            </w:pPr>
            <w:r w:rsidRPr="00C20BE6">
              <w:rPr>
                <w:sz w:val="28"/>
                <w:szCs w:val="28"/>
                <w:lang w:eastAsia="ru-RU"/>
              </w:rPr>
              <w:t>обучения и</w:t>
            </w:r>
            <w:r w:rsidRPr="00C20BE6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20BE6">
              <w:rPr>
                <w:sz w:val="28"/>
                <w:szCs w:val="28"/>
                <w:lang w:eastAsia="ru-RU"/>
              </w:rPr>
              <w:t>воспитания ДОУ</w:t>
            </w:r>
          </w:p>
          <w:p w:rsidR="009A353F" w:rsidRPr="00C20BE6" w:rsidRDefault="009A353F" w:rsidP="00C20BE6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53F" w:rsidRPr="00C20BE6" w:rsidRDefault="009A353F" w:rsidP="00C20BE6">
            <w:pPr>
              <w:jc w:val="both"/>
              <w:rPr>
                <w:b/>
                <w:bCs/>
                <w:sz w:val="28"/>
                <w:szCs w:val="28"/>
              </w:rPr>
            </w:pPr>
            <w:r w:rsidRPr="00C20BE6">
              <w:rPr>
                <w:b/>
                <w:bCs/>
                <w:sz w:val="28"/>
                <w:szCs w:val="28"/>
              </w:rPr>
              <w:t>Подг.гр.</w:t>
            </w:r>
          </w:p>
        </w:tc>
      </w:tr>
    </w:tbl>
    <w:p w:rsidR="009A353F" w:rsidRPr="002B3F61" w:rsidRDefault="009A353F" w:rsidP="00223337">
      <w:pPr>
        <w:jc w:val="center"/>
        <w:rPr>
          <w:sz w:val="28"/>
          <w:szCs w:val="28"/>
        </w:rPr>
      </w:pPr>
    </w:p>
    <w:p w:rsidR="009A353F" w:rsidRPr="002B3F61" w:rsidRDefault="009A353F" w:rsidP="00223337">
      <w:pPr>
        <w:jc w:val="center"/>
        <w:rPr>
          <w:sz w:val="32"/>
          <w:szCs w:val="32"/>
        </w:rPr>
      </w:pPr>
    </w:p>
    <w:p w:rsidR="009A353F" w:rsidRDefault="009A353F" w:rsidP="00F65C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53F" w:rsidRDefault="009A353F" w:rsidP="000F751A">
      <w:pPr>
        <w:pStyle w:val="Default"/>
        <w:ind w:left="1440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Pr="00A035A0" w:rsidRDefault="009A353F" w:rsidP="00A03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A035A0">
        <w:rPr>
          <w:b/>
          <w:bCs/>
          <w:sz w:val="28"/>
          <w:szCs w:val="28"/>
        </w:rPr>
        <w:t>. Краткая презентация основной образовательной программы дошкольного образования  МАУ ДО «Викуловский  Детский сад  «Колосок» </w:t>
      </w:r>
    </w:p>
    <w:p w:rsidR="009A353F" w:rsidRDefault="009A353F" w:rsidP="00A035A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A353F" w:rsidRDefault="009A353F" w:rsidP="000F751A">
      <w:pPr>
        <w:pStyle w:val="Default"/>
        <w:ind w:left="1440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Default="009A353F" w:rsidP="000F751A">
      <w:pPr>
        <w:pStyle w:val="Default"/>
        <w:ind w:left="1440"/>
        <w:rPr>
          <w:rFonts w:ascii="Times New Roman" w:hAnsi="Times New Roman" w:cs="Times New Roman"/>
          <w:color w:val="auto"/>
          <w:sz w:val="28"/>
          <w:szCs w:val="28"/>
        </w:rPr>
      </w:pPr>
    </w:p>
    <w:p w:rsidR="009A353F" w:rsidRDefault="009A353F" w:rsidP="00EC19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A353F" w:rsidSect="005D3907">
      <w:footerReference w:type="default" r:id="rId8"/>
      <w:pgSz w:w="11906" w:h="16838"/>
      <w:pgMar w:top="539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3F" w:rsidRDefault="009A353F" w:rsidP="00B16366">
      <w:r>
        <w:separator/>
      </w:r>
    </w:p>
  </w:endnote>
  <w:endnote w:type="continuationSeparator" w:id="1">
    <w:p w:rsidR="009A353F" w:rsidRDefault="009A353F" w:rsidP="00B1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3F" w:rsidRDefault="009A353F">
    <w:pPr>
      <w:pStyle w:val="Footer"/>
      <w:jc w:val="right"/>
    </w:pPr>
    <w:fldSimple w:instr=" PAGE   \* MERGEFORMAT ">
      <w:r>
        <w:rPr>
          <w:noProof/>
        </w:rPr>
        <w:t>70</w:t>
      </w:r>
    </w:fldSimple>
  </w:p>
  <w:p w:rsidR="009A353F" w:rsidRDefault="009A35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3F" w:rsidRDefault="009A353F" w:rsidP="00B16366">
      <w:r>
        <w:separator/>
      </w:r>
    </w:p>
  </w:footnote>
  <w:footnote w:type="continuationSeparator" w:id="1">
    <w:p w:rsidR="009A353F" w:rsidRDefault="009A353F" w:rsidP="00B16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/>
      </w:rPr>
    </w:lvl>
  </w:abstractNum>
  <w:abstractNum w:abstractNumId="1">
    <w:nsid w:val="00950C80"/>
    <w:multiLevelType w:val="multilevel"/>
    <w:tmpl w:val="59CA2D6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037A9E"/>
    <w:multiLevelType w:val="multilevel"/>
    <w:tmpl w:val="B888E3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BA7870"/>
    <w:multiLevelType w:val="hybridMultilevel"/>
    <w:tmpl w:val="9C32945C"/>
    <w:lvl w:ilvl="0" w:tplc="3E967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F4908"/>
    <w:multiLevelType w:val="multilevel"/>
    <w:tmpl w:val="159EA82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CE1E7C"/>
    <w:multiLevelType w:val="multilevel"/>
    <w:tmpl w:val="7742A0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190AB5"/>
    <w:multiLevelType w:val="multilevel"/>
    <w:tmpl w:val="C82CDA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476D19"/>
    <w:multiLevelType w:val="hybridMultilevel"/>
    <w:tmpl w:val="10B0951C"/>
    <w:lvl w:ilvl="0" w:tplc="9C7E2C8A">
      <w:start w:val="5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08097DB2"/>
    <w:multiLevelType w:val="multilevel"/>
    <w:tmpl w:val="C4B6FE7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6248C6"/>
    <w:multiLevelType w:val="multilevel"/>
    <w:tmpl w:val="0C9E82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B87847"/>
    <w:multiLevelType w:val="multilevel"/>
    <w:tmpl w:val="3F08892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866C27"/>
    <w:multiLevelType w:val="multilevel"/>
    <w:tmpl w:val="E240353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0644A0"/>
    <w:multiLevelType w:val="multilevel"/>
    <w:tmpl w:val="D3C277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343FE1"/>
    <w:multiLevelType w:val="multilevel"/>
    <w:tmpl w:val="B6348F8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81286A"/>
    <w:multiLevelType w:val="hybridMultilevel"/>
    <w:tmpl w:val="424CC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0E882F42"/>
    <w:multiLevelType w:val="multilevel"/>
    <w:tmpl w:val="6E8C51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1A7A70"/>
    <w:multiLevelType w:val="hybridMultilevel"/>
    <w:tmpl w:val="C76C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566F32"/>
    <w:multiLevelType w:val="multilevel"/>
    <w:tmpl w:val="32EC0B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1E64AE"/>
    <w:multiLevelType w:val="hybridMultilevel"/>
    <w:tmpl w:val="6C58E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119E0588"/>
    <w:multiLevelType w:val="multilevel"/>
    <w:tmpl w:val="B02C1B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3682D55"/>
    <w:multiLevelType w:val="multilevel"/>
    <w:tmpl w:val="B5CE16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38F0C9D"/>
    <w:multiLevelType w:val="multilevel"/>
    <w:tmpl w:val="0CD6B2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4B17656"/>
    <w:multiLevelType w:val="multilevel"/>
    <w:tmpl w:val="13BEC1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4F3466"/>
    <w:multiLevelType w:val="hybridMultilevel"/>
    <w:tmpl w:val="EB78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B111D9B"/>
    <w:multiLevelType w:val="multilevel"/>
    <w:tmpl w:val="F3164FC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CF34F39"/>
    <w:multiLevelType w:val="multilevel"/>
    <w:tmpl w:val="E4F05A9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D451D2B"/>
    <w:multiLevelType w:val="multilevel"/>
    <w:tmpl w:val="3F34FA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A24CCC"/>
    <w:multiLevelType w:val="multilevel"/>
    <w:tmpl w:val="06E0FA2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81B50"/>
    <w:multiLevelType w:val="hybridMultilevel"/>
    <w:tmpl w:val="B53682D2"/>
    <w:lvl w:ilvl="0" w:tplc="04190001">
      <w:start w:val="1"/>
      <w:numFmt w:val="bullet"/>
      <w:pStyle w:val="Heading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26DB621E"/>
    <w:multiLevelType w:val="multilevel"/>
    <w:tmpl w:val="DDA0D8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7203781"/>
    <w:multiLevelType w:val="hybridMultilevel"/>
    <w:tmpl w:val="B7746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274E1524"/>
    <w:multiLevelType w:val="multilevel"/>
    <w:tmpl w:val="970293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684A35"/>
    <w:multiLevelType w:val="multilevel"/>
    <w:tmpl w:val="16760F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7F4CCF"/>
    <w:multiLevelType w:val="multilevel"/>
    <w:tmpl w:val="AA8400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BB3D0C"/>
    <w:multiLevelType w:val="multilevel"/>
    <w:tmpl w:val="551A2A9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A320BE9"/>
    <w:multiLevelType w:val="multilevel"/>
    <w:tmpl w:val="5A22469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A73370C"/>
    <w:multiLevelType w:val="multilevel"/>
    <w:tmpl w:val="E9E0B79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A8E4B63"/>
    <w:multiLevelType w:val="multilevel"/>
    <w:tmpl w:val="D610A37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B26CAF"/>
    <w:multiLevelType w:val="multilevel"/>
    <w:tmpl w:val="795E98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DF85047"/>
    <w:multiLevelType w:val="multilevel"/>
    <w:tmpl w:val="1446291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346ED2"/>
    <w:multiLevelType w:val="multilevel"/>
    <w:tmpl w:val="703AF88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06F5090"/>
    <w:multiLevelType w:val="multilevel"/>
    <w:tmpl w:val="F592AB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6939F6"/>
    <w:multiLevelType w:val="multilevel"/>
    <w:tmpl w:val="A29CDA6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3797146"/>
    <w:multiLevelType w:val="hybridMultilevel"/>
    <w:tmpl w:val="CCDA4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4872AE"/>
    <w:multiLevelType w:val="multilevel"/>
    <w:tmpl w:val="B9463D9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B70A77"/>
    <w:multiLevelType w:val="multilevel"/>
    <w:tmpl w:val="4ECAF84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7167381"/>
    <w:multiLevelType w:val="multilevel"/>
    <w:tmpl w:val="EB328D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7575222"/>
    <w:multiLevelType w:val="multilevel"/>
    <w:tmpl w:val="74DA431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7847AE1"/>
    <w:multiLevelType w:val="hybridMultilevel"/>
    <w:tmpl w:val="FF6E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EA5196"/>
    <w:multiLevelType w:val="multilevel"/>
    <w:tmpl w:val="75F0111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8C769EF"/>
    <w:multiLevelType w:val="multilevel"/>
    <w:tmpl w:val="7C28A4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A131DFA"/>
    <w:multiLevelType w:val="multilevel"/>
    <w:tmpl w:val="7DF22F2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BF269BB"/>
    <w:multiLevelType w:val="multilevel"/>
    <w:tmpl w:val="EED2A22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CA963DA"/>
    <w:multiLevelType w:val="multilevel"/>
    <w:tmpl w:val="FD8A3F8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E882DBC"/>
    <w:multiLevelType w:val="multilevel"/>
    <w:tmpl w:val="74D8F3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F3C1861"/>
    <w:multiLevelType w:val="multilevel"/>
    <w:tmpl w:val="0A56CCE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416083"/>
    <w:multiLevelType w:val="multilevel"/>
    <w:tmpl w:val="AED8497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4B4F68"/>
    <w:multiLevelType w:val="multilevel"/>
    <w:tmpl w:val="02803AA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1826AEA"/>
    <w:multiLevelType w:val="multilevel"/>
    <w:tmpl w:val="D7B005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2044994"/>
    <w:multiLevelType w:val="multilevel"/>
    <w:tmpl w:val="E37482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43C2385D"/>
    <w:multiLevelType w:val="multilevel"/>
    <w:tmpl w:val="FF4E21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496753E"/>
    <w:multiLevelType w:val="multilevel"/>
    <w:tmpl w:val="3FFAD86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6FD1C99"/>
    <w:multiLevelType w:val="multilevel"/>
    <w:tmpl w:val="806665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73F731F"/>
    <w:multiLevelType w:val="multilevel"/>
    <w:tmpl w:val="6240B7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CD3E56"/>
    <w:multiLevelType w:val="multilevel"/>
    <w:tmpl w:val="7A3846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117230"/>
    <w:multiLevelType w:val="multilevel"/>
    <w:tmpl w:val="FC8061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A930A7"/>
    <w:multiLevelType w:val="multilevel"/>
    <w:tmpl w:val="5588B4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ADC1316"/>
    <w:multiLevelType w:val="hybridMultilevel"/>
    <w:tmpl w:val="E660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C964F53"/>
    <w:multiLevelType w:val="multilevel"/>
    <w:tmpl w:val="BB5C38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FB49CB"/>
    <w:multiLevelType w:val="hybridMultilevel"/>
    <w:tmpl w:val="55F02B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14459B"/>
    <w:multiLevelType w:val="multilevel"/>
    <w:tmpl w:val="410E215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05A4F17"/>
    <w:multiLevelType w:val="multilevel"/>
    <w:tmpl w:val="C31810F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1C52A3F"/>
    <w:multiLevelType w:val="multilevel"/>
    <w:tmpl w:val="BB2ACD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BA4B5D"/>
    <w:multiLevelType w:val="multilevel"/>
    <w:tmpl w:val="E5429A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660C8F"/>
    <w:multiLevelType w:val="hybridMultilevel"/>
    <w:tmpl w:val="FA927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5">
    <w:nsid w:val="547712D0"/>
    <w:multiLevelType w:val="multilevel"/>
    <w:tmpl w:val="C020249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717E8A"/>
    <w:multiLevelType w:val="multilevel"/>
    <w:tmpl w:val="9C0E56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DE90243"/>
    <w:multiLevelType w:val="multilevel"/>
    <w:tmpl w:val="E7A2BA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FE46B23"/>
    <w:multiLevelType w:val="multilevel"/>
    <w:tmpl w:val="E6305A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1EA17A0"/>
    <w:multiLevelType w:val="hybridMultilevel"/>
    <w:tmpl w:val="FBC2E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62617034"/>
    <w:multiLevelType w:val="multilevel"/>
    <w:tmpl w:val="81041A3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3160EE0"/>
    <w:multiLevelType w:val="multilevel"/>
    <w:tmpl w:val="A464087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BB70B2E"/>
    <w:multiLevelType w:val="multilevel"/>
    <w:tmpl w:val="44C220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D3E2CB4"/>
    <w:multiLevelType w:val="hybridMultilevel"/>
    <w:tmpl w:val="8566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6D7E4068"/>
    <w:multiLevelType w:val="multilevel"/>
    <w:tmpl w:val="1AFA453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887687"/>
    <w:multiLevelType w:val="multilevel"/>
    <w:tmpl w:val="B288ADB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893B61"/>
    <w:multiLevelType w:val="multilevel"/>
    <w:tmpl w:val="6D84FE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B420F8"/>
    <w:multiLevelType w:val="multilevel"/>
    <w:tmpl w:val="E04C47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0460A5C"/>
    <w:multiLevelType w:val="multilevel"/>
    <w:tmpl w:val="302C672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3C115C9"/>
    <w:multiLevelType w:val="multilevel"/>
    <w:tmpl w:val="F74843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4280694"/>
    <w:multiLevelType w:val="hybridMultilevel"/>
    <w:tmpl w:val="12CC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F64396"/>
    <w:multiLevelType w:val="hybridMultilevel"/>
    <w:tmpl w:val="4D2E6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2">
    <w:nsid w:val="7533795E"/>
    <w:multiLevelType w:val="multilevel"/>
    <w:tmpl w:val="D018C8B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DC5217"/>
    <w:multiLevelType w:val="multilevel"/>
    <w:tmpl w:val="09CE70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9A748A0"/>
    <w:multiLevelType w:val="multilevel"/>
    <w:tmpl w:val="A69E9E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A783272"/>
    <w:multiLevelType w:val="multilevel"/>
    <w:tmpl w:val="E1BA45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AB70A7E"/>
    <w:multiLevelType w:val="multilevel"/>
    <w:tmpl w:val="4D50834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B7F0869"/>
    <w:multiLevelType w:val="multilevel"/>
    <w:tmpl w:val="A5705E8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C2C67C1"/>
    <w:multiLevelType w:val="multilevel"/>
    <w:tmpl w:val="58761E3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0"/>
  </w:num>
  <w:num w:numId="3">
    <w:abstractNumId w:val="79"/>
  </w:num>
  <w:num w:numId="4">
    <w:abstractNumId w:val="91"/>
  </w:num>
  <w:num w:numId="5">
    <w:abstractNumId w:val="14"/>
  </w:num>
  <w:num w:numId="6">
    <w:abstractNumId w:val="23"/>
  </w:num>
  <w:num w:numId="7">
    <w:abstractNumId w:val="18"/>
  </w:num>
  <w:num w:numId="8">
    <w:abstractNumId w:val="74"/>
  </w:num>
  <w:num w:numId="9">
    <w:abstractNumId w:val="83"/>
  </w:num>
  <w:num w:numId="10">
    <w:abstractNumId w:val="21"/>
  </w:num>
  <w:num w:numId="11">
    <w:abstractNumId w:val="63"/>
  </w:num>
  <w:num w:numId="12">
    <w:abstractNumId w:val="17"/>
  </w:num>
  <w:num w:numId="13">
    <w:abstractNumId w:val="89"/>
  </w:num>
  <w:num w:numId="14">
    <w:abstractNumId w:val="10"/>
  </w:num>
  <w:num w:numId="15">
    <w:abstractNumId w:val="4"/>
  </w:num>
  <w:num w:numId="16">
    <w:abstractNumId w:val="88"/>
  </w:num>
  <w:num w:numId="17">
    <w:abstractNumId w:val="2"/>
  </w:num>
  <w:num w:numId="18">
    <w:abstractNumId w:val="96"/>
  </w:num>
  <w:num w:numId="19">
    <w:abstractNumId w:val="5"/>
  </w:num>
  <w:num w:numId="20">
    <w:abstractNumId w:val="82"/>
  </w:num>
  <w:num w:numId="21">
    <w:abstractNumId w:val="70"/>
  </w:num>
  <w:num w:numId="22">
    <w:abstractNumId w:val="45"/>
  </w:num>
  <w:num w:numId="23">
    <w:abstractNumId w:val="12"/>
  </w:num>
  <w:num w:numId="24">
    <w:abstractNumId w:val="46"/>
  </w:num>
  <w:num w:numId="25">
    <w:abstractNumId w:val="77"/>
  </w:num>
  <w:num w:numId="26">
    <w:abstractNumId w:val="85"/>
  </w:num>
  <w:num w:numId="27">
    <w:abstractNumId w:val="92"/>
  </w:num>
  <w:num w:numId="28">
    <w:abstractNumId w:val="29"/>
  </w:num>
  <w:num w:numId="29">
    <w:abstractNumId w:val="65"/>
  </w:num>
  <w:num w:numId="30">
    <w:abstractNumId w:val="87"/>
  </w:num>
  <w:num w:numId="31">
    <w:abstractNumId w:val="52"/>
  </w:num>
  <w:num w:numId="32">
    <w:abstractNumId w:val="48"/>
  </w:num>
  <w:num w:numId="33">
    <w:abstractNumId w:val="59"/>
  </w:num>
  <w:num w:numId="34">
    <w:abstractNumId w:val="42"/>
  </w:num>
  <w:num w:numId="35">
    <w:abstractNumId w:val="50"/>
  </w:num>
  <w:num w:numId="36">
    <w:abstractNumId w:val="24"/>
  </w:num>
  <w:num w:numId="37">
    <w:abstractNumId w:val="98"/>
  </w:num>
  <w:num w:numId="38">
    <w:abstractNumId w:val="81"/>
  </w:num>
  <w:num w:numId="39">
    <w:abstractNumId w:val="34"/>
  </w:num>
  <w:num w:numId="40">
    <w:abstractNumId w:val="15"/>
  </w:num>
  <w:num w:numId="41">
    <w:abstractNumId w:val="76"/>
  </w:num>
  <w:num w:numId="42">
    <w:abstractNumId w:val="31"/>
  </w:num>
  <w:num w:numId="43">
    <w:abstractNumId w:val="97"/>
  </w:num>
  <w:num w:numId="44">
    <w:abstractNumId w:val="40"/>
  </w:num>
  <w:num w:numId="45">
    <w:abstractNumId w:val="9"/>
  </w:num>
  <w:num w:numId="46">
    <w:abstractNumId w:val="33"/>
  </w:num>
  <w:num w:numId="47">
    <w:abstractNumId w:val="8"/>
  </w:num>
  <w:num w:numId="48">
    <w:abstractNumId w:val="80"/>
  </w:num>
  <w:num w:numId="49">
    <w:abstractNumId w:val="86"/>
  </w:num>
  <w:num w:numId="50">
    <w:abstractNumId w:val="41"/>
  </w:num>
  <w:num w:numId="51">
    <w:abstractNumId w:val="62"/>
  </w:num>
  <w:num w:numId="52">
    <w:abstractNumId w:val="13"/>
  </w:num>
  <w:num w:numId="53">
    <w:abstractNumId w:val="60"/>
  </w:num>
  <w:num w:numId="54">
    <w:abstractNumId w:val="39"/>
  </w:num>
  <w:num w:numId="55">
    <w:abstractNumId w:val="64"/>
  </w:num>
  <w:num w:numId="56">
    <w:abstractNumId w:val="49"/>
  </w:num>
  <w:num w:numId="57">
    <w:abstractNumId w:val="22"/>
  </w:num>
  <w:num w:numId="58">
    <w:abstractNumId w:val="66"/>
  </w:num>
  <w:num w:numId="59">
    <w:abstractNumId w:val="93"/>
  </w:num>
  <w:num w:numId="60">
    <w:abstractNumId w:val="35"/>
  </w:num>
  <w:num w:numId="61">
    <w:abstractNumId w:val="37"/>
  </w:num>
  <w:num w:numId="62">
    <w:abstractNumId w:val="55"/>
  </w:num>
  <w:num w:numId="63">
    <w:abstractNumId w:val="84"/>
  </w:num>
  <w:num w:numId="64">
    <w:abstractNumId w:val="94"/>
  </w:num>
  <w:num w:numId="65">
    <w:abstractNumId w:val="53"/>
  </w:num>
  <w:num w:numId="66">
    <w:abstractNumId w:val="54"/>
  </w:num>
  <w:num w:numId="67">
    <w:abstractNumId w:val="56"/>
  </w:num>
  <w:num w:numId="68">
    <w:abstractNumId w:val="57"/>
  </w:num>
  <w:num w:numId="69">
    <w:abstractNumId w:val="78"/>
  </w:num>
  <w:num w:numId="7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2"/>
  </w:num>
  <w:num w:numId="73">
    <w:abstractNumId w:val="58"/>
  </w:num>
  <w:num w:numId="74">
    <w:abstractNumId w:val="44"/>
  </w:num>
  <w:num w:numId="75">
    <w:abstractNumId w:val="38"/>
  </w:num>
  <w:num w:numId="76">
    <w:abstractNumId w:val="73"/>
  </w:num>
  <w:num w:numId="77">
    <w:abstractNumId w:val="95"/>
  </w:num>
  <w:num w:numId="78">
    <w:abstractNumId w:val="61"/>
  </w:num>
  <w:num w:numId="79">
    <w:abstractNumId w:val="32"/>
  </w:num>
  <w:num w:numId="80">
    <w:abstractNumId w:val="20"/>
  </w:num>
  <w:num w:numId="81">
    <w:abstractNumId w:val="68"/>
  </w:num>
  <w:num w:numId="82">
    <w:abstractNumId w:val="47"/>
  </w:num>
  <w:num w:numId="83">
    <w:abstractNumId w:val="25"/>
  </w:num>
  <w:num w:numId="84">
    <w:abstractNumId w:val="26"/>
  </w:num>
  <w:num w:numId="85">
    <w:abstractNumId w:val="19"/>
  </w:num>
  <w:num w:numId="86">
    <w:abstractNumId w:val="36"/>
  </w:num>
  <w:num w:numId="87">
    <w:abstractNumId w:val="51"/>
  </w:num>
  <w:num w:numId="88">
    <w:abstractNumId w:val="6"/>
  </w:num>
  <w:num w:numId="89">
    <w:abstractNumId w:val="75"/>
  </w:num>
  <w:num w:numId="90">
    <w:abstractNumId w:val="1"/>
  </w:num>
  <w:num w:numId="91">
    <w:abstractNumId w:val="27"/>
  </w:num>
  <w:num w:numId="92">
    <w:abstractNumId w:val="71"/>
  </w:num>
  <w:num w:numId="93">
    <w:abstractNumId w:val="11"/>
  </w:num>
  <w:num w:numId="9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"/>
  </w:num>
  <w:num w:numId="9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F04"/>
    <w:rsid w:val="00000DFF"/>
    <w:rsid w:val="00026C22"/>
    <w:rsid w:val="000434B0"/>
    <w:rsid w:val="000650BA"/>
    <w:rsid w:val="00072AE1"/>
    <w:rsid w:val="000835D9"/>
    <w:rsid w:val="0009004A"/>
    <w:rsid w:val="00094879"/>
    <w:rsid w:val="000B102E"/>
    <w:rsid w:val="000B6BA4"/>
    <w:rsid w:val="000C19E8"/>
    <w:rsid w:val="000D7B32"/>
    <w:rsid w:val="000E6CF9"/>
    <w:rsid w:val="000E717C"/>
    <w:rsid w:val="000F5596"/>
    <w:rsid w:val="000F751A"/>
    <w:rsid w:val="00102E57"/>
    <w:rsid w:val="00120CA5"/>
    <w:rsid w:val="00125AF9"/>
    <w:rsid w:val="00127B6D"/>
    <w:rsid w:val="00130349"/>
    <w:rsid w:val="00136DBB"/>
    <w:rsid w:val="00143DD0"/>
    <w:rsid w:val="00144ED5"/>
    <w:rsid w:val="001577C5"/>
    <w:rsid w:val="00161833"/>
    <w:rsid w:val="00171191"/>
    <w:rsid w:val="001741AF"/>
    <w:rsid w:val="00185190"/>
    <w:rsid w:val="00187D15"/>
    <w:rsid w:val="001905DE"/>
    <w:rsid w:val="00190E98"/>
    <w:rsid w:val="001B06F2"/>
    <w:rsid w:val="001D1634"/>
    <w:rsid w:val="001F0741"/>
    <w:rsid w:val="002149DC"/>
    <w:rsid w:val="00222C3E"/>
    <w:rsid w:val="00223337"/>
    <w:rsid w:val="002338C6"/>
    <w:rsid w:val="00242B7E"/>
    <w:rsid w:val="00246EC9"/>
    <w:rsid w:val="00257C50"/>
    <w:rsid w:val="00267DFD"/>
    <w:rsid w:val="00280DE8"/>
    <w:rsid w:val="00282F59"/>
    <w:rsid w:val="00296C37"/>
    <w:rsid w:val="00297B66"/>
    <w:rsid w:val="002B0150"/>
    <w:rsid w:val="002B2889"/>
    <w:rsid w:val="002B3F61"/>
    <w:rsid w:val="002C4191"/>
    <w:rsid w:val="00317CB5"/>
    <w:rsid w:val="00317D89"/>
    <w:rsid w:val="0032741A"/>
    <w:rsid w:val="0033001E"/>
    <w:rsid w:val="00331253"/>
    <w:rsid w:val="00331464"/>
    <w:rsid w:val="00334850"/>
    <w:rsid w:val="00335A17"/>
    <w:rsid w:val="00337B0B"/>
    <w:rsid w:val="00342959"/>
    <w:rsid w:val="00356206"/>
    <w:rsid w:val="0036163A"/>
    <w:rsid w:val="00363512"/>
    <w:rsid w:val="003635B5"/>
    <w:rsid w:val="00376812"/>
    <w:rsid w:val="00391654"/>
    <w:rsid w:val="00392E1B"/>
    <w:rsid w:val="003941B6"/>
    <w:rsid w:val="003A4702"/>
    <w:rsid w:val="003B0C31"/>
    <w:rsid w:val="003B7538"/>
    <w:rsid w:val="003D4C0D"/>
    <w:rsid w:val="003E55E8"/>
    <w:rsid w:val="003E6984"/>
    <w:rsid w:val="003F5D36"/>
    <w:rsid w:val="0041222A"/>
    <w:rsid w:val="00412509"/>
    <w:rsid w:val="004218D9"/>
    <w:rsid w:val="004246BA"/>
    <w:rsid w:val="004264D4"/>
    <w:rsid w:val="00440907"/>
    <w:rsid w:val="00441DEE"/>
    <w:rsid w:val="004427BC"/>
    <w:rsid w:val="004724A9"/>
    <w:rsid w:val="00481B54"/>
    <w:rsid w:val="00487580"/>
    <w:rsid w:val="00493C58"/>
    <w:rsid w:val="00496F04"/>
    <w:rsid w:val="004A0BB6"/>
    <w:rsid w:val="004A24AE"/>
    <w:rsid w:val="004D1661"/>
    <w:rsid w:val="004D4D0F"/>
    <w:rsid w:val="004E565F"/>
    <w:rsid w:val="005062D1"/>
    <w:rsid w:val="00516243"/>
    <w:rsid w:val="005317C0"/>
    <w:rsid w:val="0054181A"/>
    <w:rsid w:val="00546D47"/>
    <w:rsid w:val="0056555B"/>
    <w:rsid w:val="00572C3F"/>
    <w:rsid w:val="00583DCE"/>
    <w:rsid w:val="005A395B"/>
    <w:rsid w:val="005A4932"/>
    <w:rsid w:val="005B00BC"/>
    <w:rsid w:val="005B1F69"/>
    <w:rsid w:val="005B2C3F"/>
    <w:rsid w:val="005D3907"/>
    <w:rsid w:val="005D5A5F"/>
    <w:rsid w:val="005D5D46"/>
    <w:rsid w:val="005F35B5"/>
    <w:rsid w:val="00600CDD"/>
    <w:rsid w:val="0060412E"/>
    <w:rsid w:val="006171B7"/>
    <w:rsid w:val="00623D5C"/>
    <w:rsid w:val="00643E59"/>
    <w:rsid w:val="006608BA"/>
    <w:rsid w:val="0067208B"/>
    <w:rsid w:val="00672A24"/>
    <w:rsid w:val="006763C8"/>
    <w:rsid w:val="00677CF5"/>
    <w:rsid w:val="0068042D"/>
    <w:rsid w:val="00690561"/>
    <w:rsid w:val="006912B0"/>
    <w:rsid w:val="006925A9"/>
    <w:rsid w:val="006950D8"/>
    <w:rsid w:val="00695659"/>
    <w:rsid w:val="006A6BCD"/>
    <w:rsid w:val="006A7DB3"/>
    <w:rsid w:val="006C2948"/>
    <w:rsid w:val="006D4067"/>
    <w:rsid w:val="00702A4E"/>
    <w:rsid w:val="00715A16"/>
    <w:rsid w:val="00715F6B"/>
    <w:rsid w:val="00732025"/>
    <w:rsid w:val="00736714"/>
    <w:rsid w:val="00743D3B"/>
    <w:rsid w:val="00743EF2"/>
    <w:rsid w:val="007447E3"/>
    <w:rsid w:val="00746D49"/>
    <w:rsid w:val="00753DA1"/>
    <w:rsid w:val="00765D35"/>
    <w:rsid w:val="00767D10"/>
    <w:rsid w:val="00782BBD"/>
    <w:rsid w:val="007A32F8"/>
    <w:rsid w:val="007A723D"/>
    <w:rsid w:val="007B0576"/>
    <w:rsid w:val="007B34BD"/>
    <w:rsid w:val="007C1550"/>
    <w:rsid w:val="007D531B"/>
    <w:rsid w:val="007E30B6"/>
    <w:rsid w:val="007F205F"/>
    <w:rsid w:val="008343FC"/>
    <w:rsid w:val="00843674"/>
    <w:rsid w:val="00856EF5"/>
    <w:rsid w:val="0085736C"/>
    <w:rsid w:val="008662A2"/>
    <w:rsid w:val="00867C75"/>
    <w:rsid w:val="008750BD"/>
    <w:rsid w:val="00875BD1"/>
    <w:rsid w:val="00880E37"/>
    <w:rsid w:val="00883C7B"/>
    <w:rsid w:val="00887AC2"/>
    <w:rsid w:val="0089011C"/>
    <w:rsid w:val="008A2B68"/>
    <w:rsid w:val="008A7016"/>
    <w:rsid w:val="008B309E"/>
    <w:rsid w:val="008C0912"/>
    <w:rsid w:val="008C277B"/>
    <w:rsid w:val="008C528B"/>
    <w:rsid w:val="008D5775"/>
    <w:rsid w:val="008D5D79"/>
    <w:rsid w:val="008D7FA3"/>
    <w:rsid w:val="008E4E7B"/>
    <w:rsid w:val="008E7317"/>
    <w:rsid w:val="00901069"/>
    <w:rsid w:val="0091246B"/>
    <w:rsid w:val="00916995"/>
    <w:rsid w:val="0092080F"/>
    <w:rsid w:val="00925DA7"/>
    <w:rsid w:val="009316D7"/>
    <w:rsid w:val="00932483"/>
    <w:rsid w:val="0096177E"/>
    <w:rsid w:val="00970B54"/>
    <w:rsid w:val="00992439"/>
    <w:rsid w:val="00993319"/>
    <w:rsid w:val="00993CA7"/>
    <w:rsid w:val="009A353F"/>
    <w:rsid w:val="009A6702"/>
    <w:rsid w:val="009A7E86"/>
    <w:rsid w:val="009B45C9"/>
    <w:rsid w:val="009D0E79"/>
    <w:rsid w:val="009D2F2C"/>
    <w:rsid w:val="009E2D17"/>
    <w:rsid w:val="009E3373"/>
    <w:rsid w:val="009E639A"/>
    <w:rsid w:val="009F202D"/>
    <w:rsid w:val="009F4768"/>
    <w:rsid w:val="009F598E"/>
    <w:rsid w:val="00A035A0"/>
    <w:rsid w:val="00A05F87"/>
    <w:rsid w:val="00A173C1"/>
    <w:rsid w:val="00A30446"/>
    <w:rsid w:val="00A335BE"/>
    <w:rsid w:val="00A36991"/>
    <w:rsid w:val="00A410D7"/>
    <w:rsid w:val="00A41F96"/>
    <w:rsid w:val="00A427C8"/>
    <w:rsid w:val="00A54841"/>
    <w:rsid w:val="00A76702"/>
    <w:rsid w:val="00A87441"/>
    <w:rsid w:val="00AB150B"/>
    <w:rsid w:val="00AB33D7"/>
    <w:rsid w:val="00AC16CB"/>
    <w:rsid w:val="00AC3C41"/>
    <w:rsid w:val="00AC720C"/>
    <w:rsid w:val="00AC79C2"/>
    <w:rsid w:val="00AC7D58"/>
    <w:rsid w:val="00AD0872"/>
    <w:rsid w:val="00AD6890"/>
    <w:rsid w:val="00AD6D47"/>
    <w:rsid w:val="00AF51FD"/>
    <w:rsid w:val="00AF64F7"/>
    <w:rsid w:val="00AF67DF"/>
    <w:rsid w:val="00B03CA4"/>
    <w:rsid w:val="00B14DDA"/>
    <w:rsid w:val="00B16366"/>
    <w:rsid w:val="00B44507"/>
    <w:rsid w:val="00B550D6"/>
    <w:rsid w:val="00B824F1"/>
    <w:rsid w:val="00B8770A"/>
    <w:rsid w:val="00B9175C"/>
    <w:rsid w:val="00B94576"/>
    <w:rsid w:val="00BA0E4F"/>
    <w:rsid w:val="00BA13AF"/>
    <w:rsid w:val="00BA2CAE"/>
    <w:rsid w:val="00BA5C38"/>
    <w:rsid w:val="00BF38B7"/>
    <w:rsid w:val="00BF653D"/>
    <w:rsid w:val="00C2015D"/>
    <w:rsid w:val="00C20BE6"/>
    <w:rsid w:val="00C25A8B"/>
    <w:rsid w:val="00C54179"/>
    <w:rsid w:val="00C63458"/>
    <w:rsid w:val="00C64FE7"/>
    <w:rsid w:val="00C66235"/>
    <w:rsid w:val="00C66314"/>
    <w:rsid w:val="00C729C5"/>
    <w:rsid w:val="00CB1748"/>
    <w:rsid w:val="00CC18D4"/>
    <w:rsid w:val="00CC60F2"/>
    <w:rsid w:val="00CE3CBA"/>
    <w:rsid w:val="00CF1CC7"/>
    <w:rsid w:val="00CF1F3F"/>
    <w:rsid w:val="00CF6FEE"/>
    <w:rsid w:val="00CF70DE"/>
    <w:rsid w:val="00D01892"/>
    <w:rsid w:val="00D036AE"/>
    <w:rsid w:val="00D0385A"/>
    <w:rsid w:val="00D25820"/>
    <w:rsid w:val="00D2636C"/>
    <w:rsid w:val="00D36735"/>
    <w:rsid w:val="00D47E41"/>
    <w:rsid w:val="00D507C4"/>
    <w:rsid w:val="00D76B49"/>
    <w:rsid w:val="00D941C0"/>
    <w:rsid w:val="00D97D05"/>
    <w:rsid w:val="00DA70B7"/>
    <w:rsid w:val="00DB6672"/>
    <w:rsid w:val="00DC0AE3"/>
    <w:rsid w:val="00DD7E99"/>
    <w:rsid w:val="00DE2D1A"/>
    <w:rsid w:val="00DF6640"/>
    <w:rsid w:val="00E04316"/>
    <w:rsid w:val="00E178F6"/>
    <w:rsid w:val="00E24D07"/>
    <w:rsid w:val="00E26D3A"/>
    <w:rsid w:val="00E278FD"/>
    <w:rsid w:val="00E44E37"/>
    <w:rsid w:val="00E516BF"/>
    <w:rsid w:val="00E6483A"/>
    <w:rsid w:val="00E67F2A"/>
    <w:rsid w:val="00E711C7"/>
    <w:rsid w:val="00E713E7"/>
    <w:rsid w:val="00E71D52"/>
    <w:rsid w:val="00E72E40"/>
    <w:rsid w:val="00E97CA7"/>
    <w:rsid w:val="00EA1192"/>
    <w:rsid w:val="00EC1980"/>
    <w:rsid w:val="00EC2B67"/>
    <w:rsid w:val="00ED0E86"/>
    <w:rsid w:val="00EE01A6"/>
    <w:rsid w:val="00EF6237"/>
    <w:rsid w:val="00EF66CF"/>
    <w:rsid w:val="00EF760A"/>
    <w:rsid w:val="00F02FED"/>
    <w:rsid w:val="00F150A3"/>
    <w:rsid w:val="00F26688"/>
    <w:rsid w:val="00F507E8"/>
    <w:rsid w:val="00F60075"/>
    <w:rsid w:val="00F65CD7"/>
    <w:rsid w:val="00F75761"/>
    <w:rsid w:val="00F82B4D"/>
    <w:rsid w:val="00F876F5"/>
    <w:rsid w:val="00F90FBC"/>
    <w:rsid w:val="00FA03F1"/>
    <w:rsid w:val="00FA091F"/>
    <w:rsid w:val="00FA3234"/>
    <w:rsid w:val="00FB79E2"/>
    <w:rsid w:val="00FC21BD"/>
    <w:rsid w:val="00FD012F"/>
    <w:rsid w:val="00FD2251"/>
    <w:rsid w:val="00FD4082"/>
    <w:rsid w:val="00FD7D59"/>
    <w:rsid w:val="00FE3AFA"/>
    <w:rsid w:val="00FF0553"/>
    <w:rsid w:val="00FF478C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025"/>
    <w:rPr>
      <w:sz w:val="24"/>
      <w:szCs w:val="24"/>
      <w:lang w:eastAsia="ja-JP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B150B"/>
    <w:pPr>
      <w:keepNext/>
      <w:widowControl w:val="0"/>
      <w:numPr>
        <w:numId w:val="1"/>
      </w:numPr>
      <w:suppressAutoHyphens/>
      <w:spacing w:before="240" w:after="12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0BD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aliases w:val="Знак"/>
    <w:basedOn w:val="Normal"/>
    <w:next w:val="Normal"/>
    <w:link w:val="Heading3Char"/>
    <w:uiPriority w:val="99"/>
    <w:qFormat/>
    <w:rsid w:val="00AB150B"/>
    <w:pPr>
      <w:spacing w:after="160" w:line="240" w:lineRule="exact"/>
      <w:outlineLvl w:val="2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150B"/>
    <w:pPr>
      <w:keepNext/>
      <w:widowControl w:val="0"/>
      <w:suppressAutoHyphens/>
      <w:spacing w:before="240" w:after="60"/>
      <w:outlineLvl w:val="3"/>
    </w:pPr>
    <w:rPr>
      <w:b/>
      <w:bCs/>
      <w:kern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6F04"/>
    <w:pPr>
      <w:spacing w:before="240" w:after="60" w:line="276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150B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150B"/>
    <w:pPr>
      <w:spacing w:before="240" w:after="60" w:line="276" w:lineRule="auto"/>
      <w:outlineLvl w:val="6"/>
    </w:pPr>
    <w:rPr>
      <w:rFonts w:ascii="Calibri" w:eastAsia="Times New Roman" w:hAnsi="Calibri" w:cs="Calibri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150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50B"/>
    <w:rPr>
      <w:b/>
      <w:bCs/>
      <w:kern w:val="1"/>
      <w:sz w:val="48"/>
      <w:szCs w:val="48"/>
      <w:lang w:val="ru-RU"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50BD"/>
    <w:rPr>
      <w:rFonts w:ascii="Cambria" w:hAnsi="Cambria" w:cs="Cambria"/>
      <w:b/>
      <w:bCs/>
      <w:color w:val="4F81BD"/>
      <w:sz w:val="26"/>
      <w:szCs w:val="26"/>
      <w:lang w:eastAsia="ja-JP"/>
    </w:rPr>
  </w:style>
  <w:style w:type="character" w:customStyle="1" w:styleId="Heading3Char">
    <w:name w:val="Heading 3 Char"/>
    <w:aliases w:val="Знак Char"/>
    <w:basedOn w:val="DefaultParagraphFont"/>
    <w:link w:val="Heading3"/>
    <w:uiPriority w:val="99"/>
    <w:locked/>
    <w:rsid w:val="00AB150B"/>
    <w:rPr>
      <w:rFonts w:ascii="Arial" w:eastAsia="Times New Roman" w:hAnsi="Arial" w:cs="Arial"/>
      <w:b/>
      <w:bCs/>
      <w:kern w:val="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B150B"/>
    <w:rPr>
      <w:rFonts w:eastAsia="Times New Roman"/>
      <w:b/>
      <w:bCs/>
      <w:kern w:val="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6F04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50B"/>
    <w:rPr>
      <w:rFonts w:ascii="Cambria" w:hAnsi="Cambria" w:cs="Cambria"/>
      <w:i/>
      <w:iCs/>
      <w:color w:val="243F60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B150B"/>
    <w:rPr>
      <w:rFonts w:ascii="Calibri" w:hAnsi="Calibri" w:cs="Calibri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B150B"/>
    <w:rPr>
      <w:rFonts w:ascii="Arial" w:hAnsi="Arial" w:cs="Arial"/>
      <w:sz w:val="22"/>
      <w:szCs w:val="22"/>
    </w:rPr>
  </w:style>
  <w:style w:type="paragraph" w:styleId="NormalWeb">
    <w:name w:val="Normal (Web)"/>
    <w:aliases w:val="Знак Знак1,Обычный (Web)"/>
    <w:basedOn w:val="Normal"/>
    <w:uiPriority w:val="99"/>
    <w:rsid w:val="00496F0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Default">
    <w:name w:val="Default"/>
    <w:uiPriority w:val="99"/>
    <w:rsid w:val="007E30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8750BD"/>
    <w:rPr>
      <w:rFonts w:eastAsia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875BD1"/>
    <w:pPr>
      <w:widowControl w:val="0"/>
      <w:suppressLineNumbers/>
      <w:suppressAutoHyphens/>
    </w:pPr>
    <w:rPr>
      <w:kern w:val="1"/>
    </w:rPr>
  </w:style>
  <w:style w:type="paragraph" w:styleId="ListParagraph">
    <w:name w:val="List Paragraph"/>
    <w:basedOn w:val="Normal"/>
    <w:uiPriority w:val="99"/>
    <w:qFormat/>
    <w:rsid w:val="00875BD1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EF62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7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538"/>
    <w:rPr>
      <w:rFonts w:ascii="Tahoma" w:hAnsi="Tahoma" w:cs="Tahoma"/>
      <w:sz w:val="16"/>
      <w:szCs w:val="16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01069"/>
    <w:rPr>
      <w:rFonts w:eastAsia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901069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DefaultParagraphFont"/>
    <w:link w:val="20"/>
    <w:uiPriority w:val="99"/>
    <w:locked/>
    <w:rsid w:val="00901069"/>
    <w:rPr>
      <w:rFonts w:ascii="Franklin Gothic Book" w:hAnsi="Franklin Gothic Book" w:cs="Franklin Gothic Book"/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901069"/>
    <w:pPr>
      <w:shd w:val="clear" w:color="auto" w:fill="FFFFFF"/>
      <w:spacing w:before="240" w:after="240" w:line="240" w:lineRule="atLeast"/>
      <w:ind w:firstLine="340"/>
      <w:jc w:val="both"/>
      <w:outlineLvl w:val="1"/>
    </w:pPr>
    <w:rPr>
      <w:rFonts w:ascii="Franklin Gothic Book" w:hAnsi="Franklin Gothic Book" w:cs="Franklin Gothic Book"/>
      <w:b/>
      <w:bCs/>
      <w:spacing w:val="-10"/>
      <w:sz w:val="28"/>
      <w:szCs w:val="28"/>
      <w:lang w:eastAsia="en-US"/>
    </w:rPr>
  </w:style>
  <w:style w:type="character" w:customStyle="1" w:styleId="2pt1">
    <w:name w:val="Основной текст + Интервал 2 pt1"/>
    <w:basedOn w:val="DefaultParagraphFont"/>
    <w:uiPriority w:val="99"/>
    <w:rsid w:val="00901069"/>
    <w:rPr>
      <w:rFonts w:ascii="Bookman Old Style" w:hAnsi="Bookman Old Style" w:cs="Bookman Old Style"/>
      <w:spacing w:val="40"/>
      <w:sz w:val="17"/>
      <w:szCs w:val="17"/>
      <w:shd w:val="clear" w:color="auto" w:fill="FFFFFF"/>
      <w:lang w:eastAsia="ru-RU"/>
    </w:rPr>
  </w:style>
  <w:style w:type="character" w:customStyle="1" w:styleId="FranklinGothicBook">
    <w:name w:val="Основной текст + Franklin Gothic Book"/>
    <w:aliases w:val="10 pt,Полужирный1,Заголовок №2 + Times New Roman1,Основной текст (405) + Franklin Gothic Medium,Не полужирный80,Курсив45,Интервал 0 pt162"/>
    <w:basedOn w:val="DefaultParagraphFont"/>
    <w:uiPriority w:val="99"/>
    <w:rsid w:val="00901069"/>
    <w:rPr>
      <w:rFonts w:ascii="Franklin Gothic Book" w:hAnsi="Franklin Gothic Book" w:cs="Franklin Gothic Book"/>
      <w:b/>
      <w:bCs/>
      <w:sz w:val="20"/>
      <w:szCs w:val="20"/>
      <w:shd w:val="clear" w:color="auto" w:fill="FFFFFF"/>
      <w:lang w:val="en-US" w:eastAsia="en-US"/>
    </w:rPr>
  </w:style>
  <w:style w:type="paragraph" w:customStyle="1" w:styleId="1">
    <w:name w:val="Обычный1"/>
    <w:uiPriority w:val="99"/>
    <w:rsid w:val="00901069"/>
    <w:pPr>
      <w:widowControl w:val="0"/>
      <w:snapToGrid w:val="0"/>
      <w:spacing w:line="259" w:lineRule="auto"/>
      <w:ind w:left="40" w:firstLine="320"/>
      <w:jc w:val="both"/>
    </w:pPr>
    <w:rPr>
      <w:rFonts w:eastAsia="Times New Roman"/>
    </w:rPr>
  </w:style>
  <w:style w:type="character" w:customStyle="1" w:styleId="a0">
    <w:name w:val="Основной текст_"/>
    <w:basedOn w:val="DefaultParagraphFont"/>
    <w:link w:val="3"/>
    <w:uiPriority w:val="99"/>
    <w:locked/>
    <w:rsid w:val="00ED0E86"/>
    <w:rPr>
      <w:rFonts w:eastAsia="Times New Roman"/>
      <w:sz w:val="21"/>
      <w:szCs w:val="21"/>
      <w:shd w:val="clear" w:color="auto" w:fill="FFFFFF"/>
    </w:rPr>
  </w:style>
  <w:style w:type="character" w:customStyle="1" w:styleId="a1">
    <w:name w:val="Основной текст + Полужирный"/>
    <w:basedOn w:val="a0"/>
    <w:uiPriority w:val="99"/>
    <w:rsid w:val="00ED0E86"/>
    <w:rPr>
      <w:b/>
      <w:bCs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ED0E86"/>
    <w:rPr>
      <w:rFonts w:eastAsia="Times New Roman"/>
      <w:sz w:val="21"/>
      <w:szCs w:val="21"/>
      <w:shd w:val="clear" w:color="auto" w:fill="FFFFFF"/>
    </w:rPr>
  </w:style>
  <w:style w:type="character" w:customStyle="1" w:styleId="23">
    <w:name w:val="Заголовок №2 (3)_"/>
    <w:basedOn w:val="DefaultParagraphFont"/>
    <w:link w:val="230"/>
    <w:uiPriority w:val="99"/>
    <w:locked/>
    <w:rsid w:val="00ED0E86"/>
    <w:rPr>
      <w:rFonts w:ascii="Arial" w:eastAsia="Times New Roman" w:hAnsi="Arial" w:cs="Arial"/>
      <w:sz w:val="19"/>
      <w:szCs w:val="19"/>
      <w:shd w:val="clear" w:color="auto" w:fill="FFFFFF"/>
    </w:rPr>
  </w:style>
  <w:style w:type="character" w:customStyle="1" w:styleId="32">
    <w:name w:val="Заголовок №3 (2)_"/>
    <w:basedOn w:val="DefaultParagraphFont"/>
    <w:link w:val="320"/>
    <w:uiPriority w:val="99"/>
    <w:locked/>
    <w:rsid w:val="00ED0E86"/>
    <w:rPr>
      <w:rFonts w:eastAsia="Times New Roman"/>
      <w:sz w:val="21"/>
      <w:szCs w:val="21"/>
      <w:shd w:val="clear" w:color="auto" w:fill="FFFFFF"/>
    </w:rPr>
  </w:style>
  <w:style w:type="character" w:customStyle="1" w:styleId="12">
    <w:name w:val="Заголовок №1 (2)_"/>
    <w:basedOn w:val="DefaultParagraphFont"/>
    <w:uiPriority w:val="99"/>
    <w:rsid w:val="00ED0E86"/>
    <w:rPr>
      <w:rFonts w:ascii="Arial" w:eastAsia="Times New Roman" w:hAnsi="Arial" w:cs="Arial"/>
      <w:spacing w:val="0"/>
      <w:sz w:val="22"/>
      <w:szCs w:val="22"/>
    </w:rPr>
  </w:style>
  <w:style w:type="character" w:customStyle="1" w:styleId="120">
    <w:name w:val="Заголовок №1 (2)"/>
    <w:basedOn w:val="12"/>
    <w:uiPriority w:val="99"/>
    <w:rsid w:val="00ED0E86"/>
  </w:style>
  <w:style w:type="paragraph" w:customStyle="1" w:styleId="3">
    <w:name w:val="Основной текст3"/>
    <w:basedOn w:val="Normal"/>
    <w:link w:val="a0"/>
    <w:uiPriority w:val="99"/>
    <w:rsid w:val="00ED0E86"/>
    <w:pPr>
      <w:shd w:val="clear" w:color="auto" w:fill="FFFFFF"/>
      <w:spacing w:before="180" w:line="254" w:lineRule="exact"/>
      <w:jc w:val="both"/>
    </w:pPr>
    <w:rPr>
      <w:rFonts w:eastAsia="Times New Roman"/>
      <w:sz w:val="21"/>
      <w:szCs w:val="21"/>
      <w:lang w:eastAsia="en-US"/>
    </w:rPr>
  </w:style>
  <w:style w:type="paragraph" w:customStyle="1" w:styleId="130">
    <w:name w:val="Основной текст (13)"/>
    <w:basedOn w:val="Normal"/>
    <w:link w:val="13"/>
    <w:uiPriority w:val="99"/>
    <w:rsid w:val="00ED0E86"/>
    <w:pPr>
      <w:shd w:val="clear" w:color="auto" w:fill="FFFFFF"/>
      <w:spacing w:after="120" w:line="245" w:lineRule="exact"/>
      <w:jc w:val="center"/>
    </w:pPr>
    <w:rPr>
      <w:rFonts w:eastAsia="Times New Roman"/>
      <w:sz w:val="21"/>
      <w:szCs w:val="21"/>
      <w:lang w:eastAsia="en-US"/>
    </w:rPr>
  </w:style>
  <w:style w:type="paragraph" w:customStyle="1" w:styleId="230">
    <w:name w:val="Заголовок №2 (3)"/>
    <w:basedOn w:val="Normal"/>
    <w:link w:val="23"/>
    <w:uiPriority w:val="99"/>
    <w:rsid w:val="00ED0E86"/>
    <w:pPr>
      <w:shd w:val="clear" w:color="auto" w:fill="FFFFFF"/>
      <w:spacing w:line="240" w:lineRule="atLeast"/>
      <w:outlineLvl w:val="1"/>
    </w:pPr>
    <w:rPr>
      <w:rFonts w:ascii="Arial" w:hAnsi="Arial" w:cs="Arial"/>
      <w:sz w:val="19"/>
      <w:szCs w:val="19"/>
      <w:lang w:eastAsia="en-US"/>
    </w:rPr>
  </w:style>
  <w:style w:type="paragraph" w:customStyle="1" w:styleId="320">
    <w:name w:val="Заголовок №3 (2)"/>
    <w:basedOn w:val="Normal"/>
    <w:link w:val="32"/>
    <w:uiPriority w:val="99"/>
    <w:rsid w:val="00ED0E86"/>
    <w:pPr>
      <w:shd w:val="clear" w:color="auto" w:fill="FFFFFF"/>
      <w:spacing w:before="120" w:after="120" w:line="240" w:lineRule="atLeast"/>
      <w:ind w:hanging="280"/>
      <w:jc w:val="center"/>
      <w:outlineLvl w:val="2"/>
    </w:pPr>
    <w:rPr>
      <w:rFonts w:eastAsia="Times New Roman"/>
      <w:sz w:val="21"/>
      <w:szCs w:val="21"/>
      <w:lang w:eastAsia="en-US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317CB5"/>
    <w:rPr>
      <w:rFonts w:ascii="Arial" w:eastAsia="Times New Roman" w:hAnsi="Arial" w:cs="Arial"/>
      <w:sz w:val="22"/>
      <w:szCs w:val="22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317CB5"/>
    <w:pPr>
      <w:shd w:val="clear" w:color="auto" w:fill="FFFFFF"/>
      <w:spacing w:before="240" w:after="240" w:line="240" w:lineRule="atLeast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12TimesNewRoman">
    <w:name w:val="Заголовок №1 (2) + Times New Roman"/>
    <w:aliases w:val="10,5 pt,Полужирный"/>
    <w:basedOn w:val="12"/>
    <w:uiPriority w:val="99"/>
    <w:rsid w:val="00583DCE"/>
    <w:rPr>
      <w:rFonts w:ascii="Times New Roman" w:hAnsi="Times New Roman" w:cs="Times New Roman"/>
      <w:b/>
      <w:bCs/>
      <w:sz w:val="21"/>
      <w:szCs w:val="21"/>
    </w:rPr>
  </w:style>
  <w:style w:type="character" w:customStyle="1" w:styleId="24">
    <w:name w:val="Заголовок №2 (4)_"/>
    <w:basedOn w:val="DefaultParagraphFont"/>
    <w:link w:val="240"/>
    <w:uiPriority w:val="99"/>
    <w:locked/>
    <w:rsid w:val="00583DCE"/>
    <w:rPr>
      <w:rFonts w:eastAsia="Times New Roman"/>
      <w:sz w:val="21"/>
      <w:szCs w:val="21"/>
      <w:shd w:val="clear" w:color="auto" w:fill="FFFFFF"/>
    </w:rPr>
  </w:style>
  <w:style w:type="paragraph" w:customStyle="1" w:styleId="240">
    <w:name w:val="Заголовок №2 (4)"/>
    <w:basedOn w:val="Normal"/>
    <w:link w:val="24"/>
    <w:uiPriority w:val="99"/>
    <w:rsid w:val="00583DCE"/>
    <w:pPr>
      <w:shd w:val="clear" w:color="auto" w:fill="FFFFFF"/>
      <w:spacing w:line="250" w:lineRule="exact"/>
      <w:ind w:firstLine="300"/>
      <w:jc w:val="both"/>
      <w:outlineLvl w:val="1"/>
    </w:pPr>
    <w:rPr>
      <w:rFonts w:eastAsia="Times New Roman"/>
      <w:sz w:val="21"/>
      <w:szCs w:val="21"/>
      <w:lang w:eastAsia="en-US"/>
    </w:rPr>
  </w:style>
  <w:style w:type="character" w:customStyle="1" w:styleId="10">
    <w:name w:val="Основной текст1"/>
    <w:basedOn w:val="a0"/>
    <w:uiPriority w:val="99"/>
    <w:rsid w:val="00A05F87"/>
    <w:rPr>
      <w:rFonts w:ascii="Times New Roman" w:hAnsi="Times New Roman" w:cs="Times New Roman"/>
      <w:spacing w:val="0"/>
    </w:rPr>
  </w:style>
  <w:style w:type="character" w:customStyle="1" w:styleId="35">
    <w:name w:val="Заголовок №3 (5)_"/>
    <w:basedOn w:val="DefaultParagraphFont"/>
    <w:link w:val="350"/>
    <w:uiPriority w:val="99"/>
    <w:locked/>
    <w:rsid w:val="00A05F87"/>
    <w:rPr>
      <w:rFonts w:ascii="Arial" w:eastAsia="Times New Roman" w:hAnsi="Arial" w:cs="Arial"/>
      <w:sz w:val="19"/>
      <w:szCs w:val="19"/>
      <w:shd w:val="clear" w:color="auto" w:fill="FFFFFF"/>
    </w:rPr>
  </w:style>
  <w:style w:type="paragraph" w:customStyle="1" w:styleId="350">
    <w:name w:val="Заголовок №3 (5)"/>
    <w:basedOn w:val="Normal"/>
    <w:link w:val="35"/>
    <w:uiPriority w:val="99"/>
    <w:rsid w:val="00A05F87"/>
    <w:pPr>
      <w:shd w:val="clear" w:color="auto" w:fill="FFFFFF"/>
      <w:spacing w:before="60" w:line="250" w:lineRule="exact"/>
      <w:jc w:val="both"/>
      <w:outlineLvl w:val="2"/>
    </w:pPr>
    <w:rPr>
      <w:rFonts w:ascii="Arial" w:hAnsi="Arial" w:cs="Arial"/>
      <w:sz w:val="19"/>
      <w:szCs w:val="19"/>
      <w:lang w:eastAsia="en-US"/>
    </w:rPr>
  </w:style>
  <w:style w:type="character" w:customStyle="1" w:styleId="a2">
    <w:name w:val="Основной текст + Курсив"/>
    <w:basedOn w:val="a0"/>
    <w:uiPriority w:val="99"/>
    <w:rsid w:val="00A05F87"/>
    <w:rPr>
      <w:rFonts w:ascii="Times New Roman" w:hAnsi="Times New Roman" w:cs="Times New Roman"/>
      <w:i/>
      <w:iCs/>
      <w:spacing w:val="0"/>
    </w:rPr>
  </w:style>
  <w:style w:type="character" w:customStyle="1" w:styleId="17">
    <w:name w:val="Основной текст (17)_"/>
    <w:basedOn w:val="DefaultParagraphFont"/>
    <w:uiPriority w:val="99"/>
    <w:rsid w:val="006925A9"/>
    <w:rPr>
      <w:rFonts w:ascii="Arial" w:eastAsia="Times New Roman" w:hAnsi="Arial" w:cs="Arial"/>
      <w:spacing w:val="0"/>
      <w:sz w:val="22"/>
      <w:szCs w:val="22"/>
    </w:rPr>
  </w:style>
  <w:style w:type="character" w:customStyle="1" w:styleId="170">
    <w:name w:val="Основной текст (17)"/>
    <w:basedOn w:val="17"/>
    <w:uiPriority w:val="99"/>
    <w:rsid w:val="006925A9"/>
  </w:style>
  <w:style w:type="character" w:customStyle="1" w:styleId="1713">
    <w:name w:val="Основной текст (17) + 13"/>
    <w:aliases w:val="5 pt2,Малые прописные"/>
    <w:basedOn w:val="17"/>
    <w:uiPriority w:val="99"/>
    <w:rsid w:val="006925A9"/>
    <w:rPr>
      <w:smallCaps/>
      <w:sz w:val="27"/>
      <w:szCs w:val="27"/>
    </w:rPr>
  </w:style>
  <w:style w:type="character" w:customStyle="1" w:styleId="34">
    <w:name w:val="Заголовок №3 (4)_"/>
    <w:basedOn w:val="DefaultParagraphFont"/>
    <w:uiPriority w:val="99"/>
    <w:rsid w:val="0060412E"/>
    <w:rPr>
      <w:rFonts w:ascii="Times New Roman" w:hAnsi="Times New Roman" w:cs="Times New Roman"/>
      <w:spacing w:val="0"/>
      <w:sz w:val="20"/>
      <w:szCs w:val="20"/>
    </w:rPr>
  </w:style>
  <w:style w:type="character" w:customStyle="1" w:styleId="340">
    <w:name w:val="Заголовок №3 (4)"/>
    <w:basedOn w:val="34"/>
    <w:uiPriority w:val="99"/>
    <w:rsid w:val="0060412E"/>
  </w:style>
  <w:style w:type="character" w:customStyle="1" w:styleId="68">
    <w:name w:val="Основной текст (6) + 8"/>
    <w:aliases w:val="5 pt1,Полужирный2"/>
    <w:basedOn w:val="DefaultParagraphFont"/>
    <w:uiPriority w:val="99"/>
    <w:rsid w:val="0060412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">
    <w:name w:val="Заголовок №5_"/>
    <w:basedOn w:val="DefaultParagraphFont"/>
    <w:link w:val="50"/>
    <w:uiPriority w:val="99"/>
    <w:locked/>
    <w:rsid w:val="00FC21BD"/>
    <w:rPr>
      <w:rFonts w:eastAsia="Times New Roman"/>
      <w:sz w:val="21"/>
      <w:szCs w:val="21"/>
      <w:shd w:val="clear" w:color="auto" w:fill="FFFFFF"/>
    </w:rPr>
  </w:style>
  <w:style w:type="character" w:customStyle="1" w:styleId="42">
    <w:name w:val="Заголовок №4 (2)_"/>
    <w:basedOn w:val="DefaultParagraphFont"/>
    <w:uiPriority w:val="99"/>
    <w:rsid w:val="00FC21BD"/>
    <w:rPr>
      <w:rFonts w:ascii="Arial" w:eastAsia="Times New Roman" w:hAnsi="Arial" w:cs="Arial"/>
      <w:spacing w:val="0"/>
      <w:sz w:val="22"/>
      <w:szCs w:val="22"/>
    </w:rPr>
  </w:style>
  <w:style w:type="character" w:customStyle="1" w:styleId="420">
    <w:name w:val="Заголовок №4 (2)"/>
    <w:basedOn w:val="42"/>
    <w:uiPriority w:val="99"/>
    <w:rsid w:val="00FC21BD"/>
  </w:style>
  <w:style w:type="character" w:customStyle="1" w:styleId="53">
    <w:name w:val="Заголовок №5 (3)_"/>
    <w:basedOn w:val="DefaultParagraphFont"/>
    <w:link w:val="530"/>
    <w:uiPriority w:val="99"/>
    <w:locked/>
    <w:rsid w:val="00FC21BD"/>
    <w:rPr>
      <w:rFonts w:ascii="Arial" w:eastAsia="Times New Roman" w:hAnsi="Arial" w:cs="Arial"/>
      <w:sz w:val="19"/>
      <w:szCs w:val="19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FC21BD"/>
    <w:pPr>
      <w:shd w:val="clear" w:color="auto" w:fill="FFFFFF"/>
      <w:spacing w:before="120" w:after="120" w:line="254" w:lineRule="exact"/>
      <w:jc w:val="center"/>
      <w:outlineLvl w:val="4"/>
    </w:pPr>
    <w:rPr>
      <w:rFonts w:eastAsia="Times New Roman"/>
      <w:sz w:val="21"/>
      <w:szCs w:val="21"/>
      <w:lang w:eastAsia="en-US"/>
    </w:rPr>
  </w:style>
  <w:style w:type="paragraph" w:customStyle="1" w:styleId="530">
    <w:name w:val="Заголовок №5 (3)"/>
    <w:basedOn w:val="Normal"/>
    <w:link w:val="53"/>
    <w:uiPriority w:val="99"/>
    <w:rsid w:val="00FC21BD"/>
    <w:pPr>
      <w:shd w:val="clear" w:color="auto" w:fill="FFFFFF"/>
      <w:spacing w:line="250" w:lineRule="exact"/>
      <w:ind w:firstLine="300"/>
      <w:jc w:val="both"/>
      <w:outlineLvl w:val="4"/>
    </w:pPr>
    <w:rPr>
      <w:rFonts w:ascii="Arial" w:hAnsi="Arial" w:cs="Arial"/>
      <w:sz w:val="19"/>
      <w:szCs w:val="19"/>
      <w:lang w:eastAsia="en-US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507E8"/>
    <w:rPr>
      <w:rFonts w:eastAsia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507E8"/>
    <w:rPr>
      <w:rFonts w:eastAsia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F507E8"/>
    <w:rPr>
      <w:rFonts w:eastAsia="Times New Roman"/>
      <w:sz w:val="18"/>
      <w:szCs w:val="18"/>
      <w:shd w:val="clear" w:color="auto" w:fill="FFFFFF"/>
    </w:rPr>
  </w:style>
  <w:style w:type="character" w:customStyle="1" w:styleId="81">
    <w:name w:val="Основной текст (8) + Курсив"/>
    <w:basedOn w:val="8"/>
    <w:uiPriority w:val="99"/>
    <w:rsid w:val="00F507E8"/>
    <w:rPr>
      <w:i/>
      <w:iCs/>
    </w:rPr>
  </w:style>
  <w:style w:type="character" w:customStyle="1" w:styleId="a3">
    <w:name w:val="Подпись к таблице_"/>
    <w:basedOn w:val="DefaultParagraphFont"/>
    <w:link w:val="a4"/>
    <w:uiPriority w:val="99"/>
    <w:locked/>
    <w:rsid w:val="00F507E8"/>
    <w:rPr>
      <w:rFonts w:eastAsia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507E8"/>
    <w:pPr>
      <w:shd w:val="clear" w:color="auto" w:fill="FFFFFF"/>
      <w:spacing w:line="197" w:lineRule="exact"/>
      <w:jc w:val="center"/>
    </w:pPr>
    <w:rPr>
      <w:rFonts w:eastAsia="Times New Roman"/>
      <w:sz w:val="17"/>
      <w:szCs w:val="17"/>
      <w:lang w:eastAsia="en-US"/>
    </w:rPr>
  </w:style>
  <w:style w:type="paragraph" w:customStyle="1" w:styleId="80">
    <w:name w:val="Основной текст (8)"/>
    <w:basedOn w:val="Normal"/>
    <w:link w:val="8"/>
    <w:uiPriority w:val="99"/>
    <w:rsid w:val="00F507E8"/>
    <w:pPr>
      <w:shd w:val="clear" w:color="auto" w:fill="FFFFFF"/>
      <w:spacing w:line="202" w:lineRule="exact"/>
      <w:jc w:val="center"/>
    </w:pPr>
    <w:rPr>
      <w:rFonts w:eastAsia="Times New Roman"/>
      <w:sz w:val="18"/>
      <w:szCs w:val="18"/>
      <w:lang w:eastAsia="en-US"/>
    </w:rPr>
  </w:style>
  <w:style w:type="paragraph" w:customStyle="1" w:styleId="90">
    <w:name w:val="Основной текст (9)"/>
    <w:basedOn w:val="Normal"/>
    <w:link w:val="9"/>
    <w:uiPriority w:val="99"/>
    <w:rsid w:val="00F507E8"/>
    <w:pPr>
      <w:shd w:val="clear" w:color="auto" w:fill="FFFFFF"/>
      <w:spacing w:line="202" w:lineRule="exact"/>
      <w:jc w:val="both"/>
    </w:pPr>
    <w:rPr>
      <w:rFonts w:eastAsia="Times New Roman"/>
      <w:sz w:val="18"/>
      <w:szCs w:val="18"/>
      <w:lang w:eastAsia="en-US"/>
    </w:rPr>
  </w:style>
  <w:style w:type="paragraph" w:customStyle="1" w:styleId="a4">
    <w:name w:val="Подпись к таблице"/>
    <w:basedOn w:val="Normal"/>
    <w:link w:val="a3"/>
    <w:uiPriority w:val="99"/>
    <w:rsid w:val="00F507E8"/>
    <w:pPr>
      <w:shd w:val="clear" w:color="auto" w:fill="FFFFFF"/>
      <w:spacing w:line="240" w:lineRule="atLeast"/>
    </w:pPr>
    <w:rPr>
      <w:rFonts w:eastAsia="Times New Roman"/>
      <w:sz w:val="18"/>
      <w:szCs w:val="18"/>
      <w:lang w:eastAsia="en-US"/>
    </w:rPr>
  </w:style>
  <w:style w:type="paragraph" w:customStyle="1" w:styleId="c2">
    <w:name w:val="c2"/>
    <w:basedOn w:val="Normal"/>
    <w:uiPriority w:val="99"/>
    <w:rsid w:val="0022333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DefaultParagraphFont"/>
    <w:uiPriority w:val="99"/>
    <w:rsid w:val="00223337"/>
  </w:style>
  <w:style w:type="paragraph" w:customStyle="1" w:styleId="c4">
    <w:name w:val="c4"/>
    <w:basedOn w:val="Normal"/>
    <w:uiPriority w:val="99"/>
    <w:rsid w:val="0022333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DefaultParagraphFont"/>
    <w:uiPriority w:val="99"/>
    <w:rsid w:val="00223337"/>
  </w:style>
  <w:style w:type="character" w:customStyle="1" w:styleId="91">
    <w:name w:val="Основной текст (9) + Не курсив"/>
    <w:basedOn w:val="9"/>
    <w:uiPriority w:val="99"/>
    <w:rsid w:val="007F205F"/>
    <w:rPr>
      <w:rFonts w:ascii="Times New Roman" w:hAnsi="Times New Roman" w:cs="Times New Roman"/>
      <w:i/>
      <w:iCs/>
      <w:spacing w:val="0"/>
    </w:rPr>
  </w:style>
  <w:style w:type="character" w:customStyle="1" w:styleId="695">
    <w:name w:val="Основной текст (695)_"/>
    <w:link w:val="6950"/>
    <w:uiPriority w:val="99"/>
    <w:locked/>
    <w:rsid w:val="00AC3C41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Normal"/>
    <w:link w:val="695"/>
    <w:uiPriority w:val="99"/>
    <w:rsid w:val="00AC3C41"/>
    <w:pPr>
      <w:shd w:val="clear" w:color="auto" w:fill="FFFFFF"/>
      <w:spacing w:line="250" w:lineRule="exact"/>
      <w:ind w:hanging="380"/>
      <w:jc w:val="both"/>
    </w:pPr>
    <w:rPr>
      <w:sz w:val="23"/>
      <w:szCs w:val="23"/>
      <w:lang w:eastAsia="ru-RU"/>
    </w:rPr>
  </w:style>
  <w:style w:type="character" w:customStyle="1" w:styleId="1211pt">
    <w:name w:val="Основной текст (12) + 11 pt"/>
    <w:aliases w:val="Не малые прописные"/>
    <w:basedOn w:val="DefaultParagraphFont"/>
    <w:uiPriority w:val="99"/>
    <w:rsid w:val="005F35B5"/>
    <w:rPr>
      <w:rFonts w:ascii="Arial" w:eastAsia="Times New Roman" w:hAnsi="Arial" w:cs="Arial"/>
      <w:smallCaps/>
      <w:spacing w:val="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B150B"/>
    <w:pPr>
      <w:spacing w:after="120" w:line="276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150B"/>
    <w:rPr>
      <w:rFonts w:ascii="Calibri" w:hAnsi="Calibri" w:cs="Calibri"/>
      <w:lang w:eastAsia="ru-RU"/>
    </w:rPr>
  </w:style>
  <w:style w:type="character" w:styleId="Hyperlink">
    <w:name w:val="Hyperlink"/>
    <w:basedOn w:val="DefaultParagraphFont"/>
    <w:uiPriority w:val="99"/>
    <w:rsid w:val="00AB150B"/>
    <w:rPr>
      <w:color w:val="0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B150B"/>
    <w:pPr>
      <w:widowControl w:val="0"/>
      <w:suppressAutoHyphens/>
      <w:spacing w:after="120" w:line="480" w:lineRule="auto"/>
      <w:ind w:left="283"/>
    </w:pPr>
    <w:rPr>
      <w:kern w:val="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150B"/>
    <w:rPr>
      <w:rFonts w:eastAsia="Times New Roman"/>
      <w:kern w:val="1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B150B"/>
    <w:rPr>
      <w:i/>
      <w:iCs/>
    </w:rPr>
  </w:style>
  <w:style w:type="paragraph" w:customStyle="1" w:styleId="body">
    <w:name w:val="body"/>
    <w:basedOn w:val="Normal"/>
    <w:uiPriority w:val="99"/>
    <w:rsid w:val="00AB150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odytext0">
    <w:name w:val="bodytext"/>
    <w:basedOn w:val="Normal"/>
    <w:uiPriority w:val="99"/>
    <w:rsid w:val="00AB150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Normal"/>
    <w:uiPriority w:val="99"/>
    <w:rsid w:val="00AB150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WW8Num1z0">
    <w:name w:val="WW8Num1z0"/>
    <w:uiPriority w:val="99"/>
    <w:rsid w:val="00AB150B"/>
    <w:rPr>
      <w:rFonts w:ascii="Symbol" w:hAnsi="Symbol" w:cs="Symbol"/>
    </w:rPr>
  </w:style>
  <w:style w:type="character" w:customStyle="1" w:styleId="WW8Num2z0">
    <w:name w:val="WW8Num2z0"/>
    <w:uiPriority w:val="99"/>
    <w:rsid w:val="00AB150B"/>
    <w:rPr>
      <w:rFonts w:ascii="Symbol" w:hAnsi="Symbol" w:cs="Symbol"/>
    </w:rPr>
  </w:style>
  <w:style w:type="character" w:customStyle="1" w:styleId="WW8Num4z0">
    <w:name w:val="WW8Num4z0"/>
    <w:uiPriority w:val="99"/>
    <w:rsid w:val="00AB150B"/>
    <w:rPr>
      <w:rFonts w:ascii="Symbol" w:hAnsi="Symbol" w:cs="Symbol"/>
    </w:rPr>
  </w:style>
  <w:style w:type="character" w:customStyle="1" w:styleId="WW8Num5z0">
    <w:name w:val="WW8Num5z0"/>
    <w:uiPriority w:val="99"/>
    <w:rsid w:val="00AB150B"/>
    <w:rPr>
      <w:sz w:val="34"/>
      <w:szCs w:val="34"/>
    </w:rPr>
  </w:style>
  <w:style w:type="character" w:customStyle="1" w:styleId="WW8Num6z0">
    <w:name w:val="WW8Num6z0"/>
    <w:uiPriority w:val="99"/>
    <w:rsid w:val="00AB150B"/>
    <w:rPr>
      <w:sz w:val="34"/>
      <w:szCs w:val="34"/>
    </w:rPr>
  </w:style>
  <w:style w:type="character" w:customStyle="1" w:styleId="WW8Num7z0">
    <w:name w:val="WW8Num7z0"/>
    <w:uiPriority w:val="99"/>
    <w:rsid w:val="00AB150B"/>
    <w:rPr>
      <w:sz w:val="34"/>
      <w:szCs w:val="34"/>
    </w:rPr>
  </w:style>
  <w:style w:type="character" w:customStyle="1" w:styleId="WW8Num8z0">
    <w:name w:val="WW8Num8z0"/>
    <w:uiPriority w:val="99"/>
    <w:rsid w:val="00AB150B"/>
    <w:rPr>
      <w:rFonts w:ascii="Wingdings" w:hAnsi="Wingdings" w:cs="Wingdings"/>
      <w:sz w:val="18"/>
      <w:szCs w:val="18"/>
    </w:rPr>
  </w:style>
  <w:style w:type="character" w:customStyle="1" w:styleId="WW8Num8z1">
    <w:name w:val="WW8Num8z1"/>
    <w:uiPriority w:val="99"/>
    <w:rsid w:val="00AB150B"/>
    <w:rPr>
      <w:rFonts w:ascii="Wingdings 2" w:hAnsi="Wingdings 2" w:cs="Wingdings 2"/>
      <w:sz w:val="18"/>
      <w:szCs w:val="18"/>
    </w:rPr>
  </w:style>
  <w:style w:type="character" w:customStyle="1" w:styleId="WW8Num8z2">
    <w:name w:val="WW8Num8z2"/>
    <w:uiPriority w:val="99"/>
    <w:rsid w:val="00AB150B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uiPriority w:val="99"/>
    <w:rsid w:val="00AB150B"/>
    <w:rPr>
      <w:rFonts w:ascii="Wingdings" w:hAnsi="Wingdings" w:cs="Wingdings"/>
      <w:sz w:val="18"/>
      <w:szCs w:val="18"/>
    </w:rPr>
  </w:style>
  <w:style w:type="character" w:customStyle="1" w:styleId="WW8Num10z0">
    <w:name w:val="WW8Num10z0"/>
    <w:uiPriority w:val="99"/>
    <w:rsid w:val="00AB150B"/>
    <w:rPr>
      <w:sz w:val="34"/>
      <w:szCs w:val="34"/>
    </w:rPr>
  </w:style>
  <w:style w:type="character" w:customStyle="1" w:styleId="WW8Num10z1">
    <w:name w:val="WW8Num10z1"/>
    <w:uiPriority w:val="99"/>
    <w:rsid w:val="00AB150B"/>
    <w:rPr>
      <w:rFonts w:ascii="Wingdings 2" w:hAnsi="Wingdings 2" w:cs="Wingdings 2"/>
      <w:sz w:val="18"/>
      <w:szCs w:val="18"/>
    </w:rPr>
  </w:style>
  <w:style w:type="character" w:customStyle="1" w:styleId="WW8Num10z2">
    <w:name w:val="WW8Num10z2"/>
    <w:uiPriority w:val="99"/>
    <w:rsid w:val="00AB150B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uiPriority w:val="99"/>
    <w:rsid w:val="00AB150B"/>
    <w:rPr>
      <w:sz w:val="34"/>
      <w:szCs w:val="34"/>
    </w:rPr>
  </w:style>
  <w:style w:type="character" w:customStyle="1" w:styleId="WW8Num11z1">
    <w:name w:val="WW8Num11z1"/>
    <w:uiPriority w:val="99"/>
    <w:rsid w:val="00AB150B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uiPriority w:val="99"/>
    <w:rsid w:val="00AB150B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uiPriority w:val="99"/>
    <w:rsid w:val="00AB150B"/>
    <w:rPr>
      <w:rFonts w:ascii="Wingdings" w:hAnsi="Wingdings" w:cs="Wingdings"/>
      <w:sz w:val="18"/>
      <w:szCs w:val="18"/>
    </w:rPr>
  </w:style>
  <w:style w:type="character" w:customStyle="1" w:styleId="WW8Num12z1">
    <w:name w:val="WW8Num12z1"/>
    <w:uiPriority w:val="99"/>
    <w:rsid w:val="00AB150B"/>
    <w:rPr>
      <w:rFonts w:ascii="Wingdings 2" w:hAnsi="Wingdings 2" w:cs="Wingdings 2"/>
      <w:sz w:val="18"/>
      <w:szCs w:val="18"/>
    </w:rPr>
  </w:style>
  <w:style w:type="character" w:customStyle="1" w:styleId="WW8Num12z2">
    <w:name w:val="WW8Num12z2"/>
    <w:uiPriority w:val="99"/>
    <w:rsid w:val="00AB150B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uiPriority w:val="99"/>
    <w:rsid w:val="00AB150B"/>
    <w:rPr>
      <w:rFonts w:ascii="Symbol" w:hAnsi="Symbol" w:cs="Symbol"/>
    </w:rPr>
  </w:style>
  <w:style w:type="character" w:customStyle="1" w:styleId="WW8Num13z1">
    <w:name w:val="WW8Num13z1"/>
    <w:uiPriority w:val="99"/>
    <w:rsid w:val="00AB150B"/>
    <w:rPr>
      <w:rFonts w:ascii="Wingdings 2" w:hAnsi="Wingdings 2" w:cs="Wingdings 2"/>
      <w:sz w:val="18"/>
      <w:szCs w:val="18"/>
    </w:rPr>
  </w:style>
  <w:style w:type="character" w:customStyle="1" w:styleId="WW8Num13z2">
    <w:name w:val="WW8Num13z2"/>
    <w:uiPriority w:val="99"/>
    <w:rsid w:val="00AB150B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uiPriority w:val="99"/>
    <w:rsid w:val="00AB150B"/>
    <w:rPr>
      <w:rFonts w:ascii="Wingdings" w:hAnsi="Wingdings" w:cs="Wingdings"/>
      <w:sz w:val="18"/>
      <w:szCs w:val="18"/>
    </w:rPr>
  </w:style>
  <w:style w:type="character" w:customStyle="1" w:styleId="WW8Num14z1">
    <w:name w:val="WW8Num14z1"/>
    <w:uiPriority w:val="99"/>
    <w:rsid w:val="00AB150B"/>
    <w:rPr>
      <w:rFonts w:ascii="Wingdings 2" w:hAnsi="Wingdings 2" w:cs="Wingdings 2"/>
      <w:sz w:val="18"/>
      <w:szCs w:val="18"/>
    </w:rPr>
  </w:style>
  <w:style w:type="character" w:customStyle="1" w:styleId="WW8Num14z2">
    <w:name w:val="WW8Num14z2"/>
    <w:uiPriority w:val="99"/>
    <w:rsid w:val="00AB150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AB150B"/>
  </w:style>
  <w:style w:type="character" w:customStyle="1" w:styleId="WW8Num15z0">
    <w:name w:val="WW8Num15z0"/>
    <w:uiPriority w:val="99"/>
    <w:rsid w:val="00AB150B"/>
    <w:rPr>
      <w:rFonts w:ascii="Wingdings" w:hAnsi="Wingdings" w:cs="Wingdings"/>
      <w:sz w:val="18"/>
      <w:szCs w:val="18"/>
    </w:rPr>
  </w:style>
  <w:style w:type="character" w:customStyle="1" w:styleId="WW-Absatz-Standardschriftart">
    <w:name w:val="WW-Absatz-Standardschriftart"/>
    <w:uiPriority w:val="99"/>
    <w:rsid w:val="00AB150B"/>
  </w:style>
  <w:style w:type="character" w:customStyle="1" w:styleId="WW8Num15z1">
    <w:name w:val="WW8Num15z1"/>
    <w:uiPriority w:val="99"/>
    <w:rsid w:val="00AB150B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uiPriority w:val="99"/>
    <w:rsid w:val="00AB150B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uiPriority w:val="99"/>
    <w:rsid w:val="00AB150B"/>
    <w:rPr>
      <w:rFonts w:ascii="Wingdings" w:hAnsi="Wingdings" w:cs="Wingdings"/>
      <w:sz w:val="18"/>
      <w:szCs w:val="18"/>
    </w:rPr>
  </w:style>
  <w:style w:type="character" w:customStyle="1" w:styleId="WW8Num17z0">
    <w:name w:val="WW8Num17z0"/>
    <w:uiPriority w:val="99"/>
    <w:rsid w:val="00AB150B"/>
    <w:rPr>
      <w:rFonts w:ascii="Wingdings" w:hAnsi="Wingdings" w:cs="Wingdings"/>
      <w:sz w:val="18"/>
      <w:szCs w:val="18"/>
    </w:rPr>
  </w:style>
  <w:style w:type="character" w:customStyle="1" w:styleId="WW-Absatz-Standardschriftart1">
    <w:name w:val="WW-Absatz-Standardschriftart1"/>
    <w:uiPriority w:val="99"/>
    <w:rsid w:val="00AB150B"/>
  </w:style>
  <w:style w:type="character" w:customStyle="1" w:styleId="WW-Absatz-Standardschriftart11">
    <w:name w:val="WW-Absatz-Standardschriftart11"/>
    <w:uiPriority w:val="99"/>
    <w:rsid w:val="00AB150B"/>
  </w:style>
  <w:style w:type="character" w:customStyle="1" w:styleId="WW-Absatz-Standardschriftart111">
    <w:name w:val="WW-Absatz-Standardschriftart111"/>
    <w:uiPriority w:val="99"/>
    <w:rsid w:val="00AB150B"/>
  </w:style>
  <w:style w:type="character" w:customStyle="1" w:styleId="WW8Num9z1">
    <w:name w:val="WW8Num9z1"/>
    <w:uiPriority w:val="99"/>
    <w:rsid w:val="00AB150B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uiPriority w:val="99"/>
    <w:rsid w:val="00AB150B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uiPriority w:val="99"/>
    <w:rsid w:val="00AB150B"/>
    <w:rPr>
      <w:rFonts w:ascii="Wingdings 2" w:hAnsi="Wingdings 2" w:cs="Wingdings 2"/>
      <w:sz w:val="18"/>
      <w:szCs w:val="18"/>
    </w:rPr>
  </w:style>
  <w:style w:type="character" w:customStyle="1" w:styleId="WW8Num16z2">
    <w:name w:val="WW8Num16z2"/>
    <w:uiPriority w:val="99"/>
    <w:rsid w:val="00AB150B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uiPriority w:val="99"/>
    <w:rsid w:val="00AB150B"/>
    <w:rPr>
      <w:rFonts w:ascii="Wingdings 2" w:hAnsi="Wingdings 2" w:cs="Wingdings 2"/>
      <w:sz w:val="18"/>
      <w:szCs w:val="18"/>
    </w:rPr>
  </w:style>
  <w:style w:type="character" w:customStyle="1" w:styleId="WW8Num17z2">
    <w:name w:val="WW8Num17z2"/>
    <w:uiPriority w:val="99"/>
    <w:rsid w:val="00AB150B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uiPriority w:val="99"/>
    <w:rsid w:val="00AB150B"/>
    <w:rPr>
      <w:rFonts w:ascii="Wingdings" w:hAnsi="Wingdings" w:cs="Wingdings"/>
      <w:sz w:val="18"/>
      <w:szCs w:val="18"/>
    </w:rPr>
  </w:style>
  <w:style w:type="character" w:customStyle="1" w:styleId="WW8Num18z1">
    <w:name w:val="WW8Num18z1"/>
    <w:uiPriority w:val="99"/>
    <w:rsid w:val="00AB150B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AB150B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uiPriority w:val="99"/>
    <w:rsid w:val="00AB150B"/>
  </w:style>
  <w:style w:type="character" w:customStyle="1" w:styleId="WW-Absatz-Standardschriftart11111">
    <w:name w:val="WW-Absatz-Standardschriftart11111"/>
    <w:uiPriority w:val="99"/>
    <w:rsid w:val="00AB150B"/>
  </w:style>
  <w:style w:type="character" w:customStyle="1" w:styleId="WW-Absatz-Standardschriftart111111">
    <w:name w:val="WW-Absatz-Standardschriftart111111"/>
    <w:uiPriority w:val="99"/>
    <w:rsid w:val="00AB150B"/>
  </w:style>
  <w:style w:type="character" w:customStyle="1" w:styleId="WW-Absatz-Standardschriftart1111111">
    <w:name w:val="WW-Absatz-Standardschriftart1111111"/>
    <w:uiPriority w:val="99"/>
    <w:rsid w:val="00AB150B"/>
  </w:style>
  <w:style w:type="character" w:customStyle="1" w:styleId="WW-Absatz-Standardschriftart11111111">
    <w:name w:val="WW-Absatz-Standardschriftart11111111"/>
    <w:uiPriority w:val="99"/>
    <w:rsid w:val="00AB150B"/>
  </w:style>
  <w:style w:type="character" w:customStyle="1" w:styleId="WW-Absatz-Standardschriftart111111111">
    <w:name w:val="WW-Absatz-Standardschriftart111111111"/>
    <w:uiPriority w:val="99"/>
    <w:rsid w:val="00AB150B"/>
  </w:style>
  <w:style w:type="character" w:customStyle="1" w:styleId="WW-Absatz-Standardschriftart1111111111">
    <w:name w:val="WW-Absatz-Standardschriftart1111111111"/>
    <w:uiPriority w:val="99"/>
    <w:rsid w:val="00AB150B"/>
  </w:style>
  <w:style w:type="character" w:customStyle="1" w:styleId="WW-Absatz-Standardschriftart11111111111">
    <w:name w:val="WW-Absatz-Standardschriftart11111111111"/>
    <w:uiPriority w:val="99"/>
    <w:rsid w:val="00AB150B"/>
  </w:style>
  <w:style w:type="character" w:customStyle="1" w:styleId="WW8Num3z0">
    <w:name w:val="WW8Num3z0"/>
    <w:uiPriority w:val="99"/>
    <w:rsid w:val="00AB150B"/>
    <w:rPr>
      <w:rFonts w:ascii="StarSymbol" w:hAnsi="StarSymbol" w:cs="StarSymbol"/>
    </w:rPr>
  </w:style>
  <w:style w:type="character" w:customStyle="1" w:styleId="WW8Num19z0">
    <w:name w:val="WW8Num19z0"/>
    <w:uiPriority w:val="99"/>
    <w:rsid w:val="00AB150B"/>
    <w:rPr>
      <w:rFonts w:ascii="Symbol" w:hAnsi="Symbol" w:cs="Symbol"/>
    </w:rPr>
  </w:style>
  <w:style w:type="character" w:customStyle="1" w:styleId="WW8Num19z1">
    <w:name w:val="WW8Num19z1"/>
    <w:uiPriority w:val="99"/>
    <w:rsid w:val="00AB150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B150B"/>
    <w:rPr>
      <w:rFonts w:ascii="Wingdings" w:hAnsi="Wingdings" w:cs="Wingdings"/>
    </w:rPr>
  </w:style>
  <w:style w:type="character" w:customStyle="1" w:styleId="a5">
    <w:name w:val="Символ нумерации"/>
    <w:uiPriority w:val="99"/>
    <w:rsid w:val="00AB150B"/>
    <w:rPr>
      <w:sz w:val="34"/>
      <w:szCs w:val="34"/>
    </w:rPr>
  </w:style>
  <w:style w:type="character" w:customStyle="1" w:styleId="a6">
    <w:name w:val="Маркеры списка"/>
    <w:uiPriority w:val="99"/>
    <w:rsid w:val="00AB150B"/>
    <w:rPr>
      <w:rFonts w:ascii="StarSymbol" w:eastAsia="Times New Roman" w:hAnsi="StarSymbol" w:cs="StarSymbol"/>
      <w:sz w:val="18"/>
      <w:szCs w:val="18"/>
    </w:rPr>
  </w:style>
  <w:style w:type="character" w:customStyle="1" w:styleId="WW8Num22z0">
    <w:name w:val="WW8Num22z0"/>
    <w:uiPriority w:val="99"/>
    <w:rsid w:val="00AB150B"/>
    <w:rPr>
      <w:rFonts w:ascii="Symbol" w:hAnsi="Symbol" w:cs="Symbol"/>
    </w:rPr>
  </w:style>
  <w:style w:type="character" w:customStyle="1" w:styleId="WW8Num22z1">
    <w:name w:val="WW8Num22z1"/>
    <w:uiPriority w:val="99"/>
    <w:rsid w:val="00AB150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AB150B"/>
    <w:rPr>
      <w:rFonts w:ascii="Wingdings" w:hAnsi="Wingdings" w:cs="Wingdings"/>
    </w:rPr>
  </w:style>
  <w:style w:type="paragraph" w:customStyle="1" w:styleId="a7">
    <w:name w:val="Заголовок"/>
    <w:basedOn w:val="Normal"/>
    <w:next w:val="BodyText"/>
    <w:uiPriority w:val="99"/>
    <w:rsid w:val="00AB150B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</w:rPr>
  </w:style>
  <w:style w:type="paragraph" w:styleId="List">
    <w:name w:val="List"/>
    <w:basedOn w:val="BodyText"/>
    <w:uiPriority w:val="99"/>
    <w:rsid w:val="00AB150B"/>
    <w:pPr>
      <w:widowControl w:val="0"/>
      <w:suppressAutoHyphens/>
      <w:spacing w:line="240" w:lineRule="auto"/>
    </w:pPr>
    <w:rPr>
      <w:rFonts w:ascii="Arial" w:eastAsia="Arial Unicode MS" w:hAnsi="Arial" w:cs="Arial"/>
      <w:kern w:val="1"/>
    </w:rPr>
  </w:style>
  <w:style w:type="paragraph" w:customStyle="1" w:styleId="11">
    <w:name w:val="Название1"/>
    <w:basedOn w:val="Normal"/>
    <w:uiPriority w:val="99"/>
    <w:rsid w:val="00AB150B"/>
    <w:pPr>
      <w:widowControl w:val="0"/>
      <w:suppressLineNumbers/>
      <w:suppressAutoHyphens/>
      <w:spacing w:before="120" w:after="120"/>
    </w:pPr>
    <w:rPr>
      <w:rFonts w:ascii="Arial" w:eastAsia="Arial Unicode MS" w:hAnsi="Arial" w:cs="Arial"/>
      <w:i/>
      <w:iCs/>
      <w:kern w:val="1"/>
      <w:sz w:val="20"/>
      <w:szCs w:val="20"/>
    </w:rPr>
  </w:style>
  <w:style w:type="paragraph" w:customStyle="1" w:styleId="15">
    <w:name w:val="Указатель1"/>
    <w:basedOn w:val="Normal"/>
    <w:uiPriority w:val="99"/>
    <w:rsid w:val="00AB150B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  <w:szCs w:val="20"/>
    </w:rPr>
  </w:style>
  <w:style w:type="paragraph" w:customStyle="1" w:styleId="FR3">
    <w:name w:val="FR3"/>
    <w:uiPriority w:val="99"/>
    <w:rsid w:val="00AB150B"/>
    <w:pPr>
      <w:widowControl w:val="0"/>
      <w:spacing w:line="300" w:lineRule="auto"/>
      <w:ind w:firstLine="220"/>
      <w:jc w:val="both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31">
    <w:name w:val="Основной текст 31"/>
    <w:basedOn w:val="Normal"/>
    <w:uiPriority w:val="99"/>
    <w:rsid w:val="00AB150B"/>
    <w:pPr>
      <w:widowControl w:val="0"/>
      <w:suppressAutoHyphens/>
      <w:jc w:val="both"/>
    </w:pPr>
    <w:rPr>
      <w:rFonts w:ascii="Arial" w:eastAsia="Arial Unicode MS" w:hAnsi="Arial" w:cs="Arial"/>
      <w:kern w:val="1"/>
      <w:sz w:val="28"/>
      <w:szCs w:val="28"/>
    </w:rPr>
  </w:style>
  <w:style w:type="paragraph" w:styleId="Header">
    <w:name w:val="header"/>
    <w:basedOn w:val="Normal"/>
    <w:link w:val="HeaderChar"/>
    <w:uiPriority w:val="99"/>
    <w:rsid w:val="00AB150B"/>
    <w:pPr>
      <w:widowControl w:val="0"/>
      <w:tabs>
        <w:tab w:val="center" w:pos="4677"/>
        <w:tab w:val="right" w:pos="9355"/>
      </w:tabs>
      <w:suppressAutoHyphens/>
    </w:pPr>
    <w:rPr>
      <w:kern w:val="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150B"/>
    <w:rPr>
      <w:rFonts w:eastAsia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50B"/>
    <w:pPr>
      <w:widowControl w:val="0"/>
      <w:tabs>
        <w:tab w:val="center" w:pos="4677"/>
        <w:tab w:val="right" w:pos="9355"/>
      </w:tabs>
      <w:suppressAutoHyphens/>
    </w:pPr>
    <w:rPr>
      <w:kern w:val="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150B"/>
    <w:rPr>
      <w:rFonts w:eastAsia="Times New Roman"/>
      <w:kern w:val="1"/>
      <w:sz w:val="24"/>
      <w:szCs w:val="24"/>
    </w:rPr>
  </w:style>
  <w:style w:type="character" w:styleId="Strong">
    <w:name w:val="Strong"/>
    <w:basedOn w:val="DefaultParagraphFont"/>
    <w:uiPriority w:val="99"/>
    <w:qFormat/>
    <w:rsid w:val="00AB150B"/>
    <w:rPr>
      <w:b/>
      <w:bCs/>
    </w:rPr>
  </w:style>
  <w:style w:type="paragraph" w:customStyle="1" w:styleId="Style12">
    <w:name w:val="Style12"/>
    <w:basedOn w:val="Normal"/>
    <w:uiPriority w:val="99"/>
    <w:rsid w:val="00AB150B"/>
    <w:pPr>
      <w:widowControl w:val="0"/>
      <w:autoSpaceDE w:val="0"/>
      <w:autoSpaceDN w:val="0"/>
      <w:adjustRightInd w:val="0"/>
      <w:spacing w:line="324" w:lineRule="exact"/>
    </w:pPr>
    <w:rPr>
      <w:rFonts w:eastAsia="Times New Roman"/>
      <w:lang w:eastAsia="ru-RU"/>
    </w:rPr>
  </w:style>
  <w:style w:type="paragraph" w:customStyle="1" w:styleId="Style14">
    <w:name w:val="Style14"/>
    <w:basedOn w:val="Normal"/>
    <w:uiPriority w:val="99"/>
    <w:rsid w:val="00AB150B"/>
    <w:pPr>
      <w:widowControl w:val="0"/>
      <w:autoSpaceDE w:val="0"/>
      <w:autoSpaceDN w:val="0"/>
      <w:adjustRightInd w:val="0"/>
      <w:spacing w:line="321" w:lineRule="exact"/>
      <w:ind w:firstLine="350"/>
      <w:jc w:val="both"/>
    </w:pPr>
    <w:rPr>
      <w:rFonts w:eastAsia="Times New Roman"/>
      <w:lang w:eastAsia="ru-RU"/>
    </w:rPr>
  </w:style>
  <w:style w:type="character" w:customStyle="1" w:styleId="FontStyle39">
    <w:name w:val="Font Style39"/>
    <w:uiPriority w:val="99"/>
    <w:rsid w:val="00AB150B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uiPriority w:val="99"/>
    <w:rsid w:val="00AB15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PageNumber">
    <w:name w:val="page number"/>
    <w:basedOn w:val="DefaultParagraphFont"/>
    <w:uiPriority w:val="99"/>
    <w:rsid w:val="00AB150B"/>
  </w:style>
  <w:style w:type="paragraph" w:customStyle="1" w:styleId="ConsNormal">
    <w:name w:val="ConsNormal"/>
    <w:uiPriority w:val="99"/>
    <w:rsid w:val="00AB150B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AB150B"/>
    <w:pPr>
      <w:spacing w:after="120" w:line="48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B150B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AB150B"/>
    <w:pPr>
      <w:spacing w:after="120" w:line="276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150B"/>
    <w:rPr>
      <w:rFonts w:ascii="Calibri" w:hAnsi="Calibri" w:cs="Calibri"/>
      <w:sz w:val="22"/>
      <w:szCs w:val="22"/>
    </w:rPr>
  </w:style>
  <w:style w:type="character" w:customStyle="1" w:styleId="52">
    <w:name w:val="Заголовок №5 (2)_"/>
    <w:link w:val="520"/>
    <w:uiPriority w:val="99"/>
    <w:locked/>
    <w:rsid w:val="00AB150B"/>
    <w:rPr>
      <w:rFonts w:ascii="Arial" w:eastAsia="Times New Roman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AB150B"/>
    <w:pPr>
      <w:shd w:val="clear" w:color="auto" w:fill="FFFFFF"/>
      <w:spacing w:before="240" w:line="274" w:lineRule="exact"/>
      <w:jc w:val="both"/>
      <w:outlineLvl w:val="4"/>
    </w:pPr>
    <w:rPr>
      <w:rFonts w:ascii="Arial" w:hAnsi="Arial" w:cs="Arial"/>
      <w:b/>
      <w:bCs/>
      <w:i/>
      <w:iCs/>
      <w:sz w:val="23"/>
      <w:szCs w:val="23"/>
      <w:lang w:eastAsia="ru-RU"/>
    </w:rPr>
  </w:style>
  <w:style w:type="character" w:customStyle="1" w:styleId="30">
    <w:name w:val="Основной текст + Полужирный3"/>
    <w:uiPriority w:val="99"/>
    <w:rsid w:val="00AB15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2">
    <w:name w:val="Заголовок №6 (2)_"/>
    <w:link w:val="621"/>
    <w:uiPriority w:val="99"/>
    <w:locked/>
    <w:rsid w:val="00AB150B"/>
    <w:rPr>
      <w:rFonts w:ascii="Arial" w:eastAsia="Times New Roman" w:hAnsi="Arial" w:cs="Arial"/>
      <w:i/>
      <w:iCs/>
      <w:sz w:val="23"/>
      <w:szCs w:val="23"/>
      <w:shd w:val="clear" w:color="auto" w:fill="FFFFFF"/>
    </w:rPr>
  </w:style>
  <w:style w:type="paragraph" w:customStyle="1" w:styleId="621">
    <w:name w:val="Заголовок №6 (2)1"/>
    <w:basedOn w:val="Normal"/>
    <w:link w:val="62"/>
    <w:uiPriority w:val="99"/>
    <w:rsid w:val="00AB150B"/>
    <w:pPr>
      <w:shd w:val="clear" w:color="auto" w:fill="FFFFFF"/>
      <w:spacing w:before="240" w:line="274" w:lineRule="exact"/>
      <w:ind w:firstLine="700"/>
      <w:jc w:val="both"/>
      <w:outlineLvl w:val="5"/>
    </w:pPr>
    <w:rPr>
      <w:rFonts w:ascii="Arial" w:hAnsi="Arial" w:cs="Arial"/>
      <w:i/>
      <w:iCs/>
      <w:sz w:val="23"/>
      <w:szCs w:val="23"/>
      <w:lang w:eastAsia="ru-RU"/>
    </w:rPr>
  </w:style>
  <w:style w:type="character" w:customStyle="1" w:styleId="6211">
    <w:name w:val="Заголовок №6 (2)11"/>
    <w:uiPriority w:val="99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620">
    <w:name w:val="Заголовок №6 (2) + Не курсив"/>
    <w:uiPriority w:val="99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6">
    <w:name w:val="Основной текст (56)_"/>
    <w:link w:val="561"/>
    <w:uiPriority w:val="99"/>
    <w:locked/>
    <w:rsid w:val="00AB150B"/>
    <w:rPr>
      <w:rFonts w:ascii="Arial" w:eastAsia="Times New Roman" w:hAnsi="Arial" w:cs="Arial"/>
      <w:i/>
      <w:iCs/>
      <w:sz w:val="23"/>
      <w:szCs w:val="23"/>
      <w:shd w:val="clear" w:color="auto" w:fill="FFFFFF"/>
    </w:rPr>
  </w:style>
  <w:style w:type="paragraph" w:customStyle="1" w:styleId="561">
    <w:name w:val="Основной текст (56)1"/>
    <w:basedOn w:val="Normal"/>
    <w:link w:val="56"/>
    <w:uiPriority w:val="99"/>
    <w:rsid w:val="00AB150B"/>
    <w:pPr>
      <w:shd w:val="clear" w:color="auto" w:fill="FFFFFF"/>
      <w:spacing w:before="240" w:line="274" w:lineRule="exact"/>
      <w:ind w:firstLine="720"/>
      <w:jc w:val="both"/>
    </w:pPr>
    <w:rPr>
      <w:rFonts w:ascii="Arial" w:hAnsi="Arial" w:cs="Arial"/>
      <w:i/>
      <w:iCs/>
      <w:sz w:val="23"/>
      <w:szCs w:val="23"/>
      <w:lang w:eastAsia="ru-RU"/>
    </w:rPr>
  </w:style>
  <w:style w:type="character" w:customStyle="1" w:styleId="560">
    <w:name w:val="Основной текст (56)"/>
    <w:uiPriority w:val="99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62">
    <w:name w:val="Основной текст (56) + Не курсив"/>
    <w:uiPriority w:val="99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5">
    <w:name w:val="Основной текст (55)_"/>
    <w:link w:val="551"/>
    <w:uiPriority w:val="99"/>
    <w:locked/>
    <w:rsid w:val="00AB150B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551">
    <w:name w:val="Основной текст (55)1"/>
    <w:basedOn w:val="Normal"/>
    <w:link w:val="55"/>
    <w:uiPriority w:val="99"/>
    <w:rsid w:val="00AB150B"/>
    <w:pPr>
      <w:shd w:val="clear" w:color="auto" w:fill="FFFFFF"/>
      <w:spacing w:line="274" w:lineRule="exact"/>
      <w:ind w:firstLine="700"/>
      <w:jc w:val="both"/>
    </w:pPr>
    <w:rPr>
      <w:i/>
      <w:iCs/>
      <w:sz w:val="23"/>
      <w:szCs w:val="23"/>
      <w:lang w:eastAsia="ru-RU"/>
    </w:rPr>
  </w:style>
  <w:style w:type="character" w:customStyle="1" w:styleId="626">
    <w:name w:val="Заголовок №6 (2)6"/>
    <w:uiPriority w:val="99"/>
    <w:rsid w:val="00AB150B"/>
    <w:rPr>
      <w:rFonts w:ascii="Arial" w:hAnsi="Arial" w:cs="Arial"/>
      <w:spacing w:val="0"/>
      <w:sz w:val="23"/>
      <w:szCs w:val="23"/>
      <w:shd w:val="clear" w:color="auto" w:fill="FFFFFF"/>
    </w:rPr>
  </w:style>
  <w:style w:type="character" w:customStyle="1" w:styleId="556">
    <w:name w:val="Основной текст (55)6"/>
    <w:basedOn w:val="55"/>
    <w:uiPriority w:val="99"/>
    <w:rsid w:val="00AB150B"/>
  </w:style>
  <w:style w:type="character" w:customStyle="1" w:styleId="6210">
    <w:name w:val="Заголовок №6 (2) + Не курсив1"/>
    <w:uiPriority w:val="99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625">
    <w:name w:val="Заголовок №6 (2)5"/>
    <w:uiPriority w:val="99"/>
    <w:rsid w:val="00AB150B"/>
    <w:rPr>
      <w:rFonts w:ascii="Arial" w:hAnsi="Arial" w:cs="Arial"/>
      <w:spacing w:val="0"/>
      <w:sz w:val="23"/>
      <w:szCs w:val="23"/>
      <w:shd w:val="clear" w:color="auto" w:fill="FFFFFF"/>
    </w:rPr>
  </w:style>
  <w:style w:type="character" w:customStyle="1" w:styleId="45">
    <w:name w:val="Заголовок №4 (5)_"/>
    <w:link w:val="451"/>
    <w:uiPriority w:val="99"/>
    <w:locked/>
    <w:rsid w:val="00AB150B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paragraph" w:customStyle="1" w:styleId="451">
    <w:name w:val="Заголовок №4 (5)1"/>
    <w:basedOn w:val="Normal"/>
    <w:link w:val="45"/>
    <w:uiPriority w:val="99"/>
    <w:rsid w:val="00AB150B"/>
    <w:pPr>
      <w:shd w:val="clear" w:color="auto" w:fill="FFFFFF"/>
      <w:spacing w:line="274" w:lineRule="exact"/>
      <w:jc w:val="both"/>
      <w:outlineLvl w:val="3"/>
    </w:pPr>
    <w:rPr>
      <w:rFonts w:ascii="Arial" w:hAnsi="Arial" w:cs="Arial"/>
      <w:b/>
      <w:bCs/>
      <w:sz w:val="23"/>
      <w:szCs w:val="23"/>
      <w:lang w:eastAsia="ru-RU"/>
    </w:rPr>
  </w:style>
  <w:style w:type="character" w:customStyle="1" w:styleId="54">
    <w:name w:val="Заголовок №5 (4)_"/>
    <w:link w:val="540"/>
    <w:uiPriority w:val="99"/>
    <w:locked/>
    <w:rsid w:val="00AB150B"/>
    <w:rPr>
      <w:rFonts w:ascii="Arial" w:eastAsia="Times New Roman" w:hAnsi="Arial" w:cs="Arial"/>
      <w:i/>
      <w:iCs/>
      <w:sz w:val="23"/>
      <w:szCs w:val="23"/>
      <w:shd w:val="clear" w:color="auto" w:fill="FFFFFF"/>
    </w:rPr>
  </w:style>
  <w:style w:type="paragraph" w:customStyle="1" w:styleId="540">
    <w:name w:val="Заголовок №5 (4)"/>
    <w:basedOn w:val="Normal"/>
    <w:link w:val="54"/>
    <w:uiPriority w:val="99"/>
    <w:rsid w:val="00AB150B"/>
    <w:pPr>
      <w:shd w:val="clear" w:color="auto" w:fill="FFFFFF"/>
      <w:spacing w:line="274" w:lineRule="exact"/>
      <w:jc w:val="both"/>
      <w:outlineLvl w:val="4"/>
    </w:pPr>
    <w:rPr>
      <w:rFonts w:ascii="Arial" w:hAnsi="Arial" w:cs="Arial"/>
      <w:i/>
      <w:iCs/>
      <w:sz w:val="23"/>
      <w:szCs w:val="23"/>
      <w:lang w:eastAsia="ru-RU"/>
    </w:rPr>
  </w:style>
  <w:style w:type="character" w:customStyle="1" w:styleId="531">
    <w:name w:val="Заголовок №5 (3) + Курсив"/>
    <w:uiPriority w:val="99"/>
    <w:rsid w:val="00AB150B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541">
    <w:name w:val="Заголовок №5 (4) + Не курсив"/>
    <w:uiPriority w:val="99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16">
    <w:name w:val="Основной текст + Полужирный1"/>
    <w:aliases w:val="Курсив3"/>
    <w:uiPriority w:val="99"/>
    <w:rsid w:val="00AB150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46">
    <w:name w:val="Заголовок №4 (6)_"/>
    <w:link w:val="461"/>
    <w:uiPriority w:val="99"/>
    <w:locked/>
    <w:rsid w:val="00AB150B"/>
    <w:rPr>
      <w:rFonts w:ascii="Arial" w:eastAsia="Times New Roman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461">
    <w:name w:val="Заголовок №4 (6)1"/>
    <w:basedOn w:val="Normal"/>
    <w:link w:val="46"/>
    <w:uiPriority w:val="99"/>
    <w:rsid w:val="00AB150B"/>
    <w:pPr>
      <w:shd w:val="clear" w:color="auto" w:fill="FFFFFF"/>
      <w:spacing w:before="240" w:line="278" w:lineRule="exact"/>
      <w:outlineLvl w:val="3"/>
    </w:pPr>
    <w:rPr>
      <w:rFonts w:ascii="Arial" w:hAnsi="Arial" w:cs="Arial"/>
      <w:b/>
      <w:bCs/>
      <w:i/>
      <w:iCs/>
      <w:sz w:val="23"/>
      <w:szCs w:val="23"/>
      <w:lang w:eastAsia="ru-RU"/>
    </w:rPr>
  </w:style>
  <w:style w:type="character" w:customStyle="1" w:styleId="463">
    <w:name w:val="Заголовок №4 (6)3"/>
    <w:basedOn w:val="46"/>
    <w:uiPriority w:val="99"/>
    <w:rsid w:val="00AB150B"/>
  </w:style>
  <w:style w:type="character" w:customStyle="1" w:styleId="552">
    <w:name w:val="Основной текст (55)2"/>
    <w:uiPriority w:val="99"/>
    <w:rsid w:val="00AB150B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+ Полужирный4"/>
    <w:uiPriority w:val="99"/>
    <w:rsid w:val="00AB15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 + Не курсив"/>
    <w:uiPriority w:val="99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40">
    <w:name w:val="Заголовок №4_"/>
    <w:link w:val="41"/>
    <w:uiPriority w:val="99"/>
    <w:locked/>
    <w:rsid w:val="00AB150B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41">
    <w:name w:val="Заголовок №4"/>
    <w:basedOn w:val="Normal"/>
    <w:link w:val="40"/>
    <w:uiPriority w:val="99"/>
    <w:rsid w:val="00AB150B"/>
    <w:pPr>
      <w:shd w:val="clear" w:color="auto" w:fill="FFFFFF"/>
      <w:spacing w:before="360" w:line="274" w:lineRule="exact"/>
      <w:ind w:firstLine="700"/>
      <w:jc w:val="both"/>
      <w:outlineLvl w:val="3"/>
    </w:pPr>
    <w:rPr>
      <w:rFonts w:ascii="Arial" w:hAnsi="Arial" w:cs="Arial"/>
      <w:sz w:val="23"/>
      <w:szCs w:val="23"/>
      <w:lang w:eastAsia="ru-RU"/>
    </w:rPr>
  </w:style>
  <w:style w:type="character" w:customStyle="1" w:styleId="43">
    <w:name w:val="Заголовок №4 + Курсив"/>
    <w:uiPriority w:val="99"/>
    <w:rsid w:val="00AB150B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Normal"/>
    <w:uiPriority w:val="99"/>
    <w:rsid w:val="00AB150B"/>
    <w:pPr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character" w:customStyle="1" w:styleId="300">
    <w:name w:val="Основной текст (30)_"/>
    <w:link w:val="301"/>
    <w:uiPriority w:val="99"/>
    <w:locked/>
    <w:rsid w:val="00AB150B"/>
    <w:rPr>
      <w:rFonts w:ascii="Arial" w:eastAsia="Times New Roman" w:hAnsi="Arial" w:cs="Arial"/>
      <w:i/>
      <w:iCs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Normal"/>
    <w:link w:val="300"/>
    <w:uiPriority w:val="99"/>
    <w:rsid w:val="00AB150B"/>
    <w:pPr>
      <w:shd w:val="clear" w:color="auto" w:fill="FFFFFF"/>
      <w:spacing w:line="240" w:lineRule="atLeast"/>
    </w:pPr>
    <w:rPr>
      <w:rFonts w:ascii="Arial" w:hAnsi="Arial" w:cs="Arial"/>
      <w:i/>
      <w:iCs/>
      <w:sz w:val="18"/>
      <w:szCs w:val="18"/>
      <w:lang w:eastAsia="ru-RU"/>
    </w:rPr>
  </w:style>
  <w:style w:type="character" w:customStyle="1" w:styleId="6">
    <w:name w:val="Основной текст (6)_"/>
    <w:link w:val="61"/>
    <w:uiPriority w:val="99"/>
    <w:locked/>
    <w:rsid w:val="00AB150B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AB150B"/>
    <w:pPr>
      <w:shd w:val="clear" w:color="auto" w:fill="FFFFFF"/>
      <w:spacing w:line="274" w:lineRule="exact"/>
      <w:ind w:firstLine="700"/>
      <w:jc w:val="both"/>
    </w:pPr>
    <w:rPr>
      <w:b/>
      <w:bCs/>
      <w:sz w:val="23"/>
      <w:szCs w:val="23"/>
      <w:lang w:eastAsia="ru-RU"/>
    </w:rPr>
  </w:style>
  <w:style w:type="character" w:customStyle="1" w:styleId="60">
    <w:name w:val="Основной текст (6) + Не полужирный"/>
    <w:basedOn w:val="6"/>
    <w:uiPriority w:val="99"/>
    <w:rsid w:val="00AB150B"/>
  </w:style>
  <w:style w:type="paragraph" w:customStyle="1" w:styleId="51">
    <w:name w:val="Заголовок №51"/>
    <w:basedOn w:val="Normal"/>
    <w:uiPriority w:val="99"/>
    <w:rsid w:val="00AB150B"/>
    <w:pPr>
      <w:shd w:val="clear" w:color="auto" w:fill="FFFFFF"/>
      <w:spacing w:before="300" w:line="274" w:lineRule="exact"/>
      <w:jc w:val="right"/>
      <w:outlineLvl w:val="4"/>
    </w:pPr>
    <w:rPr>
      <w:rFonts w:ascii="Arial" w:hAnsi="Arial" w:cs="Arial"/>
      <w:b/>
      <w:bCs/>
      <w:sz w:val="23"/>
      <w:szCs w:val="23"/>
    </w:rPr>
  </w:style>
  <w:style w:type="character" w:customStyle="1" w:styleId="100">
    <w:name w:val="Основной текст (10)_"/>
    <w:link w:val="101"/>
    <w:uiPriority w:val="99"/>
    <w:locked/>
    <w:rsid w:val="00AB150B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AB150B"/>
    <w:pPr>
      <w:shd w:val="clear" w:color="auto" w:fill="FFFFFF"/>
      <w:spacing w:line="240" w:lineRule="atLeast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430">
    <w:name w:val="Заголовок №4 (3)_"/>
    <w:link w:val="431"/>
    <w:uiPriority w:val="99"/>
    <w:locked/>
    <w:rsid w:val="00AB150B"/>
    <w:rPr>
      <w:rFonts w:eastAsia="Times New Roman"/>
      <w:sz w:val="27"/>
      <w:szCs w:val="27"/>
      <w:shd w:val="clear" w:color="auto" w:fill="FFFFFF"/>
    </w:rPr>
  </w:style>
  <w:style w:type="paragraph" w:customStyle="1" w:styleId="431">
    <w:name w:val="Заголовок №4 (3)"/>
    <w:basedOn w:val="Normal"/>
    <w:link w:val="430"/>
    <w:uiPriority w:val="99"/>
    <w:rsid w:val="00AB150B"/>
    <w:pPr>
      <w:shd w:val="clear" w:color="auto" w:fill="FFFFFF"/>
      <w:spacing w:after="300" w:line="240" w:lineRule="atLeast"/>
      <w:jc w:val="right"/>
      <w:outlineLvl w:val="3"/>
    </w:pPr>
    <w:rPr>
      <w:sz w:val="27"/>
      <w:szCs w:val="27"/>
      <w:lang w:eastAsia="ru-RU"/>
    </w:rPr>
  </w:style>
  <w:style w:type="character" w:customStyle="1" w:styleId="302">
    <w:name w:val="Основной текст (30) + Не курсив"/>
    <w:uiPriority w:val="99"/>
    <w:rsid w:val="00AB150B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532">
    <w:name w:val="Основной текст (53)_"/>
    <w:link w:val="533"/>
    <w:uiPriority w:val="99"/>
    <w:locked/>
    <w:rsid w:val="00AB150B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533">
    <w:name w:val="Основной текст (53)"/>
    <w:basedOn w:val="Normal"/>
    <w:link w:val="532"/>
    <w:uiPriority w:val="99"/>
    <w:rsid w:val="00AB150B"/>
    <w:pPr>
      <w:shd w:val="clear" w:color="auto" w:fill="FFFFFF"/>
      <w:spacing w:line="240" w:lineRule="atLeast"/>
    </w:pPr>
    <w:rPr>
      <w:b/>
      <w:bCs/>
      <w:sz w:val="19"/>
      <w:szCs w:val="19"/>
      <w:lang w:eastAsia="ru-RU"/>
    </w:rPr>
  </w:style>
  <w:style w:type="character" w:customStyle="1" w:styleId="57">
    <w:name w:val="Основной текст (5)_"/>
    <w:link w:val="510"/>
    <w:uiPriority w:val="99"/>
    <w:locked/>
    <w:rsid w:val="00AB150B"/>
    <w:rPr>
      <w:rFonts w:eastAsia="Times New Roman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Normal"/>
    <w:link w:val="57"/>
    <w:uiPriority w:val="99"/>
    <w:rsid w:val="00AB150B"/>
    <w:pPr>
      <w:shd w:val="clear" w:color="auto" w:fill="FFFFFF"/>
      <w:spacing w:after="900" w:line="240" w:lineRule="atLeast"/>
      <w:ind w:firstLine="720"/>
      <w:jc w:val="both"/>
    </w:pPr>
    <w:rPr>
      <w:sz w:val="18"/>
      <w:szCs w:val="18"/>
      <w:lang w:eastAsia="ru-RU"/>
    </w:rPr>
  </w:style>
  <w:style w:type="character" w:customStyle="1" w:styleId="58">
    <w:name w:val="Заголовок №5 + Не полужирный"/>
    <w:uiPriority w:val="99"/>
    <w:rsid w:val="00AB150B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580">
    <w:name w:val="Основной текст (58)_"/>
    <w:link w:val="581"/>
    <w:uiPriority w:val="99"/>
    <w:locked/>
    <w:rsid w:val="00AB150B"/>
    <w:rPr>
      <w:rFonts w:eastAsia="Times New Roman"/>
      <w:i/>
      <w:iCs/>
      <w:sz w:val="18"/>
      <w:szCs w:val="18"/>
      <w:shd w:val="clear" w:color="auto" w:fill="FFFFFF"/>
    </w:rPr>
  </w:style>
  <w:style w:type="paragraph" w:customStyle="1" w:styleId="581">
    <w:name w:val="Основной текст (58)"/>
    <w:basedOn w:val="Normal"/>
    <w:link w:val="580"/>
    <w:uiPriority w:val="99"/>
    <w:rsid w:val="00AB150B"/>
    <w:pPr>
      <w:shd w:val="clear" w:color="auto" w:fill="FFFFFF"/>
      <w:spacing w:line="230" w:lineRule="exact"/>
      <w:ind w:firstLine="700"/>
      <w:jc w:val="both"/>
    </w:pPr>
    <w:rPr>
      <w:i/>
      <w:iCs/>
      <w:sz w:val="18"/>
      <w:szCs w:val="18"/>
      <w:lang w:eastAsia="ru-RU"/>
    </w:rPr>
  </w:style>
  <w:style w:type="character" w:customStyle="1" w:styleId="582">
    <w:name w:val="Основной текст (58) + Не курсив"/>
    <w:basedOn w:val="580"/>
    <w:uiPriority w:val="99"/>
    <w:rsid w:val="00AB150B"/>
  </w:style>
  <w:style w:type="character" w:customStyle="1" w:styleId="59">
    <w:name w:val="Основной текст (5)"/>
    <w:basedOn w:val="57"/>
    <w:uiPriority w:val="99"/>
    <w:rsid w:val="00AB150B"/>
  </w:style>
  <w:style w:type="character" w:customStyle="1" w:styleId="3010">
    <w:name w:val="Основной текст (30) + Не курсив1"/>
    <w:uiPriority w:val="99"/>
    <w:rsid w:val="00AB150B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21">
    <w:name w:val="Подпись к таблице (2)_"/>
    <w:link w:val="210"/>
    <w:uiPriority w:val="99"/>
    <w:locked/>
    <w:rsid w:val="00AB150B"/>
    <w:rPr>
      <w:rFonts w:eastAsia="Times New Roman"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Normal"/>
    <w:link w:val="21"/>
    <w:uiPriority w:val="99"/>
    <w:rsid w:val="00AB150B"/>
    <w:pPr>
      <w:shd w:val="clear" w:color="auto" w:fill="FFFFFF"/>
      <w:spacing w:line="274" w:lineRule="exact"/>
    </w:pPr>
    <w:rPr>
      <w:sz w:val="23"/>
      <w:szCs w:val="23"/>
      <w:lang w:eastAsia="ru-RU"/>
    </w:rPr>
  </w:style>
  <w:style w:type="character" w:customStyle="1" w:styleId="22">
    <w:name w:val="Подпись к таблице (2)"/>
    <w:uiPriority w:val="99"/>
    <w:rsid w:val="00AB150B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03">
    <w:name w:val="Основной текст (30)"/>
    <w:uiPriority w:val="99"/>
    <w:rsid w:val="00AB150B"/>
    <w:rPr>
      <w:rFonts w:ascii="Arial" w:hAnsi="Arial" w:cs="Arial"/>
      <w:spacing w:val="0"/>
      <w:sz w:val="18"/>
      <w:szCs w:val="18"/>
      <w:shd w:val="clear" w:color="auto" w:fill="FFFFFF"/>
    </w:rPr>
  </w:style>
  <w:style w:type="paragraph" w:customStyle="1" w:styleId="211">
    <w:name w:val="Основной текст 21"/>
    <w:basedOn w:val="Normal"/>
    <w:uiPriority w:val="99"/>
    <w:rsid w:val="00AB150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AB150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AB150B"/>
    <w:rPr>
      <w:rFonts w:eastAsia="Times New Roman"/>
      <w:b/>
      <w:bCs/>
      <w:color w:val="000000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AB150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Style3">
    <w:name w:val="Style3"/>
    <w:basedOn w:val="Normal"/>
    <w:uiPriority w:val="99"/>
    <w:rsid w:val="00AB150B"/>
    <w:pPr>
      <w:widowControl w:val="0"/>
      <w:autoSpaceDE w:val="0"/>
      <w:autoSpaceDN w:val="0"/>
      <w:adjustRightInd w:val="0"/>
      <w:spacing w:line="198" w:lineRule="exact"/>
      <w:ind w:firstLine="540"/>
      <w:jc w:val="both"/>
    </w:pPr>
    <w:rPr>
      <w:rFonts w:ascii="Arial" w:eastAsia="Times New Roman" w:hAnsi="Arial" w:cs="Arial"/>
      <w:lang w:eastAsia="ru-RU"/>
    </w:rPr>
  </w:style>
  <w:style w:type="character" w:customStyle="1" w:styleId="FontStyle12">
    <w:name w:val="Font Style12"/>
    <w:uiPriority w:val="99"/>
    <w:rsid w:val="00AB150B"/>
    <w:rPr>
      <w:rFonts w:ascii="Arial" w:hAnsi="Arial" w:cs="Arial"/>
      <w:sz w:val="16"/>
      <w:szCs w:val="16"/>
    </w:rPr>
  </w:style>
  <w:style w:type="character" w:customStyle="1" w:styleId="FontStyle207">
    <w:name w:val="Font Style207"/>
    <w:basedOn w:val="DefaultParagraphFont"/>
    <w:uiPriority w:val="99"/>
    <w:rsid w:val="00AB150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Normal"/>
    <w:uiPriority w:val="99"/>
    <w:rsid w:val="00AB150B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character" w:customStyle="1" w:styleId="FontStyle249">
    <w:name w:val="Font Style249"/>
    <w:basedOn w:val="DefaultParagraphFont"/>
    <w:uiPriority w:val="99"/>
    <w:rsid w:val="00AB150B"/>
    <w:rPr>
      <w:rFonts w:ascii="MS Reference Sans Serif" w:hAnsi="MS Reference Sans Serif" w:cs="MS Reference Sans Serif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3867</TotalTime>
  <Pages>70</Pages>
  <Words>26286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120</cp:revision>
  <cp:lastPrinted>2021-03-29T07:23:00Z</cp:lastPrinted>
  <dcterms:created xsi:type="dcterms:W3CDTF">2014-07-14T08:51:00Z</dcterms:created>
  <dcterms:modified xsi:type="dcterms:W3CDTF">2021-03-29T07:27:00Z</dcterms:modified>
</cp:coreProperties>
</file>